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F91CC" w14:textId="0521BE65" w:rsidR="005F03B4" w:rsidRDefault="003B25C3" w:rsidP="001C46E2">
      <w:pPr>
        <w:spacing w:before="1200" w:after="2000"/>
        <w:jc w:val="center"/>
      </w:pPr>
      <w:r w:rsidRPr="00592F11">
        <w:rPr>
          <w:noProof/>
        </w:rPr>
        <w:drawing>
          <wp:inline distT="0" distB="0" distL="0" distR="0" wp14:anchorId="3832D5A8" wp14:editId="12BD4653">
            <wp:extent cx="2042315" cy="2011680"/>
            <wp:effectExtent l="0" t="0" r="0" b="7620"/>
            <wp:docPr id="1" name="Picture 1" descr="Logo: The Great Seal of New Jer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jleg.state.nj.us/kids/decor/state-seal2.jpg"/>
                    <pic:cNvPicPr>
                      <a:picLocks noChangeAspect="1" noChangeArrowheads="1"/>
                    </pic:cNvPicPr>
                  </pic:nvPicPr>
                  <pic:blipFill>
                    <a:blip r:embed="rId8" cstate="print"/>
                    <a:srcRect/>
                    <a:stretch>
                      <a:fillRect/>
                    </a:stretch>
                  </pic:blipFill>
                  <pic:spPr bwMode="auto">
                    <a:xfrm>
                      <a:off x="0" y="0"/>
                      <a:ext cx="2069456" cy="2038414"/>
                    </a:xfrm>
                    <a:prstGeom prst="rect">
                      <a:avLst/>
                    </a:prstGeom>
                    <a:noFill/>
                    <a:ln w="9525">
                      <a:noFill/>
                      <a:miter lim="800000"/>
                      <a:headEnd/>
                      <a:tailEnd/>
                    </a:ln>
                  </pic:spPr>
                </pic:pic>
              </a:graphicData>
            </a:graphic>
          </wp:inline>
        </w:drawing>
      </w:r>
    </w:p>
    <w:p w14:paraId="363C76ED" w14:textId="7A91DBDD" w:rsidR="005F03B4" w:rsidRDefault="005F03B4" w:rsidP="002A5A7D">
      <w:pPr>
        <w:pStyle w:val="Heading1"/>
      </w:pPr>
      <w:r w:rsidRPr="00837ABF">
        <w:t xml:space="preserve">New Jersey Department of Education, </w:t>
      </w:r>
      <w:bookmarkStart w:id="0" w:name="_Hlk104541078"/>
      <w:r>
        <w:br/>
      </w:r>
      <w:r w:rsidRPr="00837ABF">
        <w:t>Office of Charter and Renaissance Schools</w:t>
      </w:r>
      <w:r>
        <w:t xml:space="preserve"> </w:t>
      </w:r>
    </w:p>
    <w:p w14:paraId="33261035" w14:textId="111037E1" w:rsidR="00BC2ACC" w:rsidRPr="005F03B4" w:rsidRDefault="005F03B4" w:rsidP="002A5A7D">
      <w:pPr>
        <w:pStyle w:val="Heading1"/>
      </w:pPr>
      <w:r w:rsidRPr="000B15AA">
        <w:t>Annual Report Template</w:t>
      </w:r>
      <w:r w:rsidRPr="000B15AA">
        <w:br/>
        <w:t>(Updated June 202</w:t>
      </w:r>
      <w:r>
        <w:t>3</w:t>
      </w:r>
      <w:r w:rsidRPr="000B15AA">
        <w:t>)</w:t>
      </w:r>
      <w:bookmarkEnd w:id="0"/>
      <w:r w:rsidR="003B25C3">
        <w:br w:type="page"/>
      </w:r>
    </w:p>
    <w:p w14:paraId="685B4172" w14:textId="664C6AD6" w:rsidR="008B61E6" w:rsidRPr="00205BD0" w:rsidRDefault="008B61E6" w:rsidP="00205BD0">
      <w:pPr>
        <w:pStyle w:val="Heading2"/>
      </w:pPr>
      <w:r w:rsidRPr="00205BD0">
        <w:lastRenderedPageBreak/>
        <w:t>Introduction</w:t>
      </w:r>
    </w:p>
    <w:p w14:paraId="38439B0C" w14:textId="40FA9FEB" w:rsidR="00FE163B" w:rsidRPr="008D66C1" w:rsidRDefault="00F85D9E" w:rsidP="008A5BE5">
      <w:pPr>
        <w:rPr>
          <w:szCs w:val="22"/>
        </w:rPr>
      </w:pPr>
      <w:r w:rsidRPr="00CC72EE">
        <w:rPr>
          <w:szCs w:val="22"/>
        </w:rPr>
        <w:t>The annual report was established in the Urban Hope Act</w:t>
      </w:r>
      <w:r w:rsidR="00EA6A01" w:rsidRPr="00CC72EE">
        <w:rPr>
          <w:szCs w:val="22"/>
        </w:rPr>
        <w:t xml:space="preserve">, </w:t>
      </w:r>
      <w:r w:rsidR="00EA6A01" w:rsidRPr="00CE2BEC">
        <w:rPr>
          <w:i/>
          <w:iCs/>
          <w:szCs w:val="22"/>
        </w:rPr>
        <w:t>N.J.S.A.</w:t>
      </w:r>
      <w:r w:rsidR="00EA6A01" w:rsidRPr="00CC72EE">
        <w:rPr>
          <w:szCs w:val="22"/>
        </w:rPr>
        <w:t xml:space="preserve"> </w:t>
      </w:r>
      <w:r w:rsidR="00EA6A01" w:rsidRPr="00D20898">
        <w:rPr>
          <w:szCs w:val="22"/>
        </w:rPr>
        <w:t>18A:36C-1 et seq.,</w:t>
      </w:r>
      <w:r w:rsidRPr="008D66C1">
        <w:rPr>
          <w:szCs w:val="22"/>
        </w:rPr>
        <w:t xml:space="preserve"> as a way to facilitate the Commissioner’s review of renaissance school projects. A renaissance school project must submit an annual report on August 1 following each full school year in which it is in operation.</w:t>
      </w:r>
    </w:p>
    <w:p w14:paraId="57189C80" w14:textId="72BF3B23" w:rsidR="008B61E6" w:rsidRPr="008D66C1" w:rsidRDefault="008B61E6" w:rsidP="00205BD0">
      <w:pPr>
        <w:pStyle w:val="Heading2"/>
      </w:pPr>
      <w:r w:rsidRPr="008D66C1">
        <w:t>Annual Report Submission Guidelines</w:t>
      </w:r>
    </w:p>
    <w:p w14:paraId="0E5DCDC6" w14:textId="77777777" w:rsidR="00205BD0" w:rsidRPr="00205BD0" w:rsidRDefault="008B61E6" w:rsidP="00205BD0">
      <w:pPr>
        <w:pStyle w:val="Heading3"/>
      </w:pPr>
      <w:r w:rsidRPr="00205BD0">
        <w:t>Annual Report Submission</w:t>
      </w:r>
    </w:p>
    <w:p w14:paraId="6638C366" w14:textId="5BD00E17" w:rsidR="008B61E6" w:rsidRPr="00205BD0" w:rsidRDefault="00FA61CD" w:rsidP="00205BD0">
      <w:r w:rsidRPr="00205BD0">
        <w:t xml:space="preserve">Per </w:t>
      </w:r>
      <w:r w:rsidRPr="00205BD0">
        <w:rPr>
          <w:i/>
          <w:iCs/>
        </w:rPr>
        <w:t>N.J.A.C.</w:t>
      </w:r>
      <w:r w:rsidR="00CE2BEC">
        <w:rPr>
          <w:i/>
          <w:iCs/>
        </w:rPr>
        <w:t xml:space="preserve"> </w:t>
      </w:r>
      <w:r w:rsidRPr="00205BD0">
        <w:t>6A:31-5.1(b), the renaissance school project must submit an annual report to the Commissioner and the renaissance school district</w:t>
      </w:r>
      <w:r w:rsidR="00205BD0">
        <w:t xml:space="preserve">. </w:t>
      </w:r>
      <w:r w:rsidRPr="00205BD0">
        <w:t xml:space="preserve">Per </w:t>
      </w:r>
      <w:r w:rsidRPr="00205BD0">
        <w:rPr>
          <w:i/>
          <w:iCs/>
        </w:rPr>
        <w:t>N.J.S.A.</w:t>
      </w:r>
      <w:r w:rsidRPr="00205BD0">
        <w:t xml:space="preserve"> 18A:36C-10(b), the report shall be made publicly available, including on the Department of Education’s website.</w:t>
      </w:r>
    </w:p>
    <w:p w14:paraId="43F62AD8" w14:textId="03ADBA25" w:rsidR="00205BD0" w:rsidRDefault="00E75099" w:rsidP="00205BD0">
      <w:pPr>
        <w:pStyle w:val="Heading3"/>
      </w:pPr>
      <w:r w:rsidRPr="00205BD0">
        <w:t>Submission Proces</w:t>
      </w:r>
      <w:r w:rsidR="001641D9" w:rsidRPr="00205BD0">
        <w:t>s for the 20</w:t>
      </w:r>
      <w:r w:rsidR="007224B9" w:rsidRPr="00205BD0">
        <w:t>2</w:t>
      </w:r>
      <w:r w:rsidR="001F016C">
        <w:t>2</w:t>
      </w:r>
      <w:r w:rsidR="001641D9" w:rsidRPr="00205BD0">
        <w:t>-</w:t>
      </w:r>
      <w:r w:rsidR="00735CD8" w:rsidRPr="00205BD0">
        <w:t>20</w:t>
      </w:r>
      <w:r w:rsidR="00A45039" w:rsidRPr="00205BD0">
        <w:t>2</w:t>
      </w:r>
      <w:r w:rsidR="001F016C">
        <w:t>3</w:t>
      </w:r>
      <w:r w:rsidR="008B61E6" w:rsidRPr="00205BD0">
        <w:t xml:space="preserve"> Report</w:t>
      </w:r>
    </w:p>
    <w:p w14:paraId="4AB08435" w14:textId="03AB4057" w:rsidR="00D05365" w:rsidRPr="00205BD0" w:rsidRDefault="008B61E6" w:rsidP="00205BD0">
      <w:r w:rsidRPr="00205BD0">
        <w:t xml:space="preserve">The </w:t>
      </w:r>
      <w:r w:rsidR="006F17F2" w:rsidRPr="00205BD0">
        <w:t>a</w:t>
      </w:r>
      <w:r w:rsidRPr="00205BD0">
        <w:t xml:space="preserve">nnual </w:t>
      </w:r>
      <w:r w:rsidR="00C56D90" w:rsidRPr="00205BD0">
        <w:t>r</w:t>
      </w:r>
      <w:r w:rsidRPr="00205BD0">
        <w:t xml:space="preserve">eport </w:t>
      </w:r>
      <w:r w:rsidR="00127151" w:rsidRPr="00205BD0">
        <w:t>must</w:t>
      </w:r>
      <w:r w:rsidRPr="00205BD0">
        <w:t xml:space="preserve"> be submitted</w:t>
      </w:r>
      <w:r w:rsidR="00C56D90" w:rsidRPr="00205BD0">
        <w:t xml:space="preserve"> </w:t>
      </w:r>
      <w:r w:rsidR="006F17F2" w:rsidRPr="00205BD0">
        <w:t xml:space="preserve">via </w:t>
      </w:r>
      <w:r w:rsidR="00735CD8" w:rsidRPr="00205BD0">
        <w:t>Homeroom</w:t>
      </w:r>
      <w:r w:rsidR="006F17F2" w:rsidRPr="00205BD0">
        <w:t xml:space="preserve"> </w:t>
      </w:r>
      <w:r w:rsidR="00A211AD" w:rsidRPr="00205BD0">
        <w:t xml:space="preserve">as a </w:t>
      </w:r>
      <w:r w:rsidR="006F17F2" w:rsidRPr="00205BD0">
        <w:t>W</w:t>
      </w:r>
      <w:r w:rsidR="0036528D" w:rsidRPr="00205BD0">
        <w:t>ord document</w:t>
      </w:r>
      <w:r w:rsidR="001641D9" w:rsidRPr="00205BD0">
        <w:t xml:space="preserve"> titled “Annual Report 20</w:t>
      </w:r>
      <w:r w:rsidR="00A45039" w:rsidRPr="00205BD0">
        <w:t>2</w:t>
      </w:r>
      <w:r w:rsidR="00AF5C50">
        <w:t>3</w:t>
      </w:r>
      <w:r w:rsidR="00C56D90" w:rsidRPr="00205BD0">
        <w:t>.”</w:t>
      </w:r>
      <w:r w:rsidR="006F17F2" w:rsidRPr="00205BD0">
        <w:t xml:space="preserve"> To submit the report, upload it </w:t>
      </w:r>
      <w:r w:rsidR="0036528D" w:rsidRPr="00205BD0">
        <w:t>to th</w:t>
      </w:r>
      <w:r w:rsidR="00E75099" w:rsidRPr="00205BD0">
        <w:t xml:space="preserve">e </w:t>
      </w:r>
      <w:r w:rsidR="006F17F2" w:rsidRPr="00205BD0">
        <w:t>sub</w:t>
      </w:r>
      <w:r w:rsidR="00E75099" w:rsidRPr="00205BD0">
        <w:t xml:space="preserve">folder </w:t>
      </w:r>
      <w:r w:rsidR="001641D9" w:rsidRPr="00205BD0">
        <w:t>“Annual Report 20</w:t>
      </w:r>
      <w:r w:rsidR="00A45039" w:rsidRPr="00205BD0">
        <w:t>2</w:t>
      </w:r>
      <w:r w:rsidR="00AF5C50">
        <w:t>3</w:t>
      </w:r>
      <w:r w:rsidR="006F17F2" w:rsidRPr="00205BD0">
        <w:t>” located inside the folder “</w:t>
      </w:r>
      <w:r w:rsidR="00C56D90" w:rsidRPr="00205BD0">
        <w:t>Annual Report</w:t>
      </w:r>
      <w:r w:rsidR="006F17F2" w:rsidRPr="00205BD0">
        <w:t>”</w:t>
      </w:r>
      <w:r w:rsidR="00C56D90" w:rsidRPr="00205BD0">
        <w:t xml:space="preserve"> on the </w:t>
      </w:r>
      <w:r w:rsidR="00FA61CD" w:rsidRPr="00205BD0">
        <w:t>renaissance</w:t>
      </w:r>
      <w:r w:rsidR="00C56D90" w:rsidRPr="00205BD0">
        <w:t xml:space="preserve"> school</w:t>
      </w:r>
      <w:r w:rsidR="00FA61CD" w:rsidRPr="00205BD0">
        <w:t xml:space="preserve"> project’s</w:t>
      </w:r>
      <w:r w:rsidR="00C56D90" w:rsidRPr="00205BD0">
        <w:t xml:space="preserve"> </w:t>
      </w:r>
      <w:r w:rsidR="00735CD8" w:rsidRPr="00205BD0">
        <w:t>Homeroom</w:t>
      </w:r>
      <w:r w:rsidR="00C56D90" w:rsidRPr="00205BD0">
        <w:t xml:space="preserve"> site.</w:t>
      </w:r>
      <w:r w:rsidR="006F17F2" w:rsidRPr="00205BD0">
        <w:t xml:space="preserve"> </w:t>
      </w:r>
      <w:r w:rsidR="00FA61CD" w:rsidRPr="00205BD0">
        <w:t xml:space="preserve">Each Appendix must be saved as a separate Word or .PDF document using the </w:t>
      </w:r>
      <w:hyperlink w:anchor="_File_Naming_Convention" w:history="1">
        <w:r w:rsidR="00FA61CD" w:rsidRPr="00205BD0">
          <w:rPr>
            <w:rStyle w:val="Hyperlink"/>
          </w:rPr>
          <w:t>file naming convention</w:t>
        </w:r>
      </w:hyperlink>
      <w:r w:rsidR="00FA61CD" w:rsidRPr="00205BD0">
        <w:t xml:space="preserve"> found</w:t>
      </w:r>
      <w:r w:rsidR="00156818" w:rsidRPr="00205BD0">
        <w:t xml:space="preserve"> at the end of this document and then uploaded to the “A</w:t>
      </w:r>
      <w:r w:rsidR="00FD74F5" w:rsidRPr="00205BD0">
        <w:t>nnual Report 20</w:t>
      </w:r>
      <w:r w:rsidR="00A45039" w:rsidRPr="00205BD0">
        <w:t>2</w:t>
      </w:r>
      <w:r w:rsidR="00CE2BEC">
        <w:t>3</w:t>
      </w:r>
      <w:r w:rsidR="00FA61CD" w:rsidRPr="00205BD0">
        <w:t>” subfolder on the school’s</w:t>
      </w:r>
      <w:r w:rsidR="00735CD8" w:rsidRPr="00205BD0">
        <w:t xml:space="preserve"> Homeroom</w:t>
      </w:r>
      <w:r w:rsidR="00FA61CD" w:rsidRPr="00205BD0">
        <w:t xml:space="preserve"> site. </w:t>
      </w:r>
    </w:p>
    <w:p w14:paraId="0E0A654F" w14:textId="77777777" w:rsidR="00205BD0" w:rsidRDefault="00C742D1" w:rsidP="00205BD0">
      <w:pPr>
        <w:pStyle w:val="Heading3"/>
      </w:pPr>
      <w:r w:rsidRPr="00205BD0">
        <w:t xml:space="preserve">Additional </w:t>
      </w:r>
      <w:r w:rsidR="008B61E6" w:rsidRPr="00205BD0">
        <w:t>Submission Requirements</w:t>
      </w:r>
    </w:p>
    <w:p w14:paraId="77D7A3E4" w14:textId="30259C23" w:rsidR="004F4908" w:rsidRPr="00205BD0" w:rsidRDefault="00FA61CD" w:rsidP="00205BD0">
      <w:r w:rsidRPr="00205BD0">
        <w:t>A copy of the report must be submitted to the renaissance school district no</w:t>
      </w:r>
      <w:r w:rsidR="00A47B0D" w:rsidRPr="00205BD0">
        <w:t xml:space="preserve"> later than 4:15 p.m. on </w:t>
      </w:r>
      <w:r w:rsidR="00AF5C50">
        <w:t>Tuesday</w:t>
      </w:r>
      <w:r w:rsidRPr="00205BD0">
        <w:t xml:space="preserve">, August </w:t>
      </w:r>
      <w:r w:rsidR="00EE4642" w:rsidRPr="00205BD0">
        <w:t>1</w:t>
      </w:r>
      <w:r w:rsidRPr="00205BD0">
        <w:t>, 20</w:t>
      </w:r>
      <w:r w:rsidR="00A45039" w:rsidRPr="00205BD0">
        <w:t>2</w:t>
      </w:r>
      <w:r w:rsidR="00AF5C50">
        <w:t>3</w:t>
      </w:r>
      <w:r w:rsidRPr="00205BD0">
        <w:t xml:space="preserve">. </w:t>
      </w:r>
    </w:p>
    <w:p w14:paraId="467C15BC" w14:textId="77777777" w:rsidR="00205BD0" w:rsidRDefault="008B61E6" w:rsidP="00205BD0">
      <w:pPr>
        <w:pStyle w:val="Heading3"/>
      </w:pPr>
      <w:r w:rsidRPr="00205BD0">
        <w:t>Written Comment Period</w:t>
      </w:r>
    </w:p>
    <w:p w14:paraId="0D12216E" w14:textId="124F376C" w:rsidR="0059365D" w:rsidRPr="00205BD0" w:rsidRDefault="00FA61CD" w:rsidP="00205BD0">
      <w:r w:rsidRPr="00205BD0">
        <w:t xml:space="preserve">The school district or State district superintendent(s) of the renaissance school district may submit comments regarding the annual report to the Commissioner by October </w:t>
      </w:r>
      <w:r w:rsidR="00EE4642" w:rsidRPr="00205BD0">
        <w:t>3</w:t>
      </w:r>
      <w:r w:rsidRPr="00205BD0">
        <w:t>, 20</w:t>
      </w:r>
      <w:r w:rsidR="00A45039" w:rsidRPr="00205BD0">
        <w:t>2</w:t>
      </w:r>
      <w:r w:rsidR="00AF5C50">
        <w:t>3</w:t>
      </w:r>
      <w:r w:rsidRPr="00205BD0">
        <w:t>.</w:t>
      </w:r>
      <w:r w:rsidR="004E3CF0">
        <w:rPr>
          <w:rFonts w:ascii="Calibri" w:hAnsi="Calibri"/>
          <w:szCs w:val="22"/>
        </w:rPr>
        <w:br w:type="page"/>
      </w:r>
    </w:p>
    <w:p w14:paraId="64C9A1E1" w14:textId="7BD92DC8" w:rsidR="002A3957" w:rsidRPr="00584189" w:rsidRDefault="00C56D90" w:rsidP="00205BD0">
      <w:pPr>
        <w:pStyle w:val="Heading2"/>
      </w:pPr>
      <w:r w:rsidRPr="00584189">
        <w:lastRenderedPageBreak/>
        <w:t>Annual Report Questions</w:t>
      </w:r>
    </w:p>
    <w:p w14:paraId="4DBEE6EB" w14:textId="76A452E6" w:rsidR="00A70EEB" w:rsidRDefault="002D2AA0" w:rsidP="00205BD0">
      <w:pPr>
        <w:pStyle w:val="Heading3"/>
      </w:pPr>
      <w:r w:rsidRPr="00584189">
        <w:t>Basic Information a</w:t>
      </w:r>
      <w:r w:rsidR="009A306A" w:rsidRPr="00584189">
        <w:t>bout t</w:t>
      </w:r>
      <w:r w:rsidR="00B675A5" w:rsidRPr="00584189">
        <w:t>he School</w:t>
      </w:r>
    </w:p>
    <w:p w14:paraId="1E120EEC" w14:textId="1F099001" w:rsidR="00584189" w:rsidRPr="00A27C68" w:rsidRDefault="00B57560" w:rsidP="00A27C68">
      <w:pPr>
        <w:spacing w:before="220"/>
        <w:rPr>
          <w:color w:val="000000"/>
          <w:szCs w:val="22"/>
        </w:rPr>
      </w:pPr>
      <w:r w:rsidRPr="00584189">
        <w:rPr>
          <w:szCs w:val="22"/>
        </w:rPr>
        <w:t xml:space="preserve">Fill in </w:t>
      </w:r>
      <w:r w:rsidR="00130AB2" w:rsidRPr="00584189">
        <w:rPr>
          <w:szCs w:val="22"/>
        </w:rPr>
        <w:t xml:space="preserve">the requested information </w:t>
      </w:r>
      <w:r w:rsidR="00504409" w:rsidRPr="00584189">
        <w:rPr>
          <w:szCs w:val="22"/>
        </w:rPr>
        <w:t xml:space="preserve">in </w:t>
      </w:r>
      <w:r w:rsidR="00F049CF">
        <w:rPr>
          <w:szCs w:val="22"/>
        </w:rPr>
        <w:t xml:space="preserve">column 2 of </w:t>
      </w:r>
      <w:r w:rsidR="00B119C6">
        <w:rPr>
          <w:szCs w:val="22"/>
        </w:rPr>
        <w:t xml:space="preserve">Table 1 </w:t>
      </w:r>
      <w:r w:rsidR="00130AB2" w:rsidRPr="00584189">
        <w:rPr>
          <w:szCs w:val="22"/>
        </w:rPr>
        <w:t>below</w:t>
      </w:r>
      <w:r w:rsidR="008967AE" w:rsidRPr="00584189">
        <w:rPr>
          <w:color w:val="000000"/>
          <w:szCs w:val="22"/>
        </w:rPr>
        <w:t>.</w:t>
      </w:r>
    </w:p>
    <w:p w14:paraId="71247FD4" w14:textId="1223D755" w:rsidR="00100FD6" w:rsidRPr="00A27C68" w:rsidRDefault="00C11A32" w:rsidP="00A27C68">
      <w:pPr>
        <w:pStyle w:val="Caption"/>
      </w:pPr>
      <w:r w:rsidRPr="00A27C68">
        <w:t xml:space="preserve">Table </w:t>
      </w:r>
      <w:fldSimple w:instr=" SEQ Table \* ARABIC ">
        <w:r w:rsidR="002B048B" w:rsidRPr="00A27C68">
          <w:rPr>
            <w:noProof/>
          </w:rPr>
          <w:t>1</w:t>
        </w:r>
      </w:fldSimple>
      <w:r w:rsidRPr="00A27C68">
        <w:t>: Basic Information</w:t>
      </w:r>
    </w:p>
    <w:tbl>
      <w:tblPr>
        <w:tblStyle w:val="TableGrid1"/>
        <w:tblW w:w="0" w:type="auto"/>
        <w:tblLook w:val="0480" w:firstRow="0" w:lastRow="0" w:firstColumn="1" w:lastColumn="0" w:noHBand="0" w:noVBand="1"/>
      </w:tblPr>
      <w:tblGrid>
        <w:gridCol w:w="4495"/>
        <w:gridCol w:w="4855"/>
      </w:tblGrid>
      <w:tr w:rsidR="00B17955" w:rsidRPr="00B17955" w14:paraId="58E91F7B" w14:textId="77777777" w:rsidTr="004D2E6D">
        <w:trPr>
          <w:trHeight w:val="20"/>
        </w:trPr>
        <w:tc>
          <w:tcPr>
            <w:tcW w:w="4495" w:type="dxa"/>
            <w:noWrap/>
            <w:hideMark/>
          </w:tcPr>
          <w:p w14:paraId="50527165" w14:textId="09EF833F" w:rsidR="00B17955" w:rsidRPr="00B17955" w:rsidRDefault="00B17955" w:rsidP="00C40165">
            <w:pPr>
              <w:spacing w:after="200"/>
            </w:pPr>
            <w:bookmarkStart w:id="1" w:name="_Hlk74122301"/>
            <w:r w:rsidRPr="00B17955">
              <w:t xml:space="preserve">Name of </w:t>
            </w:r>
            <w:r w:rsidR="002D52DF">
              <w:t xml:space="preserve">renaissance </w:t>
            </w:r>
            <w:r w:rsidRPr="00B17955">
              <w:t>school</w:t>
            </w:r>
            <w:r w:rsidR="002D52DF">
              <w:t xml:space="preserve"> project</w:t>
            </w:r>
          </w:p>
        </w:tc>
        <w:tc>
          <w:tcPr>
            <w:tcW w:w="4855" w:type="dxa"/>
          </w:tcPr>
          <w:p w14:paraId="05D509E4" w14:textId="77777777" w:rsidR="00B17955" w:rsidRPr="00B17955" w:rsidRDefault="00B17955" w:rsidP="00C40165">
            <w:pPr>
              <w:spacing w:after="200"/>
            </w:pPr>
          </w:p>
        </w:tc>
      </w:tr>
      <w:tr w:rsidR="00B17955" w:rsidRPr="00B17955" w14:paraId="4F65E1C9" w14:textId="77777777" w:rsidTr="004D2E6D">
        <w:trPr>
          <w:trHeight w:val="20"/>
        </w:trPr>
        <w:tc>
          <w:tcPr>
            <w:tcW w:w="4495" w:type="dxa"/>
            <w:hideMark/>
          </w:tcPr>
          <w:p w14:paraId="02699F9C" w14:textId="11DC00F8" w:rsidR="00B17955" w:rsidRPr="00B17955" w:rsidRDefault="00B17955" w:rsidP="00C40165">
            <w:pPr>
              <w:spacing w:after="200"/>
            </w:pPr>
            <w:r w:rsidRPr="00B17955">
              <w:t>Grade level(s) to be served in 202</w:t>
            </w:r>
            <w:r w:rsidR="00AF5C50">
              <w:t>3</w:t>
            </w:r>
            <w:r w:rsidRPr="00B17955">
              <w:t>-202</w:t>
            </w:r>
            <w:r w:rsidR="00AF5C50">
              <w:t>4</w:t>
            </w:r>
          </w:p>
        </w:tc>
        <w:tc>
          <w:tcPr>
            <w:tcW w:w="4855" w:type="dxa"/>
          </w:tcPr>
          <w:p w14:paraId="291CC2B2" w14:textId="77777777" w:rsidR="00B17955" w:rsidRPr="00B17955" w:rsidRDefault="00B17955" w:rsidP="00C40165">
            <w:pPr>
              <w:spacing w:after="200"/>
            </w:pPr>
          </w:p>
        </w:tc>
      </w:tr>
      <w:tr w:rsidR="00B17955" w:rsidRPr="00B17955" w14:paraId="001B8F6C" w14:textId="77777777" w:rsidTr="004D2E6D">
        <w:trPr>
          <w:trHeight w:val="20"/>
        </w:trPr>
        <w:tc>
          <w:tcPr>
            <w:tcW w:w="4495" w:type="dxa"/>
            <w:hideMark/>
          </w:tcPr>
          <w:p w14:paraId="1293B291" w14:textId="79CCD59E" w:rsidR="00B17955" w:rsidRPr="00B17955" w:rsidRDefault="00B17955" w:rsidP="00C40165">
            <w:pPr>
              <w:spacing w:after="200"/>
            </w:pPr>
            <w:r w:rsidRPr="00B17955">
              <w:t>202</w:t>
            </w:r>
            <w:r w:rsidR="00AF5C50">
              <w:t>2-</w:t>
            </w:r>
            <w:r w:rsidRPr="00B17955">
              <w:t>202</w:t>
            </w:r>
            <w:r w:rsidR="00AF5C50">
              <w:t>3</w:t>
            </w:r>
            <w:r w:rsidRPr="00B17955">
              <w:t xml:space="preserve"> Total enrollment as of June 30, 202</w:t>
            </w:r>
            <w:r w:rsidR="00AF5C50">
              <w:t>3</w:t>
            </w:r>
            <w:r w:rsidRPr="00B17955">
              <w:t xml:space="preserve">                                   </w:t>
            </w:r>
          </w:p>
        </w:tc>
        <w:tc>
          <w:tcPr>
            <w:tcW w:w="4855" w:type="dxa"/>
          </w:tcPr>
          <w:p w14:paraId="47361049" w14:textId="77777777" w:rsidR="00B17955" w:rsidRPr="00B17955" w:rsidRDefault="00B17955" w:rsidP="00C40165">
            <w:pPr>
              <w:spacing w:after="200"/>
            </w:pPr>
          </w:p>
        </w:tc>
      </w:tr>
      <w:tr w:rsidR="00B17955" w:rsidRPr="00B17955" w14:paraId="0F9D702F" w14:textId="77777777" w:rsidTr="004D2E6D">
        <w:trPr>
          <w:trHeight w:val="20"/>
        </w:trPr>
        <w:tc>
          <w:tcPr>
            <w:tcW w:w="4495" w:type="dxa"/>
            <w:hideMark/>
          </w:tcPr>
          <w:p w14:paraId="3C59DFFA" w14:textId="098D538E" w:rsidR="00B17955" w:rsidRPr="00B17955" w:rsidRDefault="00B17955" w:rsidP="00C40165">
            <w:pPr>
              <w:spacing w:after="200"/>
            </w:pPr>
            <w:r w:rsidRPr="00B17955">
              <w:t>Projected enrollment for 202</w:t>
            </w:r>
            <w:r w:rsidR="00AF5C50">
              <w:t>3</w:t>
            </w:r>
            <w:r w:rsidRPr="00B17955">
              <w:t>-202</w:t>
            </w:r>
            <w:r w:rsidR="00AF5C50">
              <w:t>4</w:t>
            </w:r>
          </w:p>
        </w:tc>
        <w:tc>
          <w:tcPr>
            <w:tcW w:w="4855" w:type="dxa"/>
          </w:tcPr>
          <w:p w14:paraId="5EF24712" w14:textId="77777777" w:rsidR="00B17955" w:rsidRPr="00B17955" w:rsidRDefault="00B17955" w:rsidP="00C40165">
            <w:pPr>
              <w:spacing w:after="200"/>
            </w:pPr>
          </w:p>
        </w:tc>
      </w:tr>
      <w:tr w:rsidR="00B17955" w:rsidRPr="00B17955" w14:paraId="74872319" w14:textId="77777777" w:rsidTr="004D2E6D">
        <w:trPr>
          <w:trHeight w:val="20"/>
        </w:trPr>
        <w:tc>
          <w:tcPr>
            <w:tcW w:w="4495" w:type="dxa"/>
            <w:hideMark/>
          </w:tcPr>
          <w:p w14:paraId="25E56B1B" w14:textId="00217C8D" w:rsidR="00B17955" w:rsidRPr="00B17955" w:rsidRDefault="00B17955" w:rsidP="00C40165">
            <w:pPr>
              <w:spacing w:after="200"/>
            </w:pPr>
            <w:r w:rsidRPr="00B17955">
              <w:t>Current waiting list for 202</w:t>
            </w:r>
            <w:r w:rsidR="00AF5C50">
              <w:t>3</w:t>
            </w:r>
            <w:r w:rsidRPr="00B17955">
              <w:t>-202</w:t>
            </w:r>
            <w:r w:rsidR="00AF5C50">
              <w:t>4</w:t>
            </w:r>
            <w:r w:rsidRPr="00B17955">
              <w:t xml:space="preserve"> </w:t>
            </w:r>
          </w:p>
          <w:p w14:paraId="6D4AAED7" w14:textId="136C4304" w:rsidR="00B17955" w:rsidRPr="00A27C68" w:rsidRDefault="00B17955" w:rsidP="00C40165">
            <w:pPr>
              <w:spacing w:after="200"/>
              <w:rPr>
                <w:sz w:val="16"/>
                <w:szCs w:val="16"/>
              </w:rPr>
            </w:pPr>
            <w:r w:rsidRPr="00A27C68">
              <w:rPr>
                <w:i/>
                <w:iCs/>
                <w:szCs w:val="22"/>
              </w:rPr>
              <w:t>Pursuant to N.J.A.C</w:t>
            </w:r>
            <w:r w:rsidRPr="00A27C68">
              <w:rPr>
                <w:szCs w:val="22"/>
              </w:rPr>
              <w:t xml:space="preserve">. </w:t>
            </w:r>
            <w:r w:rsidR="004F5BE8">
              <w:t>6A:31-4.5(a).</w:t>
            </w:r>
          </w:p>
        </w:tc>
        <w:tc>
          <w:tcPr>
            <w:tcW w:w="4855" w:type="dxa"/>
          </w:tcPr>
          <w:p w14:paraId="65226B9C" w14:textId="77777777" w:rsidR="00B17955" w:rsidRPr="00B17955" w:rsidRDefault="00B17955" w:rsidP="00C40165">
            <w:pPr>
              <w:spacing w:after="200"/>
            </w:pPr>
          </w:p>
        </w:tc>
      </w:tr>
      <w:tr w:rsidR="00B17955" w:rsidRPr="00B17955" w14:paraId="79E5ECED" w14:textId="77777777" w:rsidTr="004D2E6D">
        <w:trPr>
          <w:trHeight w:val="20"/>
        </w:trPr>
        <w:tc>
          <w:tcPr>
            <w:tcW w:w="4495" w:type="dxa"/>
          </w:tcPr>
          <w:p w14:paraId="7F5A77B4" w14:textId="4760A926" w:rsidR="00B17955" w:rsidRPr="00B17955" w:rsidRDefault="00B17955" w:rsidP="00C40165">
            <w:pPr>
              <w:spacing w:after="200"/>
              <w:ind w:left="432"/>
            </w:pPr>
            <w:r w:rsidRPr="00B17955">
              <w:t>Waitlist within the district/region of residence</w:t>
            </w:r>
          </w:p>
        </w:tc>
        <w:tc>
          <w:tcPr>
            <w:tcW w:w="4855" w:type="dxa"/>
          </w:tcPr>
          <w:p w14:paraId="4CAF3DE2" w14:textId="77777777" w:rsidR="00B17955" w:rsidRPr="00B17955" w:rsidRDefault="00B17955" w:rsidP="00C40165">
            <w:pPr>
              <w:spacing w:after="200"/>
            </w:pPr>
          </w:p>
        </w:tc>
      </w:tr>
      <w:tr w:rsidR="00B17955" w:rsidRPr="00B17955" w14:paraId="11C1C87F" w14:textId="77777777" w:rsidTr="004D2E6D">
        <w:trPr>
          <w:trHeight w:val="20"/>
        </w:trPr>
        <w:tc>
          <w:tcPr>
            <w:tcW w:w="4495" w:type="dxa"/>
          </w:tcPr>
          <w:p w14:paraId="04BF3A89" w14:textId="77777777" w:rsidR="00B17955" w:rsidRPr="00B17955" w:rsidRDefault="00B17955" w:rsidP="00C40165">
            <w:pPr>
              <w:spacing w:after="200"/>
              <w:ind w:left="432"/>
            </w:pPr>
            <w:r w:rsidRPr="00B17955">
              <w:t xml:space="preserve">Waitlist of non-resident district/region of residence </w:t>
            </w:r>
          </w:p>
        </w:tc>
        <w:tc>
          <w:tcPr>
            <w:tcW w:w="4855" w:type="dxa"/>
          </w:tcPr>
          <w:p w14:paraId="373545C1" w14:textId="77777777" w:rsidR="00B17955" w:rsidRPr="00B17955" w:rsidRDefault="00B17955" w:rsidP="00C40165">
            <w:pPr>
              <w:spacing w:after="200"/>
            </w:pPr>
          </w:p>
        </w:tc>
      </w:tr>
      <w:tr w:rsidR="00B17955" w:rsidRPr="00B17955" w14:paraId="3D78973B" w14:textId="77777777" w:rsidTr="004D2E6D">
        <w:trPr>
          <w:trHeight w:val="20"/>
        </w:trPr>
        <w:tc>
          <w:tcPr>
            <w:tcW w:w="4495" w:type="dxa"/>
            <w:hideMark/>
          </w:tcPr>
          <w:p w14:paraId="52355946" w14:textId="77777777" w:rsidR="00B17955" w:rsidRPr="00B17955" w:rsidRDefault="00B17955" w:rsidP="00C40165">
            <w:pPr>
              <w:spacing w:after="200"/>
            </w:pPr>
            <w:r w:rsidRPr="00B17955">
              <w:t>Website address</w:t>
            </w:r>
          </w:p>
        </w:tc>
        <w:tc>
          <w:tcPr>
            <w:tcW w:w="4855" w:type="dxa"/>
          </w:tcPr>
          <w:p w14:paraId="63AEA18D" w14:textId="77777777" w:rsidR="00B17955" w:rsidRPr="00B17955" w:rsidRDefault="00B17955" w:rsidP="00C40165">
            <w:pPr>
              <w:spacing w:after="200"/>
            </w:pPr>
          </w:p>
        </w:tc>
      </w:tr>
      <w:tr w:rsidR="00B17955" w:rsidRPr="00B17955" w14:paraId="38866844" w14:textId="77777777" w:rsidTr="004D2E6D">
        <w:trPr>
          <w:trHeight w:val="20"/>
        </w:trPr>
        <w:tc>
          <w:tcPr>
            <w:tcW w:w="4495" w:type="dxa"/>
            <w:hideMark/>
          </w:tcPr>
          <w:p w14:paraId="564E99AF" w14:textId="77777777" w:rsidR="00B17955" w:rsidRPr="00B17955" w:rsidRDefault="00B17955" w:rsidP="00C40165">
            <w:pPr>
              <w:spacing w:after="200"/>
            </w:pPr>
            <w:r w:rsidRPr="00B17955">
              <w:t>Name of board president</w:t>
            </w:r>
          </w:p>
        </w:tc>
        <w:tc>
          <w:tcPr>
            <w:tcW w:w="4855" w:type="dxa"/>
          </w:tcPr>
          <w:p w14:paraId="206AB3F4" w14:textId="77777777" w:rsidR="00B17955" w:rsidRPr="00B17955" w:rsidRDefault="00B17955" w:rsidP="00C40165">
            <w:pPr>
              <w:spacing w:after="200"/>
            </w:pPr>
          </w:p>
        </w:tc>
      </w:tr>
      <w:tr w:rsidR="00B17955" w:rsidRPr="00B17955" w14:paraId="302C0210" w14:textId="77777777" w:rsidTr="004D2E6D">
        <w:trPr>
          <w:trHeight w:val="20"/>
        </w:trPr>
        <w:tc>
          <w:tcPr>
            <w:tcW w:w="4495" w:type="dxa"/>
            <w:hideMark/>
          </w:tcPr>
          <w:p w14:paraId="175ABD44" w14:textId="77777777" w:rsidR="00B17955" w:rsidRPr="00B17955" w:rsidRDefault="00B17955" w:rsidP="00C40165">
            <w:pPr>
              <w:spacing w:after="200"/>
            </w:pPr>
            <w:r w:rsidRPr="00B17955">
              <w:t>Board president email address</w:t>
            </w:r>
          </w:p>
        </w:tc>
        <w:tc>
          <w:tcPr>
            <w:tcW w:w="4855" w:type="dxa"/>
          </w:tcPr>
          <w:p w14:paraId="0F1B94E6" w14:textId="77777777" w:rsidR="00B17955" w:rsidRPr="00B17955" w:rsidRDefault="00B17955" w:rsidP="00C40165">
            <w:pPr>
              <w:spacing w:after="200"/>
            </w:pPr>
          </w:p>
        </w:tc>
      </w:tr>
      <w:tr w:rsidR="00B17955" w:rsidRPr="00B17955" w14:paraId="4316BA42" w14:textId="77777777" w:rsidTr="004D2E6D">
        <w:trPr>
          <w:trHeight w:val="20"/>
        </w:trPr>
        <w:tc>
          <w:tcPr>
            <w:tcW w:w="4495" w:type="dxa"/>
            <w:hideMark/>
          </w:tcPr>
          <w:p w14:paraId="2357F6BB" w14:textId="77777777" w:rsidR="00B17955" w:rsidRPr="00B17955" w:rsidRDefault="00B17955" w:rsidP="00C40165">
            <w:pPr>
              <w:spacing w:after="200"/>
            </w:pPr>
            <w:r w:rsidRPr="00B17955">
              <w:t>Board president direct phone number</w:t>
            </w:r>
          </w:p>
        </w:tc>
        <w:tc>
          <w:tcPr>
            <w:tcW w:w="4855" w:type="dxa"/>
          </w:tcPr>
          <w:p w14:paraId="00A13263" w14:textId="77777777" w:rsidR="00B17955" w:rsidRPr="00B17955" w:rsidRDefault="00B17955" w:rsidP="00C40165">
            <w:pPr>
              <w:spacing w:after="200"/>
            </w:pPr>
          </w:p>
        </w:tc>
      </w:tr>
      <w:tr w:rsidR="00B17955" w:rsidRPr="00B17955" w14:paraId="41CA5379" w14:textId="77777777" w:rsidTr="004D2E6D">
        <w:trPr>
          <w:trHeight w:val="20"/>
        </w:trPr>
        <w:tc>
          <w:tcPr>
            <w:tcW w:w="4495" w:type="dxa"/>
            <w:hideMark/>
          </w:tcPr>
          <w:p w14:paraId="59F45BF4" w14:textId="77777777" w:rsidR="00B17955" w:rsidRPr="00B17955" w:rsidRDefault="00B17955" w:rsidP="00C40165">
            <w:pPr>
              <w:spacing w:after="200"/>
            </w:pPr>
            <w:r w:rsidRPr="00B17955">
              <w:t>Name of school leader</w:t>
            </w:r>
          </w:p>
        </w:tc>
        <w:tc>
          <w:tcPr>
            <w:tcW w:w="4855" w:type="dxa"/>
          </w:tcPr>
          <w:p w14:paraId="0E788D1D" w14:textId="77777777" w:rsidR="00B17955" w:rsidRPr="00B17955" w:rsidRDefault="00B17955" w:rsidP="00C40165">
            <w:pPr>
              <w:spacing w:after="200"/>
            </w:pPr>
          </w:p>
        </w:tc>
      </w:tr>
      <w:tr w:rsidR="00B17955" w:rsidRPr="00B17955" w14:paraId="270C63CB" w14:textId="77777777" w:rsidTr="004D2E6D">
        <w:trPr>
          <w:trHeight w:val="20"/>
        </w:trPr>
        <w:tc>
          <w:tcPr>
            <w:tcW w:w="4495" w:type="dxa"/>
            <w:hideMark/>
          </w:tcPr>
          <w:p w14:paraId="09F11CCE" w14:textId="77777777" w:rsidR="00B17955" w:rsidRPr="00B17955" w:rsidRDefault="00B17955" w:rsidP="00C40165">
            <w:pPr>
              <w:spacing w:after="200"/>
            </w:pPr>
            <w:r w:rsidRPr="00B17955">
              <w:t>School leader email address</w:t>
            </w:r>
          </w:p>
        </w:tc>
        <w:tc>
          <w:tcPr>
            <w:tcW w:w="4855" w:type="dxa"/>
          </w:tcPr>
          <w:p w14:paraId="01EAC822" w14:textId="77777777" w:rsidR="00B17955" w:rsidRPr="00B17955" w:rsidRDefault="00B17955" w:rsidP="00C40165">
            <w:pPr>
              <w:spacing w:after="200"/>
            </w:pPr>
          </w:p>
        </w:tc>
      </w:tr>
      <w:tr w:rsidR="00B17955" w:rsidRPr="00B17955" w14:paraId="7D4C8BA4" w14:textId="77777777" w:rsidTr="004D2E6D">
        <w:trPr>
          <w:trHeight w:val="20"/>
        </w:trPr>
        <w:tc>
          <w:tcPr>
            <w:tcW w:w="4495" w:type="dxa"/>
            <w:hideMark/>
          </w:tcPr>
          <w:p w14:paraId="215D395E" w14:textId="77777777" w:rsidR="00B17955" w:rsidRPr="00B17955" w:rsidRDefault="00B17955" w:rsidP="00C40165">
            <w:pPr>
              <w:spacing w:after="200"/>
            </w:pPr>
            <w:r w:rsidRPr="00B17955">
              <w:t>School leader direct phone number and extension as necessary</w:t>
            </w:r>
          </w:p>
        </w:tc>
        <w:tc>
          <w:tcPr>
            <w:tcW w:w="4855" w:type="dxa"/>
          </w:tcPr>
          <w:p w14:paraId="106E94BB" w14:textId="77777777" w:rsidR="00B17955" w:rsidRPr="00B17955" w:rsidRDefault="00B17955" w:rsidP="00C40165">
            <w:pPr>
              <w:spacing w:after="200"/>
            </w:pPr>
          </w:p>
        </w:tc>
      </w:tr>
      <w:tr w:rsidR="001F016C" w:rsidRPr="00B17955" w14:paraId="0EDFC54A" w14:textId="77777777" w:rsidTr="004D2E6D">
        <w:trPr>
          <w:trHeight w:val="20"/>
        </w:trPr>
        <w:tc>
          <w:tcPr>
            <w:tcW w:w="4495" w:type="dxa"/>
          </w:tcPr>
          <w:p w14:paraId="3D4CA6FC" w14:textId="653F549C" w:rsidR="001F016C" w:rsidRPr="00B17955" w:rsidRDefault="001F016C" w:rsidP="00C40165">
            <w:pPr>
              <w:spacing w:after="200"/>
            </w:pPr>
            <w:r>
              <w:t xml:space="preserve">Name of </w:t>
            </w:r>
            <w:r w:rsidR="00CE2BEC">
              <w:t>Title IX McKinney-Vento District Homeless Liaison</w:t>
            </w:r>
          </w:p>
        </w:tc>
        <w:tc>
          <w:tcPr>
            <w:tcW w:w="4855" w:type="dxa"/>
          </w:tcPr>
          <w:p w14:paraId="40AED9A1" w14:textId="77777777" w:rsidR="001F016C" w:rsidRPr="00B17955" w:rsidRDefault="001F016C" w:rsidP="00C40165">
            <w:pPr>
              <w:spacing w:after="200"/>
            </w:pPr>
          </w:p>
        </w:tc>
      </w:tr>
      <w:tr w:rsidR="00B17955" w:rsidRPr="00B17955" w14:paraId="46D43D40" w14:textId="77777777" w:rsidTr="004D2E6D">
        <w:trPr>
          <w:trHeight w:val="20"/>
        </w:trPr>
        <w:tc>
          <w:tcPr>
            <w:tcW w:w="4495" w:type="dxa"/>
            <w:hideMark/>
          </w:tcPr>
          <w:p w14:paraId="7C961E3E" w14:textId="77777777" w:rsidR="00B17955" w:rsidRPr="00B17955" w:rsidRDefault="00B17955" w:rsidP="00C40165">
            <w:pPr>
              <w:spacing w:after="200"/>
            </w:pPr>
            <w:r w:rsidRPr="00B17955">
              <w:t>Name of School Business Administrator (SBA)</w:t>
            </w:r>
          </w:p>
        </w:tc>
        <w:tc>
          <w:tcPr>
            <w:tcW w:w="4855" w:type="dxa"/>
          </w:tcPr>
          <w:p w14:paraId="2613208B" w14:textId="77777777" w:rsidR="00B17955" w:rsidRPr="00B17955" w:rsidRDefault="00B17955" w:rsidP="00C40165">
            <w:pPr>
              <w:spacing w:after="200"/>
            </w:pPr>
          </w:p>
        </w:tc>
      </w:tr>
      <w:tr w:rsidR="00B17955" w:rsidRPr="00B17955" w14:paraId="3E70850D" w14:textId="77777777" w:rsidTr="004D2E6D">
        <w:trPr>
          <w:trHeight w:val="20"/>
        </w:trPr>
        <w:tc>
          <w:tcPr>
            <w:tcW w:w="4495" w:type="dxa"/>
            <w:hideMark/>
          </w:tcPr>
          <w:p w14:paraId="573EA866" w14:textId="77777777" w:rsidR="00B17955" w:rsidRPr="00B17955" w:rsidRDefault="00B17955" w:rsidP="00C40165">
            <w:pPr>
              <w:spacing w:after="200"/>
            </w:pPr>
            <w:r w:rsidRPr="00B17955">
              <w:t>SBA email address</w:t>
            </w:r>
          </w:p>
        </w:tc>
        <w:tc>
          <w:tcPr>
            <w:tcW w:w="4855" w:type="dxa"/>
          </w:tcPr>
          <w:p w14:paraId="19CF3D54" w14:textId="77777777" w:rsidR="00B17955" w:rsidRPr="00B17955" w:rsidRDefault="00B17955" w:rsidP="00C40165">
            <w:pPr>
              <w:spacing w:after="200"/>
            </w:pPr>
          </w:p>
        </w:tc>
      </w:tr>
      <w:tr w:rsidR="00B17955" w:rsidRPr="00B17955" w14:paraId="32676B94" w14:textId="77777777" w:rsidTr="004D2E6D">
        <w:trPr>
          <w:trHeight w:val="20"/>
        </w:trPr>
        <w:tc>
          <w:tcPr>
            <w:tcW w:w="4495" w:type="dxa"/>
            <w:hideMark/>
          </w:tcPr>
          <w:p w14:paraId="7DAD0CC6" w14:textId="77777777" w:rsidR="00B17955" w:rsidRPr="00B17955" w:rsidRDefault="00B17955" w:rsidP="00C40165">
            <w:pPr>
              <w:spacing w:after="200"/>
            </w:pPr>
            <w:r w:rsidRPr="00B17955">
              <w:t>SBA direct phone number</w:t>
            </w:r>
          </w:p>
        </w:tc>
        <w:tc>
          <w:tcPr>
            <w:tcW w:w="4855" w:type="dxa"/>
          </w:tcPr>
          <w:p w14:paraId="72D00BF3" w14:textId="77777777" w:rsidR="00B17955" w:rsidRPr="00B17955" w:rsidRDefault="00B17955" w:rsidP="00C40165">
            <w:pPr>
              <w:spacing w:after="200"/>
            </w:pPr>
          </w:p>
        </w:tc>
      </w:tr>
      <w:bookmarkEnd w:id="1"/>
    </w:tbl>
    <w:p w14:paraId="2B21E13A" w14:textId="77777777" w:rsidR="00A937BA" w:rsidRDefault="00A937BA">
      <w:pPr>
        <w:spacing w:after="0"/>
        <w:rPr>
          <w:b/>
          <w:bCs/>
          <w:color w:val="FFFFFF" w:themeColor="background1"/>
          <w:sz w:val="28"/>
          <w:szCs w:val="24"/>
        </w:rPr>
      </w:pPr>
      <w:r>
        <w:br w:type="page"/>
      </w:r>
    </w:p>
    <w:p w14:paraId="5D62CB12" w14:textId="6FFBD4DC" w:rsidR="00C56D90" w:rsidRPr="00584189" w:rsidRDefault="00B675A5" w:rsidP="00205BD0">
      <w:pPr>
        <w:pStyle w:val="Heading2"/>
      </w:pPr>
      <w:r w:rsidRPr="00584189">
        <w:lastRenderedPageBreak/>
        <w:t>School Site Information</w:t>
      </w:r>
    </w:p>
    <w:p w14:paraId="79FEAB9C" w14:textId="64506CDC" w:rsidR="00BA4F57" w:rsidRDefault="00C56D90" w:rsidP="006B7EA2">
      <w:r>
        <w:t>Provide the requested information for each school location</w:t>
      </w:r>
      <w:r w:rsidR="00DB252B">
        <w:t xml:space="preserve"> in Table 2</w:t>
      </w:r>
      <w:r>
        <w:t xml:space="preserve">. </w:t>
      </w:r>
      <w:r w:rsidR="00950C04">
        <w:t xml:space="preserve">Copy </w:t>
      </w:r>
      <w:r w:rsidR="00DB252B">
        <w:t>Table 2</w:t>
      </w:r>
      <w:r w:rsidR="00950C04">
        <w:t xml:space="preserve"> below and fill it out for each school site if the school has more than one site. </w:t>
      </w:r>
    </w:p>
    <w:p w14:paraId="63D59062" w14:textId="2EA32E68" w:rsidR="00584189" w:rsidRPr="00584189" w:rsidRDefault="00584189" w:rsidP="00A27C68">
      <w:pPr>
        <w:pStyle w:val="Caption"/>
      </w:pPr>
      <w:r w:rsidRPr="00584189">
        <w:t xml:space="preserve">Table </w:t>
      </w:r>
      <w:fldSimple w:instr=" SEQ Table \* ARABIC ">
        <w:r w:rsidRPr="00584189">
          <w:rPr>
            <w:noProof/>
          </w:rPr>
          <w:t>2</w:t>
        </w:r>
      </w:fldSimple>
      <w:r w:rsidRPr="00584189">
        <w:t xml:space="preserve">: School Site </w:t>
      </w:r>
      <w:r w:rsidR="00CE2BEC">
        <w:t>Information</w:t>
      </w:r>
    </w:p>
    <w:tbl>
      <w:tblPr>
        <w:tblStyle w:val="TableGrid1"/>
        <w:tblW w:w="0" w:type="auto"/>
        <w:tblLook w:val="0480" w:firstRow="0" w:lastRow="0" w:firstColumn="1" w:lastColumn="0" w:noHBand="0" w:noVBand="1"/>
        <w:tblDescription w:val="School Site 1"/>
      </w:tblPr>
      <w:tblGrid>
        <w:gridCol w:w="4675"/>
        <w:gridCol w:w="4669"/>
      </w:tblGrid>
      <w:tr w:rsidR="00584189" w:rsidRPr="00584189" w14:paraId="2259BD5D" w14:textId="77777777" w:rsidTr="00B702A3">
        <w:trPr>
          <w:trHeight w:val="300"/>
        </w:trPr>
        <w:tc>
          <w:tcPr>
            <w:tcW w:w="4675" w:type="dxa"/>
            <w:hideMark/>
          </w:tcPr>
          <w:p w14:paraId="092F4BFF" w14:textId="77777777" w:rsidR="00584189" w:rsidRPr="00584189" w:rsidRDefault="00584189" w:rsidP="00DB252B">
            <w:pPr>
              <w:spacing w:after="120"/>
            </w:pPr>
            <w:r w:rsidRPr="00584189">
              <w:t>Site name</w:t>
            </w:r>
          </w:p>
        </w:tc>
        <w:tc>
          <w:tcPr>
            <w:tcW w:w="4669" w:type="dxa"/>
          </w:tcPr>
          <w:p w14:paraId="76833373" w14:textId="77777777" w:rsidR="00584189" w:rsidRPr="00584189" w:rsidRDefault="00584189" w:rsidP="00DB252B">
            <w:pPr>
              <w:spacing w:after="120"/>
              <w:rPr>
                <w:szCs w:val="22"/>
              </w:rPr>
            </w:pPr>
          </w:p>
        </w:tc>
      </w:tr>
      <w:tr w:rsidR="00584189" w:rsidRPr="00584189" w14:paraId="23C7A34C" w14:textId="77777777" w:rsidTr="00B702A3">
        <w:trPr>
          <w:trHeight w:val="300"/>
        </w:trPr>
        <w:tc>
          <w:tcPr>
            <w:tcW w:w="4675" w:type="dxa"/>
            <w:hideMark/>
          </w:tcPr>
          <w:p w14:paraId="67C2528E" w14:textId="77777777" w:rsidR="00584189" w:rsidRPr="00584189" w:rsidRDefault="00584189" w:rsidP="00DB252B">
            <w:pPr>
              <w:spacing w:after="120"/>
            </w:pPr>
            <w:r w:rsidRPr="00584189">
              <w:t>Year site opened</w:t>
            </w:r>
          </w:p>
        </w:tc>
        <w:tc>
          <w:tcPr>
            <w:tcW w:w="4669" w:type="dxa"/>
          </w:tcPr>
          <w:p w14:paraId="24E5ED26" w14:textId="77777777" w:rsidR="00584189" w:rsidRPr="00584189" w:rsidRDefault="00584189" w:rsidP="00DB252B">
            <w:pPr>
              <w:spacing w:after="120"/>
              <w:rPr>
                <w:sz w:val="14"/>
                <w:szCs w:val="14"/>
              </w:rPr>
            </w:pPr>
          </w:p>
        </w:tc>
      </w:tr>
      <w:tr w:rsidR="00584189" w:rsidRPr="00584189" w14:paraId="3655B72D" w14:textId="77777777" w:rsidTr="00B702A3">
        <w:trPr>
          <w:trHeight w:val="300"/>
        </w:trPr>
        <w:tc>
          <w:tcPr>
            <w:tcW w:w="4675" w:type="dxa"/>
            <w:hideMark/>
          </w:tcPr>
          <w:p w14:paraId="3CD061F1" w14:textId="093E5957" w:rsidR="00584189" w:rsidRPr="00584189" w:rsidRDefault="00584189" w:rsidP="00DB252B">
            <w:pPr>
              <w:spacing w:after="120"/>
            </w:pPr>
            <w:r w:rsidRPr="00584189">
              <w:t>Grade level(s) served at this site in 202</w:t>
            </w:r>
            <w:r w:rsidR="001F016C">
              <w:t>2</w:t>
            </w:r>
            <w:r w:rsidRPr="00584189">
              <w:t>-202</w:t>
            </w:r>
            <w:r w:rsidR="001F016C">
              <w:t>3</w:t>
            </w:r>
          </w:p>
        </w:tc>
        <w:tc>
          <w:tcPr>
            <w:tcW w:w="4669" w:type="dxa"/>
          </w:tcPr>
          <w:p w14:paraId="214A3165" w14:textId="77777777" w:rsidR="00584189" w:rsidRPr="00584189" w:rsidRDefault="00584189" w:rsidP="00DB252B">
            <w:pPr>
              <w:spacing w:after="120"/>
              <w:rPr>
                <w:szCs w:val="22"/>
              </w:rPr>
            </w:pPr>
          </w:p>
        </w:tc>
      </w:tr>
      <w:tr w:rsidR="00584189" w:rsidRPr="00584189" w14:paraId="3E5BA994" w14:textId="77777777" w:rsidTr="00B702A3">
        <w:trPr>
          <w:trHeight w:val="300"/>
        </w:trPr>
        <w:tc>
          <w:tcPr>
            <w:tcW w:w="4675" w:type="dxa"/>
            <w:hideMark/>
          </w:tcPr>
          <w:p w14:paraId="1160F7C4" w14:textId="6E44A364" w:rsidR="00584189" w:rsidRPr="00584189" w:rsidRDefault="00584189" w:rsidP="00DB252B">
            <w:pPr>
              <w:spacing w:after="120"/>
            </w:pPr>
            <w:r w:rsidRPr="00584189">
              <w:t>Grade level(s) to be served at this site in 202</w:t>
            </w:r>
            <w:r w:rsidR="001F016C">
              <w:t>3</w:t>
            </w:r>
            <w:r w:rsidRPr="00584189">
              <w:t>-202</w:t>
            </w:r>
            <w:r w:rsidR="001F016C">
              <w:t>4</w:t>
            </w:r>
          </w:p>
        </w:tc>
        <w:tc>
          <w:tcPr>
            <w:tcW w:w="4669" w:type="dxa"/>
          </w:tcPr>
          <w:p w14:paraId="500DD971" w14:textId="77777777" w:rsidR="00584189" w:rsidRPr="00584189" w:rsidRDefault="00584189" w:rsidP="00DB252B">
            <w:pPr>
              <w:spacing w:after="120"/>
              <w:rPr>
                <w:szCs w:val="22"/>
              </w:rPr>
            </w:pPr>
          </w:p>
        </w:tc>
      </w:tr>
      <w:tr w:rsidR="00584189" w:rsidRPr="00584189" w14:paraId="76BE50AF" w14:textId="77777777" w:rsidTr="00B702A3">
        <w:trPr>
          <w:trHeight w:val="300"/>
        </w:trPr>
        <w:tc>
          <w:tcPr>
            <w:tcW w:w="4675" w:type="dxa"/>
            <w:hideMark/>
          </w:tcPr>
          <w:p w14:paraId="5D857153" w14:textId="77777777" w:rsidR="00584189" w:rsidRPr="00584189" w:rsidRDefault="00584189" w:rsidP="00DB252B">
            <w:pPr>
              <w:spacing w:after="120"/>
            </w:pPr>
            <w:r w:rsidRPr="00584189">
              <w:t>Site street address</w:t>
            </w:r>
          </w:p>
        </w:tc>
        <w:tc>
          <w:tcPr>
            <w:tcW w:w="4669" w:type="dxa"/>
          </w:tcPr>
          <w:p w14:paraId="63595FD5" w14:textId="77777777" w:rsidR="00584189" w:rsidRPr="00584189" w:rsidRDefault="00584189" w:rsidP="00DB252B">
            <w:pPr>
              <w:spacing w:after="120"/>
              <w:rPr>
                <w:szCs w:val="22"/>
              </w:rPr>
            </w:pPr>
          </w:p>
        </w:tc>
      </w:tr>
      <w:tr w:rsidR="00584189" w:rsidRPr="00584189" w14:paraId="6B2AAB8D" w14:textId="77777777" w:rsidTr="00B702A3">
        <w:trPr>
          <w:trHeight w:val="300"/>
        </w:trPr>
        <w:tc>
          <w:tcPr>
            <w:tcW w:w="4675" w:type="dxa"/>
            <w:hideMark/>
          </w:tcPr>
          <w:p w14:paraId="7E2A2F66" w14:textId="77777777" w:rsidR="00584189" w:rsidRPr="00584189" w:rsidRDefault="00584189" w:rsidP="00DB252B">
            <w:pPr>
              <w:spacing w:after="120"/>
            </w:pPr>
            <w:r w:rsidRPr="00584189">
              <w:t>Site city</w:t>
            </w:r>
          </w:p>
        </w:tc>
        <w:tc>
          <w:tcPr>
            <w:tcW w:w="4669" w:type="dxa"/>
          </w:tcPr>
          <w:p w14:paraId="33695690" w14:textId="77777777" w:rsidR="00584189" w:rsidRPr="00584189" w:rsidRDefault="00584189" w:rsidP="00DB252B">
            <w:pPr>
              <w:spacing w:after="120"/>
              <w:rPr>
                <w:szCs w:val="22"/>
              </w:rPr>
            </w:pPr>
          </w:p>
        </w:tc>
      </w:tr>
      <w:tr w:rsidR="00584189" w:rsidRPr="00584189" w14:paraId="62494E7B" w14:textId="77777777" w:rsidTr="00B702A3">
        <w:trPr>
          <w:trHeight w:val="300"/>
        </w:trPr>
        <w:tc>
          <w:tcPr>
            <w:tcW w:w="4675" w:type="dxa"/>
            <w:hideMark/>
          </w:tcPr>
          <w:p w14:paraId="5F0426DF" w14:textId="77777777" w:rsidR="00584189" w:rsidRPr="00584189" w:rsidRDefault="00584189" w:rsidP="00DB252B">
            <w:pPr>
              <w:spacing w:after="120"/>
            </w:pPr>
            <w:r w:rsidRPr="00584189">
              <w:t>Site zip</w:t>
            </w:r>
          </w:p>
        </w:tc>
        <w:tc>
          <w:tcPr>
            <w:tcW w:w="4669" w:type="dxa"/>
          </w:tcPr>
          <w:p w14:paraId="3D543385" w14:textId="77777777" w:rsidR="00584189" w:rsidRPr="00584189" w:rsidRDefault="00584189" w:rsidP="00DB252B">
            <w:pPr>
              <w:spacing w:after="120"/>
              <w:rPr>
                <w:szCs w:val="22"/>
              </w:rPr>
            </w:pPr>
          </w:p>
        </w:tc>
      </w:tr>
      <w:tr w:rsidR="00584189" w:rsidRPr="00584189" w14:paraId="015981C4" w14:textId="77777777" w:rsidTr="00B702A3">
        <w:trPr>
          <w:trHeight w:val="300"/>
        </w:trPr>
        <w:tc>
          <w:tcPr>
            <w:tcW w:w="4675" w:type="dxa"/>
            <w:hideMark/>
          </w:tcPr>
          <w:p w14:paraId="5A5F7408" w14:textId="77777777" w:rsidR="00584189" w:rsidRPr="00584189" w:rsidRDefault="00584189" w:rsidP="00DB252B">
            <w:pPr>
              <w:spacing w:after="120"/>
            </w:pPr>
            <w:r w:rsidRPr="00584189">
              <w:t>Site lead or primary contact’s name</w:t>
            </w:r>
          </w:p>
        </w:tc>
        <w:tc>
          <w:tcPr>
            <w:tcW w:w="4669" w:type="dxa"/>
          </w:tcPr>
          <w:p w14:paraId="1AF342E1" w14:textId="77777777" w:rsidR="00584189" w:rsidRPr="00584189" w:rsidRDefault="00584189" w:rsidP="00DB252B">
            <w:pPr>
              <w:spacing w:after="120"/>
              <w:rPr>
                <w:szCs w:val="22"/>
              </w:rPr>
            </w:pPr>
          </w:p>
        </w:tc>
      </w:tr>
      <w:tr w:rsidR="00372FFB" w:rsidRPr="00584189" w14:paraId="036CB585" w14:textId="77777777" w:rsidTr="00B702A3">
        <w:trPr>
          <w:trHeight w:val="300"/>
        </w:trPr>
        <w:tc>
          <w:tcPr>
            <w:tcW w:w="4675" w:type="dxa"/>
          </w:tcPr>
          <w:p w14:paraId="1F51B058" w14:textId="66144846" w:rsidR="00372FFB" w:rsidRDefault="00372FFB" w:rsidP="00DB252B">
            <w:pPr>
              <w:spacing w:after="120"/>
            </w:pPr>
            <w:r>
              <w:t>Site lead or primary contact office phone number and extension</w:t>
            </w:r>
          </w:p>
        </w:tc>
        <w:tc>
          <w:tcPr>
            <w:tcW w:w="4669" w:type="dxa"/>
          </w:tcPr>
          <w:p w14:paraId="1BE6E1AF" w14:textId="77777777" w:rsidR="00372FFB" w:rsidRPr="00584189" w:rsidRDefault="00372FFB" w:rsidP="00DB252B">
            <w:pPr>
              <w:spacing w:after="120"/>
              <w:rPr>
                <w:szCs w:val="22"/>
              </w:rPr>
            </w:pPr>
          </w:p>
        </w:tc>
      </w:tr>
      <w:tr w:rsidR="00372FFB" w:rsidRPr="00584189" w14:paraId="6CF37F87" w14:textId="77777777" w:rsidTr="00B702A3">
        <w:trPr>
          <w:trHeight w:val="300"/>
        </w:trPr>
        <w:tc>
          <w:tcPr>
            <w:tcW w:w="4675" w:type="dxa"/>
          </w:tcPr>
          <w:p w14:paraId="0D0E8512" w14:textId="7D2BBDA3" w:rsidR="00372FFB" w:rsidRPr="00584189" w:rsidRDefault="00372FFB" w:rsidP="00DB252B">
            <w:pPr>
              <w:spacing w:after="120"/>
            </w:pPr>
            <w:r>
              <w:t>Site lead or primary contact cell phone number</w:t>
            </w:r>
          </w:p>
        </w:tc>
        <w:tc>
          <w:tcPr>
            <w:tcW w:w="4669" w:type="dxa"/>
          </w:tcPr>
          <w:p w14:paraId="0113BAD7" w14:textId="77777777" w:rsidR="00372FFB" w:rsidRPr="00584189" w:rsidRDefault="00372FFB" w:rsidP="00DB252B">
            <w:pPr>
              <w:spacing w:after="120"/>
              <w:rPr>
                <w:szCs w:val="22"/>
              </w:rPr>
            </w:pPr>
          </w:p>
        </w:tc>
      </w:tr>
      <w:tr w:rsidR="00584189" w:rsidRPr="00584189" w14:paraId="1CE79665" w14:textId="77777777" w:rsidTr="00B702A3">
        <w:trPr>
          <w:trHeight w:val="300"/>
        </w:trPr>
        <w:tc>
          <w:tcPr>
            <w:tcW w:w="4675" w:type="dxa"/>
            <w:hideMark/>
          </w:tcPr>
          <w:p w14:paraId="61D3EF61" w14:textId="77777777" w:rsidR="00584189" w:rsidRPr="00584189" w:rsidRDefault="00584189" w:rsidP="00DB252B">
            <w:pPr>
              <w:spacing w:after="120"/>
            </w:pPr>
            <w:r w:rsidRPr="00584189">
              <w:t>Site lead’s email address</w:t>
            </w:r>
          </w:p>
        </w:tc>
        <w:tc>
          <w:tcPr>
            <w:tcW w:w="4669" w:type="dxa"/>
          </w:tcPr>
          <w:p w14:paraId="1A933867" w14:textId="77777777" w:rsidR="00584189" w:rsidRPr="00584189" w:rsidRDefault="00584189" w:rsidP="00DB252B">
            <w:pPr>
              <w:spacing w:after="120"/>
            </w:pPr>
          </w:p>
        </w:tc>
      </w:tr>
    </w:tbl>
    <w:p w14:paraId="68809C04" w14:textId="34211142" w:rsidR="004E078B" w:rsidRPr="00100FD6" w:rsidRDefault="004E078B" w:rsidP="00205BD0">
      <w:pPr>
        <w:pStyle w:val="Heading2"/>
      </w:pPr>
      <w:r w:rsidRPr="00100FD6">
        <w:t>Organizational Performance Areas</w:t>
      </w:r>
    </w:p>
    <w:p w14:paraId="6E42AE6C" w14:textId="228BD373" w:rsidR="00BA401E" w:rsidRPr="00584189" w:rsidRDefault="00B805E7" w:rsidP="00205BD0">
      <w:pPr>
        <w:pStyle w:val="Heading3"/>
      </w:pPr>
      <w:r w:rsidRPr="00584189">
        <w:t>Education Program and Capacity</w:t>
      </w:r>
    </w:p>
    <w:p w14:paraId="6BF03797" w14:textId="77777777" w:rsidR="00584189" w:rsidRPr="00377278" w:rsidRDefault="008772F7" w:rsidP="00377278">
      <w:pPr>
        <w:pStyle w:val="Heading4"/>
      </w:pPr>
      <w:r w:rsidRPr="00377278">
        <w:t xml:space="preserve">1.1 </w:t>
      </w:r>
      <w:r w:rsidR="00A111A7" w:rsidRPr="00377278">
        <w:t xml:space="preserve">Mission </w:t>
      </w:r>
    </w:p>
    <w:p w14:paraId="3EA24272" w14:textId="13B597EA" w:rsidR="0013231F" w:rsidRPr="00377278" w:rsidRDefault="00ED56EF" w:rsidP="00377278">
      <w:pPr>
        <w:pStyle w:val="ListParagraph"/>
        <w:numPr>
          <w:ilvl w:val="0"/>
          <w:numId w:val="26"/>
        </w:numPr>
      </w:pPr>
      <w:r w:rsidRPr="00377278">
        <w:t>Describe how the renaissance school project has progressed towards achieving the mission, goals, and objectives as included in its application to the State</w:t>
      </w:r>
      <w:r w:rsidR="00205BD0" w:rsidRPr="00377278">
        <w:t xml:space="preserve">. </w:t>
      </w:r>
      <w:r w:rsidRPr="00377278">
        <w:t>(Please limit your response to a 1-page maximum.)</w:t>
      </w:r>
    </w:p>
    <w:p w14:paraId="71DBDCD0" w14:textId="3889804B" w:rsidR="00161EF2" w:rsidRPr="00584189" w:rsidRDefault="000303F4" w:rsidP="00377278">
      <w:pPr>
        <w:pStyle w:val="Heading4"/>
        <w:numPr>
          <w:ilvl w:val="1"/>
          <w:numId w:val="13"/>
        </w:numPr>
      </w:pPr>
      <w:r w:rsidRPr="00584189">
        <w:t>Curriculum</w:t>
      </w:r>
      <w:r w:rsidR="00A111A7" w:rsidRPr="00584189">
        <w:t xml:space="preserve"> </w:t>
      </w:r>
    </w:p>
    <w:p w14:paraId="54B7721F" w14:textId="77777777" w:rsidR="00584189" w:rsidRDefault="00F360D1" w:rsidP="00514456">
      <w:pPr>
        <w:pStyle w:val="ListParagraph"/>
        <w:numPr>
          <w:ilvl w:val="0"/>
          <w:numId w:val="12"/>
        </w:numPr>
        <w:rPr>
          <w:szCs w:val="22"/>
        </w:rPr>
      </w:pPr>
      <w:r w:rsidRPr="00584189">
        <w:rPr>
          <w:szCs w:val="22"/>
        </w:rPr>
        <w:t xml:space="preserve">As </w:t>
      </w:r>
      <w:r w:rsidRPr="00584189">
        <w:rPr>
          <w:b/>
          <w:bCs/>
          <w:szCs w:val="22"/>
        </w:rPr>
        <w:t>Appendix A</w:t>
      </w:r>
      <w:r w:rsidRPr="00584189">
        <w:rPr>
          <w:szCs w:val="22"/>
        </w:rPr>
        <w:t>, provide a signed assurance that the renaissance school project’s curriculum is aligned to the New Jersey Student Learning Standards.</w:t>
      </w:r>
    </w:p>
    <w:p w14:paraId="652350FA" w14:textId="74C70392" w:rsidR="00100FD6" w:rsidRPr="00100FD6" w:rsidRDefault="00F360D1" w:rsidP="00514456">
      <w:pPr>
        <w:pStyle w:val="ListParagraph"/>
        <w:numPr>
          <w:ilvl w:val="0"/>
          <w:numId w:val="12"/>
        </w:numPr>
        <w:rPr>
          <w:szCs w:val="22"/>
        </w:rPr>
      </w:pPr>
      <w:r w:rsidRPr="00584189">
        <w:rPr>
          <w:color w:val="000000" w:themeColor="text1"/>
          <w:szCs w:val="22"/>
        </w:rPr>
        <w:t>Provide details about any planned changes to the curricu</w:t>
      </w:r>
      <w:r w:rsidR="00A47B0D" w:rsidRPr="00584189">
        <w:rPr>
          <w:color w:val="000000" w:themeColor="text1"/>
          <w:szCs w:val="22"/>
        </w:rPr>
        <w:t>lum and assessments for the 20</w:t>
      </w:r>
      <w:r w:rsidR="00D17E23" w:rsidRPr="00584189">
        <w:rPr>
          <w:color w:val="000000" w:themeColor="text1"/>
          <w:szCs w:val="22"/>
        </w:rPr>
        <w:t>2</w:t>
      </w:r>
      <w:r w:rsidR="00AF5C50">
        <w:rPr>
          <w:color w:val="000000" w:themeColor="text1"/>
          <w:szCs w:val="22"/>
        </w:rPr>
        <w:t>3</w:t>
      </w:r>
      <w:r w:rsidR="00A47B0D" w:rsidRPr="00584189">
        <w:rPr>
          <w:color w:val="000000" w:themeColor="text1"/>
          <w:szCs w:val="22"/>
        </w:rPr>
        <w:t>-20</w:t>
      </w:r>
      <w:r w:rsidR="008C7F6F" w:rsidRPr="00584189">
        <w:rPr>
          <w:color w:val="000000" w:themeColor="text1"/>
          <w:szCs w:val="22"/>
        </w:rPr>
        <w:t>2</w:t>
      </w:r>
      <w:r w:rsidR="00AF5C50">
        <w:rPr>
          <w:color w:val="000000" w:themeColor="text1"/>
          <w:szCs w:val="22"/>
        </w:rPr>
        <w:t>4</w:t>
      </w:r>
      <w:r w:rsidRPr="00584189">
        <w:rPr>
          <w:color w:val="000000" w:themeColor="text1"/>
          <w:szCs w:val="22"/>
        </w:rPr>
        <w:t xml:space="preserve"> school year</w:t>
      </w:r>
      <w:r w:rsidR="00205BD0">
        <w:rPr>
          <w:color w:val="000000" w:themeColor="text1"/>
          <w:szCs w:val="22"/>
        </w:rPr>
        <w:t xml:space="preserve">. </w:t>
      </w:r>
      <w:r w:rsidRPr="00584189">
        <w:rPr>
          <w:rFonts w:ascii="Calibri" w:hAnsi="Calibri"/>
          <w:color w:val="000000" w:themeColor="text1"/>
          <w:szCs w:val="22"/>
        </w:rPr>
        <w:t>Please limit you</w:t>
      </w:r>
      <w:r w:rsidR="00FE5881" w:rsidRPr="00584189">
        <w:rPr>
          <w:rFonts w:ascii="Calibri" w:hAnsi="Calibri"/>
          <w:color w:val="000000" w:themeColor="text1"/>
          <w:szCs w:val="22"/>
        </w:rPr>
        <w:t>r response to a 1-page maximum.</w:t>
      </w:r>
    </w:p>
    <w:p w14:paraId="240B3C83" w14:textId="77777777" w:rsidR="00CD6A60" w:rsidRPr="00584189" w:rsidRDefault="006C75D6" w:rsidP="00377278">
      <w:pPr>
        <w:pStyle w:val="Heading4"/>
      </w:pPr>
      <w:r w:rsidRPr="00584189">
        <w:t xml:space="preserve">1.3 </w:t>
      </w:r>
      <w:r w:rsidR="00381912" w:rsidRPr="00584189">
        <w:t>Instruction</w:t>
      </w:r>
    </w:p>
    <w:p w14:paraId="5E1D3FB6" w14:textId="77777777" w:rsidR="00683320" w:rsidRPr="00584189" w:rsidRDefault="003976A2" w:rsidP="00514456">
      <w:pPr>
        <w:pStyle w:val="ListParagraph"/>
        <w:numPr>
          <w:ilvl w:val="0"/>
          <w:numId w:val="1"/>
        </w:numPr>
        <w:rPr>
          <w:b/>
          <w:i/>
          <w:szCs w:val="22"/>
        </w:rPr>
      </w:pPr>
      <w:r w:rsidRPr="00584189">
        <w:rPr>
          <w:szCs w:val="22"/>
        </w:rPr>
        <w:t xml:space="preserve">What constitutes high quality instruction at this school? </w:t>
      </w:r>
    </w:p>
    <w:p w14:paraId="232205F5" w14:textId="05D970EC" w:rsidR="00686331" w:rsidRPr="00584189" w:rsidRDefault="00286F1D" w:rsidP="00514456">
      <w:pPr>
        <w:pStyle w:val="ListParagraph"/>
        <w:numPr>
          <w:ilvl w:val="0"/>
          <w:numId w:val="1"/>
        </w:numPr>
        <w:rPr>
          <w:b/>
          <w:i/>
          <w:szCs w:val="22"/>
        </w:rPr>
      </w:pPr>
      <w:r w:rsidRPr="00584189">
        <w:rPr>
          <w:szCs w:val="22"/>
        </w:rPr>
        <w:t xml:space="preserve">Provide a brief description of the school’s </w:t>
      </w:r>
      <w:r w:rsidR="00DA145A" w:rsidRPr="00584189">
        <w:rPr>
          <w:szCs w:val="22"/>
        </w:rPr>
        <w:t>instructional practices</w:t>
      </w:r>
      <w:r w:rsidR="00686331" w:rsidRPr="00584189">
        <w:rPr>
          <w:szCs w:val="22"/>
        </w:rPr>
        <w:t>.</w:t>
      </w:r>
    </w:p>
    <w:p w14:paraId="57C56624" w14:textId="0EE7FC5B" w:rsidR="005670C4" w:rsidRPr="005670C4" w:rsidRDefault="00584189" w:rsidP="00614F85">
      <w:pPr>
        <w:pStyle w:val="ListParagraph"/>
        <w:numPr>
          <w:ilvl w:val="0"/>
          <w:numId w:val="1"/>
        </w:numPr>
        <w:rPr>
          <w:bCs/>
          <w:iCs/>
        </w:rPr>
      </w:pPr>
      <w:r w:rsidRPr="005670C4">
        <w:rPr>
          <w:bCs/>
          <w:iCs/>
          <w:szCs w:val="22"/>
        </w:rPr>
        <w:lastRenderedPageBreak/>
        <w:t xml:space="preserve">Describe </w:t>
      </w:r>
      <w:r w:rsidR="005670C4" w:rsidRPr="00614F85">
        <w:rPr>
          <w:bCs/>
          <w:iCs/>
        </w:rPr>
        <w:t xml:space="preserve">how the school has made efforts to address learning loss related to the Covid-19 public health emergency. What areas of strength and areas of opportunity remain? </w:t>
      </w:r>
      <w:bookmarkStart w:id="2" w:name="_Hlk104539280"/>
    </w:p>
    <w:p w14:paraId="24256D08" w14:textId="28C5BB05" w:rsidR="005670C4" w:rsidRDefault="005670C4" w:rsidP="00614F85">
      <w:pPr>
        <w:pStyle w:val="ListParagraph"/>
        <w:numPr>
          <w:ilvl w:val="0"/>
          <w:numId w:val="1"/>
        </w:numPr>
        <w:rPr>
          <w:bCs/>
          <w:iCs/>
        </w:rPr>
      </w:pPr>
      <w:r w:rsidRPr="00614F85">
        <w:rPr>
          <w:bCs/>
          <w:iCs/>
        </w:rPr>
        <w:t>Please describe the school's policies regarding instruction for students who were required to quarantine during the 202</w:t>
      </w:r>
      <w:r w:rsidR="00AF5C50">
        <w:rPr>
          <w:bCs/>
          <w:iCs/>
        </w:rPr>
        <w:t>2</w:t>
      </w:r>
      <w:r w:rsidRPr="00614F85">
        <w:rPr>
          <w:bCs/>
          <w:iCs/>
        </w:rPr>
        <w:t>-202</w:t>
      </w:r>
      <w:r w:rsidR="00AF5C50">
        <w:rPr>
          <w:bCs/>
          <w:iCs/>
        </w:rPr>
        <w:t>3</w:t>
      </w:r>
      <w:r w:rsidRPr="00614F85">
        <w:rPr>
          <w:bCs/>
          <w:iCs/>
        </w:rPr>
        <w:t xml:space="preserve"> school year.</w:t>
      </w:r>
      <w:bookmarkStart w:id="3" w:name="_Hlk103686942"/>
      <w:bookmarkEnd w:id="2"/>
    </w:p>
    <w:p w14:paraId="01CDC32A" w14:textId="7F6B75BA" w:rsidR="00584189" w:rsidRPr="00377278" w:rsidRDefault="005670C4" w:rsidP="00377278">
      <w:pPr>
        <w:pStyle w:val="ListParagraph"/>
        <w:numPr>
          <w:ilvl w:val="0"/>
          <w:numId w:val="1"/>
        </w:numPr>
        <w:spacing w:after="0"/>
        <w:rPr>
          <w:bCs/>
          <w:iCs/>
        </w:rPr>
      </w:pPr>
      <w:r w:rsidRPr="00614F85">
        <w:t>Provide the number and grade levels of any students that the school retained from progressing to the next grade in the 202</w:t>
      </w:r>
      <w:r w:rsidR="00AF5C50">
        <w:t>2</w:t>
      </w:r>
      <w:r w:rsidRPr="00614F85">
        <w:t>-202</w:t>
      </w:r>
      <w:r w:rsidR="00AF5C50">
        <w:t>3</w:t>
      </w:r>
      <w:r w:rsidRPr="00614F85">
        <w:t xml:space="preserve"> school year. What supports will the school provide in the 202</w:t>
      </w:r>
      <w:r w:rsidR="00AF5C50">
        <w:t>3</w:t>
      </w:r>
      <w:r w:rsidRPr="00614F85">
        <w:t>-202</w:t>
      </w:r>
      <w:r w:rsidR="00AF5C50">
        <w:t>4</w:t>
      </w:r>
      <w:r w:rsidRPr="00614F85">
        <w:t xml:space="preserve"> school year?</w:t>
      </w:r>
      <w:bookmarkEnd w:id="3"/>
    </w:p>
    <w:p w14:paraId="40834BDD" w14:textId="1659C217" w:rsidR="00DA145A" w:rsidRDefault="00381912" w:rsidP="00377278">
      <w:pPr>
        <w:pStyle w:val="Heading4"/>
        <w:numPr>
          <w:ilvl w:val="1"/>
          <w:numId w:val="22"/>
        </w:numPr>
      </w:pPr>
      <w:r w:rsidRPr="00584189">
        <w:t>Assessmen</w:t>
      </w:r>
      <w:r w:rsidR="00377278">
        <w:t>t</w:t>
      </w:r>
    </w:p>
    <w:p w14:paraId="5913E506" w14:textId="6AA97B3B" w:rsidR="009A5314" w:rsidRDefault="00CE2BEC" w:rsidP="00CE2BEC">
      <w:pPr>
        <w:pStyle w:val="ListParagraph"/>
        <w:numPr>
          <w:ilvl w:val="0"/>
          <w:numId w:val="2"/>
        </w:numPr>
        <w:spacing w:after="220"/>
      </w:pPr>
      <w:bookmarkStart w:id="4" w:name="_Hlk104539608"/>
      <w:r>
        <w:t xml:space="preserve">The Department is requesting data from local benchmark assessments administered during the 2022-2023 school year for the purpose of determining student achievement. Fill in the following local benchmark assessment data by percentage of students below, on, or above grade level, with “grade level” referencing the </w:t>
      </w:r>
      <w:r w:rsidR="002D52DF">
        <w:t xml:space="preserve">renaissance </w:t>
      </w:r>
      <w:r>
        <w:t>school</w:t>
      </w:r>
      <w:r w:rsidR="002D52DF">
        <w:t xml:space="preserve"> project</w:t>
      </w:r>
      <w:r>
        <w:t>’s expectations of student mastery of the New Jersey Student Learning Standards (NJSLS). Please include end of year assessment results by percentage of students below, on, or above grade level for local assessments administered by the school.</w:t>
      </w:r>
      <w:bookmarkEnd w:id="4"/>
    </w:p>
    <w:p w14:paraId="04DB74CD" w14:textId="3F0625E4" w:rsidR="00377278" w:rsidRPr="00CE2BEC" w:rsidRDefault="00CE2BEC" w:rsidP="00CE2BEC">
      <w:pPr>
        <w:pStyle w:val="ListParagraph"/>
        <w:numPr>
          <w:ilvl w:val="0"/>
          <w:numId w:val="2"/>
        </w:numPr>
        <w:spacing w:after="220"/>
        <w:rPr>
          <w:i/>
          <w:iCs/>
        </w:rPr>
      </w:pPr>
      <w:r>
        <w:t>New Jersey Student Learning Assessments resumed in the 2021-2022 school year. In table 5, fill in the table to show year over year trends in proportion of students meeting or exceeding grade-level expectations (“proficiency rate”) on all NJSLA administered by the school. Note: If 2022-2023</w:t>
      </w:r>
      <w:r w:rsidRPr="00904C0C">
        <w:t xml:space="preserve"> </w:t>
      </w:r>
      <w:r>
        <w:t xml:space="preserve">NJSLA </w:t>
      </w:r>
      <w:r w:rsidRPr="00904C0C">
        <w:t xml:space="preserve">results have not been released to schools </w:t>
      </w:r>
      <w:r>
        <w:t>by July 15, 2023,</w:t>
      </w:r>
      <w:r w:rsidRPr="00904C0C">
        <w:t xml:space="preserve"> then </w:t>
      </w:r>
      <w:r>
        <w:t>leave the 2022-2023 column blank.</w:t>
      </w:r>
    </w:p>
    <w:p w14:paraId="1AE30B76" w14:textId="600F2F50" w:rsidR="003C38FD" w:rsidRPr="00CE2BEC" w:rsidRDefault="00377278" w:rsidP="00CE2BEC">
      <w:pPr>
        <w:pStyle w:val="Caption"/>
        <w:rPr>
          <w:i/>
          <w:iCs w:val="0"/>
        </w:rPr>
      </w:pPr>
      <w:bookmarkStart w:id="5" w:name="_Hlk74123096"/>
      <w:r w:rsidRPr="00E30A5A">
        <w:t xml:space="preserve">Table </w:t>
      </w:r>
      <w:r>
        <w:t>3</w:t>
      </w:r>
      <w:r w:rsidRPr="00E30A5A">
        <w:t xml:space="preserve">: </w:t>
      </w:r>
      <w:bookmarkEnd w:id="5"/>
      <w:r w:rsidR="003C38FD" w:rsidRPr="00245FC0">
        <w:t xml:space="preserve">Proficiency Rates on </w:t>
      </w:r>
      <w:r w:rsidR="003C38FD">
        <w:t>L</w:t>
      </w:r>
      <w:r w:rsidR="003C38FD" w:rsidRPr="00245FC0">
        <w:t xml:space="preserve">ocal </w:t>
      </w:r>
      <w:r w:rsidR="003C38FD">
        <w:t>A</w:t>
      </w:r>
      <w:r w:rsidR="003C38FD" w:rsidRPr="00245FC0">
        <w:t>ssessments</w:t>
      </w:r>
      <w:r w:rsidR="003C38FD">
        <w:t xml:space="preserve"> (% of Students) —Fall Diagnostic Assessment 202</w:t>
      </w:r>
      <w:r w:rsidR="00CE2BEC">
        <w:t>2</w:t>
      </w:r>
    </w:p>
    <w:tbl>
      <w:tblPr>
        <w:tblStyle w:val="PlainTable1"/>
        <w:tblW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35"/>
        <w:gridCol w:w="1211"/>
        <w:gridCol w:w="1212"/>
        <w:gridCol w:w="1212"/>
      </w:tblGrid>
      <w:tr w:rsidR="003C38FD" w:rsidRPr="008C7033" w14:paraId="1378721D" w14:textId="77777777" w:rsidTr="00147CC6">
        <w:trPr>
          <w:cnfStyle w:val="100000000000" w:firstRow="1" w:lastRow="0" w:firstColumn="0" w:lastColumn="0" w:oddVBand="0" w:evenVBand="0" w:oddHBand="0" w:evenHBand="0" w:firstRowFirstColumn="0" w:firstRowLastColumn="0" w:lastRowFirstColumn="0" w:lastRowLastColumn="0"/>
          <w:trHeight w:val="269"/>
          <w:tblHeader/>
        </w:trPr>
        <w:tc>
          <w:tcPr>
            <w:tcW w:w="2035" w:type="dxa"/>
            <w:tcBorders>
              <w:right w:val="single" w:sz="4" w:space="0" w:color="FFFFFF" w:themeColor="background1"/>
            </w:tcBorders>
            <w:shd w:val="clear" w:color="auto" w:fill="262626" w:themeFill="text1" w:themeFillTint="D9"/>
          </w:tcPr>
          <w:p w14:paraId="133B77D3" w14:textId="77777777" w:rsidR="003C38FD" w:rsidRPr="00A65889" w:rsidRDefault="003C38FD" w:rsidP="00147CC6">
            <w:r w:rsidRPr="00A65889">
              <w:t>Assessment</w:t>
            </w:r>
          </w:p>
        </w:tc>
        <w:tc>
          <w:tcPr>
            <w:tcW w:w="1211" w:type="dxa"/>
            <w:tcBorders>
              <w:left w:val="single" w:sz="4" w:space="0" w:color="FFFFFF" w:themeColor="background1"/>
              <w:right w:val="single" w:sz="4" w:space="0" w:color="FFFFFF" w:themeColor="background1"/>
            </w:tcBorders>
            <w:shd w:val="clear" w:color="auto" w:fill="262626" w:themeFill="text1" w:themeFillTint="D9"/>
          </w:tcPr>
          <w:p w14:paraId="6B7097D7" w14:textId="77777777" w:rsidR="003C38FD" w:rsidRPr="00A65889" w:rsidRDefault="003C38FD" w:rsidP="00147CC6">
            <w:pPr>
              <w:pStyle w:val="ListParagraph"/>
              <w:ind w:left="0"/>
              <w:jc w:val="center"/>
              <w:rPr>
                <w:szCs w:val="22"/>
              </w:rPr>
            </w:pPr>
            <w:r w:rsidRPr="00A65889">
              <w:rPr>
                <w:szCs w:val="22"/>
              </w:rPr>
              <w:t>Below</w:t>
            </w:r>
            <w:r>
              <w:rPr>
                <w:szCs w:val="22"/>
              </w:rPr>
              <w:br/>
              <w:t>(%)</w:t>
            </w:r>
          </w:p>
        </w:tc>
        <w:tc>
          <w:tcPr>
            <w:tcW w:w="1212" w:type="dxa"/>
            <w:tcBorders>
              <w:left w:val="single" w:sz="4" w:space="0" w:color="FFFFFF" w:themeColor="background1"/>
              <w:right w:val="single" w:sz="4" w:space="0" w:color="FFFFFF" w:themeColor="background1"/>
            </w:tcBorders>
            <w:shd w:val="clear" w:color="auto" w:fill="262626" w:themeFill="text1" w:themeFillTint="D9"/>
          </w:tcPr>
          <w:p w14:paraId="597E0A2A" w14:textId="77777777" w:rsidR="003C38FD" w:rsidRPr="00A65889" w:rsidRDefault="003C38FD" w:rsidP="00147CC6">
            <w:pPr>
              <w:pStyle w:val="ListParagraph"/>
              <w:ind w:left="0"/>
              <w:jc w:val="center"/>
              <w:rPr>
                <w:szCs w:val="22"/>
              </w:rPr>
            </w:pPr>
            <w:r w:rsidRPr="00A65889">
              <w:rPr>
                <w:szCs w:val="22"/>
              </w:rPr>
              <w:t>On</w:t>
            </w:r>
            <w:r>
              <w:rPr>
                <w:szCs w:val="22"/>
              </w:rPr>
              <w:br/>
              <w:t>(%)</w:t>
            </w:r>
          </w:p>
        </w:tc>
        <w:tc>
          <w:tcPr>
            <w:tcW w:w="1212" w:type="dxa"/>
            <w:tcBorders>
              <w:left w:val="single" w:sz="4" w:space="0" w:color="FFFFFF" w:themeColor="background1"/>
            </w:tcBorders>
            <w:shd w:val="clear" w:color="auto" w:fill="262626" w:themeFill="text1" w:themeFillTint="D9"/>
          </w:tcPr>
          <w:p w14:paraId="5358DF39" w14:textId="77777777" w:rsidR="003C38FD" w:rsidRPr="00A65889" w:rsidRDefault="003C38FD" w:rsidP="00147CC6">
            <w:pPr>
              <w:pStyle w:val="ListParagraph"/>
              <w:ind w:left="0"/>
              <w:jc w:val="center"/>
              <w:rPr>
                <w:szCs w:val="22"/>
              </w:rPr>
            </w:pPr>
            <w:r w:rsidRPr="00A65889">
              <w:rPr>
                <w:szCs w:val="22"/>
              </w:rPr>
              <w:t>Above</w:t>
            </w:r>
            <w:r>
              <w:rPr>
                <w:szCs w:val="22"/>
              </w:rPr>
              <w:br/>
              <w:t>(%)</w:t>
            </w:r>
          </w:p>
        </w:tc>
      </w:tr>
      <w:tr w:rsidR="003C38FD" w:rsidRPr="008C7033" w14:paraId="1D597B6D" w14:textId="77777777" w:rsidTr="00147CC6">
        <w:trPr>
          <w:cnfStyle w:val="000000100000" w:firstRow="0" w:lastRow="0" w:firstColumn="0" w:lastColumn="0" w:oddVBand="0" w:evenVBand="0" w:oddHBand="1" w:evenHBand="0" w:firstRowFirstColumn="0" w:firstRowLastColumn="0" w:lastRowFirstColumn="0" w:lastRowLastColumn="0"/>
          <w:trHeight w:val="269"/>
        </w:trPr>
        <w:tc>
          <w:tcPr>
            <w:tcW w:w="2035" w:type="dxa"/>
          </w:tcPr>
          <w:p w14:paraId="0EBE854D" w14:textId="77777777" w:rsidR="003C38FD" w:rsidRPr="003976A2" w:rsidRDefault="003C38FD" w:rsidP="00147CC6">
            <w:r w:rsidRPr="003976A2">
              <w:t xml:space="preserve">ELA </w:t>
            </w:r>
            <w:r>
              <w:t>K</w:t>
            </w:r>
          </w:p>
        </w:tc>
        <w:tc>
          <w:tcPr>
            <w:tcW w:w="1211" w:type="dxa"/>
          </w:tcPr>
          <w:p w14:paraId="3E0C8861" w14:textId="77777777" w:rsidR="003C38FD" w:rsidRPr="008C7033" w:rsidRDefault="003C38FD" w:rsidP="00147CC6">
            <w:pPr>
              <w:pStyle w:val="ListParagraph"/>
              <w:ind w:left="0"/>
              <w:rPr>
                <w:szCs w:val="22"/>
              </w:rPr>
            </w:pPr>
          </w:p>
        </w:tc>
        <w:tc>
          <w:tcPr>
            <w:tcW w:w="1212" w:type="dxa"/>
          </w:tcPr>
          <w:p w14:paraId="01D8CDEE" w14:textId="77777777" w:rsidR="003C38FD" w:rsidRPr="008C7033" w:rsidRDefault="003C38FD" w:rsidP="00147CC6">
            <w:pPr>
              <w:rPr>
                <w:szCs w:val="22"/>
              </w:rPr>
            </w:pPr>
          </w:p>
        </w:tc>
        <w:tc>
          <w:tcPr>
            <w:tcW w:w="1212" w:type="dxa"/>
          </w:tcPr>
          <w:p w14:paraId="7560CB05" w14:textId="77777777" w:rsidR="003C38FD" w:rsidRPr="008C7033" w:rsidRDefault="003C38FD" w:rsidP="00147CC6">
            <w:pPr>
              <w:rPr>
                <w:szCs w:val="22"/>
              </w:rPr>
            </w:pPr>
          </w:p>
        </w:tc>
      </w:tr>
      <w:tr w:rsidR="003C38FD" w:rsidRPr="008C7033" w14:paraId="3C99F368" w14:textId="77777777" w:rsidTr="00147CC6">
        <w:trPr>
          <w:trHeight w:val="269"/>
        </w:trPr>
        <w:tc>
          <w:tcPr>
            <w:tcW w:w="2035" w:type="dxa"/>
          </w:tcPr>
          <w:p w14:paraId="0CE0D1B4" w14:textId="77777777" w:rsidR="003C38FD" w:rsidRPr="003976A2" w:rsidRDefault="003C38FD" w:rsidP="00147CC6">
            <w:r w:rsidRPr="003976A2">
              <w:t xml:space="preserve">ELA </w:t>
            </w:r>
            <w:r>
              <w:t>1</w:t>
            </w:r>
          </w:p>
        </w:tc>
        <w:tc>
          <w:tcPr>
            <w:tcW w:w="1211" w:type="dxa"/>
          </w:tcPr>
          <w:p w14:paraId="27D99659" w14:textId="77777777" w:rsidR="003C38FD" w:rsidRPr="008C7033" w:rsidRDefault="003C38FD" w:rsidP="00147CC6">
            <w:pPr>
              <w:rPr>
                <w:szCs w:val="22"/>
              </w:rPr>
            </w:pPr>
          </w:p>
        </w:tc>
        <w:tc>
          <w:tcPr>
            <w:tcW w:w="1212" w:type="dxa"/>
          </w:tcPr>
          <w:p w14:paraId="61699166" w14:textId="77777777" w:rsidR="003C38FD" w:rsidRPr="008C7033" w:rsidRDefault="003C38FD" w:rsidP="00147CC6">
            <w:pPr>
              <w:rPr>
                <w:szCs w:val="22"/>
              </w:rPr>
            </w:pPr>
          </w:p>
        </w:tc>
        <w:tc>
          <w:tcPr>
            <w:tcW w:w="1212" w:type="dxa"/>
          </w:tcPr>
          <w:p w14:paraId="29FBD152" w14:textId="77777777" w:rsidR="003C38FD" w:rsidRPr="008C7033" w:rsidRDefault="003C38FD" w:rsidP="00147CC6">
            <w:pPr>
              <w:rPr>
                <w:szCs w:val="22"/>
              </w:rPr>
            </w:pPr>
          </w:p>
        </w:tc>
      </w:tr>
      <w:tr w:rsidR="003C38FD" w:rsidRPr="008C7033" w14:paraId="6D1E126F" w14:textId="77777777" w:rsidTr="00147CC6">
        <w:trPr>
          <w:cnfStyle w:val="000000100000" w:firstRow="0" w:lastRow="0" w:firstColumn="0" w:lastColumn="0" w:oddVBand="0" w:evenVBand="0" w:oddHBand="1" w:evenHBand="0" w:firstRowFirstColumn="0" w:firstRowLastColumn="0" w:lastRowFirstColumn="0" w:lastRowLastColumn="0"/>
          <w:trHeight w:val="269"/>
        </w:trPr>
        <w:tc>
          <w:tcPr>
            <w:tcW w:w="2035" w:type="dxa"/>
          </w:tcPr>
          <w:p w14:paraId="791BB498" w14:textId="77777777" w:rsidR="003C38FD" w:rsidRPr="003976A2" w:rsidRDefault="003C38FD" w:rsidP="00147CC6">
            <w:r w:rsidRPr="003976A2">
              <w:t xml:space="preserve">ELA </w:t>
            </w:r>
            <w:r>
              <w:t>2</w:t>
            </w:r>
          </w:p>
        </w:tc>
        <w:tc>
          <w:tcPr>
            <w:tcW w:w="1211" w:type="dxa"/>
          </w:tcPr>
          <w:p w14:paraId="36EC26ED" w14:textId="77777777" w:rsidR="003C38FD" w:rsidRPr="008C7033" w:rsidRDefault="003C38FD" w:rsidP="00147CC6">
            <w:pPr>
              <w:rPr>
                <w:szCs w:val="22"/>
              </w:rPr>
            </w:pPr>
          </w:p>
        </w:tc>
        <w:tc>
          <w:tcPr>
            <w:tcW w:w="1212" w:type="dxa"/>
          </w:tcPr>
          <w:p w14:paraId="1C9E27BE" w14:textId="77777777" w:rsidR="003C38FD" w:rsidRPr="008C7033" w:rsidRDefault="003C38FD" w:rsidP="00147CC6">
            <w:pPr>
              <w:rPr>
                <w:szCs w:val="22"/>
              </w:rPr>
            </w:pPr>
          </w:p>
        </w:tc>
        <w:tc>
          <w:tcPr>
            <w:tcW w:w="1212" w:type="dxa"/>
          </w:tcPr>
          <w:p w14:paraId="7A676F19" w14:textId="77777777" w:rsidR="003C38FD" w:rsidRPr="008C7033" w:rsidRDefault="003C38FD" w:rsidP="00147CC6">
            <w:pPr>
              <w:rPr>
                <w:szCs w:val="22"/>
              </w:rPr>
            </w:pPr>
          </w:p>
        </w:tc>
      </w:tr>
      <w:tr w:rsidR="003C38FD" w:rsidRPr="008C7033" w14:paraId="08F82BFA" w14:textId="77777777" w:rsidTr="00147CC6">
        <w:trPr>
          <w:trHeight w:val="269"/>
        </w:trPr>
        <w:tc>
          <w:tcPr>
            <w:tcW w:w="2035" w:type="dxa"/>
          </w:tcPr>
          <w:p w14:paraId="35B60C02" w14:textId="77777777" w:rsidR="003C38FD" w:rsidRPr="003976A2" w:rsidRDefault="003C38FD" w:rsidP="00147CC6">
            <w:r w:rsidRPr="003976A2">
              <w:t xml:space="preserve">ELA </w:t>
            </w:r>
            <w:r>
              <w:t>3</w:t>
            </w:r>
          </w:p>
        </w:tc>
        <w:tc>
          <w:tcPr>
            <w:tcW w:w="1211" w:type="dxa"/>
          </w:tcPr>
          <w:p w14:paraId="23F780EB" w14:textId="77777777" w:rsidR="003C38FD" w:rsidRPr="008C7033" w:rsidRDefault="003C38FD" w:rsidP="00147CC6">
            <w:pPr>
              <w:pStyle w:val="ListParagraph"/>
              <w:ind w:left="0"/>
              <w:rPr>
                <w:szCs w:val="22"/>
              </w:rPr>
            </w:pPr>
          </w:p>
        </w:tc>
        <w:tc>
          <w:tcPr>
            <w:tcW w:w="1212" w:type="dxa"/>
          </w:tcPr>
          <w:p w14:paraId="69198931" w14:textId="77777777" w:rsidR="003C38FD" w:rsidRPr="008C7033" w:rsidRDefault="003C38FD" w:rsidP="00147CC6">
            <w:pPr>
              <w:rPr>
                <w:szCs w:val="22"/>
              </w:rPr>
            </w:pPr>
          </w:p>
        </w:tc>
        <w:tc>
          <w:tcPr>
            <w:tcW w:w="1212" w:type="dxa"/>
          </w:tcPr>
          <w:p w14:paraId="13B10421" w14:textId="77777777" w:rsidR="003C38FD" w:rsidRPr="008C7033" w:rsidRDefault="003C38FD" w:rsidP="00147CC6">
            <w:pPr>
              <w:rPr>
                <w:szCs w:val="22"/>
              </w:rPr>
            </w:pPr>
          </w:p>
        </w:tc>
      </w:tr>
      <w:tr w:rsidR="003C38FD" w:rsidRPr="008C7033" w14:paraId="3E4B7A10" w14:textId="77777777" w:rsidTr="00147CC6">
        <w:trPr>
          <w:cnfStyle w:val="000000100000" w:firstRow="0" w:lastRow="0" w:firstColumn="0" w:lastColumn="0" w:oddVBand="0" w:evenVBand="0" w:oddHBand="1" w:evenHBand="0" w:firstRowFirstColumn="0" w:firstRowLastColumn="0" w:lastRowFirstColumn="0" w:lastRowLastColumn="0"/>
          <w:trHeight w:val="269"/>
        </w:trPr>
        <w:tc>
          <w:tcPr>
            <w:tcW w:w="2035" w:type="dxa"/>
          </w:tcPr>
          <w:p w14:paraId="33BBBBF6" w14:textId="77777777" w:rsidR="003C38FD" w:rsidRPr="003976A2" w:rsidRDefault="003C38FD" w:rsidP="00147CC6">
            <w:r w:rsidRPr="003976A2">
              <w:t xml:space="preserve">ELA </w:t>
            </w:r>
            <w:r>
              <w:t>4</w:t>
            </w:r>
          </w:p>
        </w:tc>
        <w:tc>
          <w:tcPr>
            <w:tcW w:w="1211" w:type="dxa"/>
          </w:tcPr>
          <w:p w14:paraId="4426914D" w14:textId="77777777" w:rsidR="003C38FD" w:rsidRPr="008C7033" w:rsidRDefault="003C38FD" w:rsidP="00147CC6">
            <w:pPr>
              <w:rPr>
                <w:szCs w:val="22"/>
              </w:rPr>
            </w:pPr>
          </w:p>
        </w:tc>
        <w:tc>
          <w:tcPr>
            <w:tcW w:w="1212" w:type="dxa"/>
          </w:tcPr>
          <w:p w14:paraId="16A11503" w14:textId="77777777" w:rsidR="003C38FD" w:rsidRPr="008C7033" w:rsidRDefault="003C38FD" w:rsidP="00147CC6">
            <w:pPr>
              <w:rPr>
                <w:szCs w:val="22"/>
              </w:rPr>
            </w:pPr>
          </w:p>
        </w:tc>
        <w:tc>
          <w:tcPr>
            <w:tcW w:w="1212" w:type="dxa"/>
          </w:tcPr>
          <w:p w14:paraId="3CAFC5FE" w14:textId="77777777" w:rsidR="003C38FD" w:rsidRPr="008C7033" w:rsidRDefault="003C38FD" w:rsidP="00147CC6">
            <w:pPr>
              <w:rPr>
                <w:szCs w:val="22"/>
              </w:rPr>
            </w:pPr>
          </w:p>
        </w:tc>
      </w:tr>
      <w:tr w:rsidR="003C38FD" w:rsidRPr="008C7033" w14:paraId="7B0AFC0D" w14:textId="77777777" w:rsidTr="00147CC6">
        <w:trPr>
          <w:trHeight w:val="269"/>
        </w:trPr>
        <w:tc>
          <w:tcPr>
            <w:tcW w:w="2035" w:type="dxa"/>
          </w:tcPr>
          <w:p w14:paraId="70969B04" w14:textId="77777777" w:rsidR="003C38FD" w:rsidRPr="003976A2" w:rsidRDefault="003C38FD" w:rsidP="00147CC6">
            <w:r w:rsidRPr="003976A2">
              <w:t xml:space="preserve">ELA </w:t>
            </w:r>
            <w:r>
              <w:t>5</w:t>
            </w:r>
          </w:p>
        </w:tc>
        <w:tc>
          <w:tcPr>
            <w:tcW w:w="1211" w:type="dxa"/>
          </w:tcPr>
          <w:p w14:paraId="5CC5D52C" w14:textId="77777777" w:rsidR="003C38FD" w:rsidRPr="008C7033" w:rsidRDefault="003C38FD" w:rsidP="00147CC6">
            <w:pPr>
              <w:rPr>
                <w:szCs w:val="22"/>
              </w:rPr>
            </w:pPr>
          </w:p>
        </w:tc>
        <w:tc>
          <w:tcPr>
            <w:tcW w:w="1212" w:type="dxa"/>
          </w:tcPr>
          <w:p w14:paraId="2C8FE867" w14:textId="77777777" w:rsidR="003C38FD" w:rsidRPr="008C7033" w:rsidRDefault="003C38FD" w:rsidP="00147CC6">
            <w:pPr>
              <w:rPr>
                <w:szCs w:val="22"/>
              </w:rPr>
            </w:pPr>
          </w:p>
        </w:tc>
        <w:tc>
          <w:tcPr>
            <w:tcW w:w="1212" w:type="dxa"/>
          </w:tcPr>
          <w:p w14:paraId="27D39515" w14:textId="77777777" w:rsidR="003C38FD" w:rsidRPr="008C7033" w:rsidRDefault="003C38FD" w:rsidP="00147CC6">
            <w:pPr>
              <w:rPr>
                <w:szCs w:val="22"/>
              </w:rPr>
            </w:pPr>
          </w:p>
        </w:tc>
      </w:tr>
      <w:tr w:rsidR="003C38FD" w:rsidRPr="008C7033" w14:paraId="78348975" w14:textId="77777777" w:rsidTr="00147CC6">
        <w:trPr>
          <w:cnfStyle w:val="000000100000" w:firstRow="0" w:lastRow="0" w:firstColumn="0" w:lastColumn="0" w:oddVBand="0" w:evenVBand="0" w:oddHBand="1" w:evenHBand="0" w:firstRowFirstColumn="0" w:firstRowLastColumn="0" w:lastRowFirstColumn="0" w:lastRowLastColumn="0"/>
          <w:trHeight w:val="269"/>
        </w:trPr>
        <w:tc>
          <w:tcPr>
            <w:tcW w:w="2035" w:type="dxa"/>
          </w:tcPr>
          <w:p w14:paraId="6F746C1E" w14:textId="77777777" w:rsidR="003C38FD" w:rsidRPr="003976A2" w:rsidRDefault="003C38FD" w:rsidP="00147CC6">
            <w:r w:rsidRPr="003976A2">
              <w:t xml:space="preserve">ELA </w:t>
            </w:r>
            <w:r>
              <w:t>6</w:t>
            </w:r>
          </w:p>
        </w:tc>
        <w:tc>
          <w:tcPr>
            <w:tcW w:w="1211" w:type="dxa"/>
          </w:tcPr>
          <w:p w14:paraId="60649C3B" w14:textId="77777777" w:rsidR="003C38FD" w:rsidRPr="008C7033" w:rsidRDefault="003C38FD" w:rsidP="00147CC6">
            <w:pPr>
              <w:rPr>
                <w:szCs w:val="22"/>
              </w:rPr>
            </w:pPr>
          </w:p>
        </w:tc>
        <w:tc>
          <w:tcPr>
            <w:tcW w:w="1212" w:type="dxa"/>
          </w:tcPr>
          <w:p w14:paraId="0ECA5B7A" w14:textId="77777777" w:rsidR="003C38FD" w:rsidRPr="008C7033" w:rsidRDefault="003C38FD" w:rsidP="00147CC6">
            <w:pPr>
              <w:rPr>
                <w:szCs w:val="22"/>
              </w:rPr>
            </w:pPr>
          </w:p>
        </w:tc>
        <w:tc>
          <w:tcPr>
            <w:tcW w:w="1212" w:type="dxa"/>
          </w:tcPr>
          <w:p w14:paraId="04241B36" w14:textId="77777777" w:rsidR="003C38FD" w:rsidRPr="008C7033" w:rsidRDefault="003C38FD" w:rsidP="00147CC6">
            <w:pPr>
              <w:rPr>
                <w:szCs w:val="22"/>
              </w:rPr>
            </w:pPr>
          </w:p>
        </w:tc>
      </w:tr>
      <w:tr w:rsidR="003C38FD" w:rsidRPr="008C7033" w14:paraId="52DA37FE" w14:textId="77777777" w:rsidTr="00147CC6">
        <w:trPr>
          <w:trHeight w:val="269"/>
        </w:trPr>
        <w:tc>
          <w:tcPr>
            <w:tcW w:w="2035" w:type="dxa"/>
          </w:tcPr>
          <w:p w14:paraId="128A391B" w14:textId="77777777" w:rsidR="003C38FD" w:rsidRPr="003976A2" w:rsidRDefault="003C38FD" w:rsidP="00147CC6">
            <w:r>
              <w:t>ELA 7</w:t>
            </w:r>
          </w:p>
        </w:tc>
        <w:tc>
          <w:tcPr>
            <w:tcW w:w="1211" w:type="dxa"/>
          </w:tcPr>
          <w:p w14:paraId="5BBD6DFD" w14:textId="77777777" w:rsidR="003C38FD" w:rsidRPr="008C7033" w:rsidRDefault="003C38FD" w:rsidP="00147CC6">
            <w:pPr>
              <w:rPr>
                <w:szCs w:val="22"/>
              </w:rPr>
            </w:pPr>
          </w:p>
        </w:tc>
        <w:tc>
          <w:tcPr>
            <w:tcW w:w="1212" w:type="dxa"/>
          </w:tcPr>
          <w:p w14:paraId="0D31710F" w14:textId="77777777" w:rsidR="003C38FD" w:rsidRPr="008C7033" w:rsidRDefault="003C38FD" w:rsidP="00147CC6">
            <w:pPr>
              <w:rPr>
                <w:szCs w:val="22"/>
              </w:rPr>
            </w:pPr>
          </w:p>
        </w:tc>
        <w:tc>
          <w:tcPr>
            <w:tcW w:w="1212" w:type="dxa"/>
          </w:tcPr>
          <w:p w14:paraId="3CCB0060" w14:textId="77777777" w:rsidR="003C38FD" w:rsidRPr="008C7033" w:rsidRDefault="003C38FD" w:rsidP="00147CC6">
            <w:pPr>
              <w:rPr>
                <w:szCs w:val="22"/>
              </w:rPr>
            </w:pPr>
          </w:p>
        </w:tc>
      </w:tr>
      <w:tr w:rsidR="003C38FD" w:rsidRPr="008C7033" w14:paraId="40341751" w14:textId="77777777" w:rsidTr="00147CC6">
        <w:trPr>
          <w:cnfStyle w:val="000000100000" w:firstRow="0" w:lastRow="0" w:firstColumn="0" w:lastColumn="0" w:oddVBand="0" w:evenVBand="0" w:oddHBand="1" w:evenHBand="0" w:firstRowFirstColumn="0" w:firstRowLastColumn="0" w:lastRowFirstColumn="0" w:lastRowLastColumn="0"/>
          <w:trHeight w:val="269"/>
        </w:trPr>
        <w:tc>
          <w:tcPr>
            <w:tcW w:w="2035" w:type="dxa"/>
          </w:tcPr>
          <w:p w14:paraId="18A2F24D" w14:textId="77777777" w:rsidR="003C38FD" w:rsidRPr="003976A2" w:rsidRDefault="003C38FD" w:rsidP="00147CC6">
            <w:r>
              <w:t>ELA 8</w:t>
            </w:r>
          </w:p>
        </w:tc>
        <w:tc>
          <w:tcPr>
            <w:tcW w:w="1211" w:type="dxa"/>
          </w:tcPr>
          <w:p w14:paraId="3E364472" w14:textId="77777777" w:rsidR="003C38FD" w:rsidRPr="008C7033" w:rsidRDefault="003C38FD" w:rsidP="00147CC6">
            <w:pPr>
              <w:rPr>
                <w:szCs w:val="22"/>
              </w:rPr>
            </w:pPr>
          </w:p>
        </w:tc>
        <w:tc>
          <w:tcPr>
            <w:tcW w:w="1212" w:type="dxa"/>
          </w:tcPr>
          <w:p w14:paraId="42ECA666" w14:textId="77777777" w:rsidR="003C38FD" w:rsidRPr="008C7033" w:rsidRDefault="003C38FD" w:rsidP="00147CC6">
            <w:pPr>
              <w:rPr>
                <w:szCs w:val="22"/>
              </w:rPr>
            </w:pPr>
          </w:p>
        </w:tc>
        <w:tc>
          <w:tcPr>
            <w:tcW w:w="1212" w:type="dxa"/>
          </w:tcPr>
          <w:p w14:paraId="0BB880DB" w14:textId="77777777" w:rsidR="003C38FD" w:rsidRPr="008C7033" w:rsidRDefault="003C38FD" w:rsidP="00147CC6">
            <w:pPr>
              <w:rPr>
                <w:szCs w:val="22"/>
              </w:rPr>
            </w:pPr>
          </w:p>
        </w:tc>
      </w:tr>
      <w:tr w:rsidR="003C38FD" w:rsidRPr="008C7033" w14:paraId="37CCFF95" w14:textId="77777777" w:rsidTr="00147CC6">
        <w:trPr>
          <w:trHeight w:val="269"/>
        </w:trPr>
        <w:tc>
          <w:tcPr>
            <w:tcW w:w="2035" w:type="dxa"/>
          </w:tcPr>
          <w:p w14:paraId="296F5C63" w14:textId="77777777" w:rsidR="003C38FD" w:rsidRPr="003976A2" w:rsidRDefault="003C38FD" w:rsidP="00147CC6">
            <w:r>
              <w:t>ELA 9</w:t>
            </w:r>
          </w:p>
        </w:tc>
        <w:tc>
          <w:tcPr>
            <w:tcW w:w="1211" w:type="dxa"/>
          </w:tcPr>
          <w:p w14:paraId="30381343" w14:textId="77777777" w:rsidR="003C38FD" w:rsidRPr="008C7033" w:rsidRDefault="003C38FD" w:rsidP="00147CC6">
            <w:pPr>
              <w:rPr>
                <w:szCs w:val="22"/>
              </w:rPr>
            </w:pPr>
          </w:p>
        </w:tc>
        <w:tc>
          <w:tcPr>
            <w:tcW w:w="1212" w:type="dxa"/>
          </w:tcPr>
          <w:p w14:paraId="7247CE40" w14:textId="77777777" w:rsidR="003C38FD" w:rsidRPr="008C7033" w:rsidRDefault="003C38FD" w:rsidP="00147CC6">
            <w:pPr>
              <w:rPr>
                <w:szCs w:val="22"/>
              </w:rPr>
            </w:pPr>
          </w:p>
        </w:tc>
        <w:tc>
          <w:tcPr>
            <w:tcW w:w="1212" w:type="dxa"/>
          </w:tcPr>
          <w:p w14:paraId="47C05015" w14:textId="77777777" w:rsidR="003C38FD" w:rsidRPr="008C7033" w:rsidRDefault="003C38FD" w:rsidP="00147CC6">
            <w:pPr>
              <w:rPr>
                <w:szCs w:val="22"/>
              </w:rPr>
            </w:pPr>
          </w:p>
        </w:tc>
      </w:tr>
      <w:tr w:rsidR="003C38FD" w:rsidRPr="008C7033" w14:paraId="246FFEEF" w14:textId="77777777" w:rsidTr="00147CC6">
        <w:trPr>
          <w:cnfStyle w:val="000000100000" w:firstRow="0" w:lastRow="0" w:firstColumn="0" w:lastColumn="0" w:oddVBand="0" w:evenVBand="0" w:oddHBand="1" w:evenHBand="0" w:firstRowFirstColumn="0" w:firstRowLastColumn="0" w:lastRowFirstColumn="0" w:lastRowLastColumn="0"/>
          <w:trHeight w:val="269"/>
        </w:trPr>
        <w:tc>
          <w:tcPr>
            <w:tcW w:w="2035" w:type="dxa"/>
          </w:tcPr>
          <w:p w14:paraId="4E75DBAF" w14:textId="77777777" w:rsidR="003C38FD" w:rsidRPr="003976A2" w:rsidRDefault="003C38FD" w:rsidP="00147CC6">
            <w:r>
              <w:lastRenderedPageBreak/>
              <w:t>ELA 10</w:t>
            </w:r>
          </w:p>
        </w:tc>
        <w:tc>
          <w:tcPr>
            <w:tcW w:w="1211" w:type="dxa"/>
          </w:tcPr>
          <w:p w14:paraId="1A799946" w14:textId="77777777" w:rsidR="003C38FD" w:rsidRPr="008C7033" w:rsidRDefault="003C38FD" w:rsidP="00147CC6">
            <w:pPr>
              <w:rPr>
                <w:szCs w:val="22"/>
              </w:rPr>
            </w:pPr>
          </w:p>
        </w:tc>
        <w:tc>
          <w:tcPr>
            <w:tcW w:w="1212" w:type="dxa"/>
          </w:tcPr>
          <w:p w14:paraId="45F9DDF5" w14:textId="77777777" w:rsidR="003C38FD" w:rsidRPr="008C7033" w:rsidRDefault="003C38FD" w:rsidP="00147CC6">
            <w:pPr>
              <w:rPr>
                <w:szCs w:val="22"/>
              </w:rPr>
            </w:pPr>
          </w:p>
        </w:tc>
        <w:tc>
          <w:tcPr>
            <w:tcW w:w="1212" w:type="dxa"/>
          </w:tcPr>
          <w:p w14:paraId="1DC4DD71" w14:textId="77777777" w:rsidR="003C38FD" w:rsidRPr="008C7033" w:rsidRDefault="003C38FD" w:rsidP="00147CC6">
            <w:pPr>
              <w:rPr>
                <w:szCs w:val="22"/>
              </w:rPr>
            </w:pPr>
          </w:p>
        </w:tc>
      </w:tr>
      <w:tr w:rsidR="003C38FD" w:rsidRPr="008C7033" w14:paraId="6627E137" w14:textId="77777777" w:rsidTr="00147CC6">
        <w:trPr>
          <w:trHeight w:val="269"/>
        </w:trPr>
        <w:tc>
          <w:tcPr>
            <w:tcW w:w="2035" w:type="dxa"/>
          </w:tcPr>
          <w:p w14:paraId="7793EA37" w14:textId="77777777" w:rsidR="003C38FD" w:rsidRPr="003976A2" w:rsidRDefault="003C38FD" w:rsidP="00147CC6">
            <w:r>
              <w:t>ELA 11</w:t>
            </w:r>
          </w:p>
        </w:tc>
        <w:tc>
          <w:tcPr>
            <w:tcW w:w="1211" w:type="dxa"/>
          </w:tcPr>
          <w:p w14:paraId="008D468E" w14:textId="77777777" w:rsidR="003C38FD" w:rsidRPr="008C7033" w:rsidRDefault="003C38FD" w:rsidP="00147CC6">
            <w:pPr>
              <w:rPr>
                <w:szCs w:val="22"/>
              </w:rPr>
            </w:pPr>
          </w:p>
        </w:tc>
        <w:tc>
          <w:tcPr>
            <w:tcW w:w="1212" w:type="dxa"/>
          </w:tcPr>
          <w:p w14:paraId="46D871C1" w14:textId="77777777" w:rsidR="003C38FD" w:rsidRPr="008C7033" w:rsidRDefault="003C38FD" w:rsidP="00147CC6">
            <w:pPr>
              <w:rPr>
                <w:szCs w:val="22"/>
              </w:rPr>
            </w:pPr>
          </w:p>
        </w:tc>
        <w:tc>
          <w:tcPr>
            <w:tcW w:w="1212" w:type="dxa"/>
          </w:tcPr>
          <w:p w14:paraId="7890CD7B" w14:textId="77777777" w:rsidR="003C38FD" w:rsidRPr="008C7033" w:rsidRDefault="003C38FD" w:rsidP="00147CC6">
            <w:pPr>
              <w:rPr>
                <w:szCs w:val="22"/>
              </w:rPr>
            </w:pPr>
          </w:p>
        </w:tc>
      </w:tr>
      <w:tr w:rsidR="003C38FD" w:rsidRPr="008C7033" w14:paraId="5F96C238" w14:textId="77777777" w:rsidTr="00147CC6">
        <w:trPr>
          <w:cnfStyle w:val="000000100000" w:firstRow="0" w:lastRow="0" w:firstColumn="0" w:lastColumn="0" w:oddVBand="0" w:evenVBand="0" w:oddHBand="1" w:evenHBand="0" w:firstRowFirstColumn="0" w:firstRowLastColumn="0" w:lastRowFirstColumn="0" w:lastRowLastColumn="0"/>
          <w:trHeight w:val="269"/>
        </w:trPr>
        <w:tc>
          <w:tcPr>
            <w:tcW w:w="2035" w:type="dxa"/>
          </w:tcPr>
          <w:p w14:paraId="22F7ECCC" w14:textId="77777777" w:rsidR="003C38FD" w:rsidRPr="003976A2" w:rsidRDefault="003C38FD" w:rsidP="00147CC6">
            <w:r>
              <w:t>ELA 12</w:t>
            </w:r>
          </w:p>
        </w:tc>
        <w:tc>
          <w:tcPr>
            <w:tcW w:w="1211" w:type="dxa"/>
          </w:tcPr>
          <w:p w14:paraId="1C442494" w14:textId="77777777" w:rsidR="003C38FD" w:rsidRPr="008C7033" w:rsidRDefault="003C38FD" w:rsidP="00147CC6">
            <w:pPr>
              <w:rPr>
                <w:szCs w:val="22"/>
              </w:rPr>
            </w:pPr>
          </w:p>
        </w:tc>
        <w:tc>
          <w:tcPr>
            <w:tcW w:w="1212" w:type="dxa"/>
          </w:tcPr>
          <w:p w14:paraId="7D3C0CC4" w14:textId="77777777" w:rsidR="003C38FD" w:rsidRPr="008C7033" w:rsidRDefault="003C38FD" w:rsidP="00147CC6">
            <w:pPr>
              <w:rPr>
                <w:szCs w:val="22"/>
              </w:rPr>
            </w:pPr>
          </w:p>
        </w:tc>
        <w:tc>
          <w:tcPr>
            <w:tcW w:w="1212" w:type="dxa"/>
          </w:tcPr>
          <w:p w14:paraId="03C2B497" w14:textId="77777777" w:rsidR="003C38FD" w:rsidRPr="008C7033" w:rsidRDefault="003C38FD" w:rsidP="00147CC6">
            <w:pPr>
              <w:rPr>
                <w:szCs w:val="22"/>
              </w:rPr>
            </w:pPr>
          </w:p>
        </w:tc>
      </w:tr>
      <w:tr w:rsidR="003C38FD" w:rsidRPr="008C7033" w14:paraId="3EC38759" w14:textId="77777777" w:rsidTr="00147CC6">
        <w:trPr>
          <w:trHeight w:val="269"/>
        </w:trPr>
        <w:tc>
          <w:tcPr>
            <w:tcW w:w="2035" w:type="dxa"/>
          </w:tcPr>
          <w:p w14:paraId="35A5D57B" w14:textId="77777777" w:rsidR="003C38FD" w:rsidRPr="003976A2" w:rsidRDefault="003C38FD" w:rsidP="00147CC6">
            <w:r w:rsidRPr="00DC51A6">
              <w:t>MAT</w:t>
            </w:r>
            <w:r>
              <w:t xml:space="preserve"> K</w:t>
            </w:r>
          </w:p>
        </w:tc>
        <w:tc>
          <w:tcPr>
            <w:tcW w:w="1211" w:type="dxa"/>
          </w:tcPr>
          <w:p w14:paraId="35FBA22E" w14:textId="77777777" w:rsidR="003C38FD" w:rsidRPr="008C7033" w:rsidRDefault="003C38FD" w:rsidP="00147CC6">
            <w:pPr>
              <w:rPr>
                <w:szCs w:val="22"/>
              </w:rPr>
            </w:pPr>
          </w:p>
        </w:tc>
        <w:tc>
          <w:tcPr>
            <w:tcW w:w="1212" w:type="dxa"/>
          </w:tcPr>
          <w:p w14:paraId="11899807" w14:textId="77777777" w:rsidR="003C38FD" w:rsidRPr="008C7033" w:rsidRDefault="003C38FD" w:rsidP="00147CC6">
            <w:pPr>
              <w:rPr>
                <w:szCs w:val="22"/>
              </w:rPr>
            </w:pPr>
          </w:p>
        </w:tc>
        <w:tc>
          <w:tcPr>
            <w:tcW w:w="1212" w:type="dxa"/>
          </w:tcPr>
          <w:p w14:paraId="669A0BCC" w14:textId="77777777" w:rsidR="003C38FD" w:rsidRPr="008C7033" w:rsidRDefault="003C38FD" w:rsidP="00147CC6">
            <w:pPr>
              <w:rPr>
                <w:szCs w:val="22"/>
              </w:rPr>
            </w:pPr>
          </w:p>
        </w:tc>
      </w:tr>
      <w:tr w:rsidR="003C38FD" w:rsidRPr="008C7033" w14:paraId="0E5F7984" w14:textId="77777777" w:rsidTr="00147CC6">
        <w:trPr>
          <w:cnfStyle w:val="000000100000" w:firstRow="0" w:lastRow="0" w:firstColumn="0" w:lastColumn="0" w:oddVBand="0" w:evenVBand="0" w:oddHBand="1" w:evenHBand="0" w:firstRowFirstColumn="0" w:firstRowLastColumn="0" w:lastRowFirstColumn="0" w:lastRowLastColumn="0"/>
          <w:trHeight w:val="269"/>
        </w:trPr>
        <w:tc>
          <w:tcPr>
            <w:tcW w:w="2035" w:type="dxa"/>
          </w:tcPr>
          <w:p w14:paraId="6E2C2CEF" w14:textId="77777777" w:rsidR="003C38FD" w:rsidRPr="003976A2" w:rsidRDefault="003C38FD" w:rsidP="00147CC6">
            <w:r w:rsidRPr="00DC51A6">
              <w:t>MAT</w:t>
            </w:r>
            <w:r>
              <w:t xml:space="preserve"> 1</w:t>
            </w:r>
          </w:p>
        </w:tc>
        <w:tc>
          <w:tcPr>
            <w:tcW w:w="1211" w:type="dxa"/>
          </w:tcPr>
          <w:p w14:paraId="2FC4B13B" w14:textId="77777777" w:rsidR="003C38FD" w:rsidRPr="008C7033" w:rsidRDefault="003C38FD" w:rsidP="00147CC6">
            <w:pPr>
              <w:rPr>
                <w:szCs w:val="22"/>
              </w:rPr>
            </w:pPr>
          </w:p>
        </w:tc>
        <w:tc>
          <w:tcPr>
            <w:tcW w:w="1212" w:type="dxa"/>
          </w:tcPr>
          <w:p w14:paraId="27CFE732" w14:textId="77777777" w:rsidR="003C38FD" w:rsidRPr="008C7033" w:rsidRDefault="003C38FD" w:rsidP="00147CC6">
            <w:pPr>
              <w:rPr>
                <w:szCs w:val="22"/>
              </w:rPr>
            </w:pPr>
          </w:p>
        </w:tc>
        <w:tc>
          <w:tcPr>
            <w:tcW w:w="1212" w:type="dxa"/>
          </w:tcPr>
          <w:p w14:paraId="6DE53CEE" w14:textId="77777777" w:rsidR="003C38FD" w:rsidRPr="008C7033" w:rsidRDefault="003C38FD" w:rsidP="00147CC6">
            <w:pPr>
              <w:rPr>
                <w:szCs w:val="22"/>
              </w:rPr>
            </w:pPr>
          </w:p>
        </w:tc>
      </w:tr>
      <w:tr w:rsidR="003C38FD" w:rsidRPr="008C7033" w14:paraId="5E3C6E33" w14:textId="77777777" w:rsidTr="00147CC6">
        <w:trPr>
          <w:trHeight w:val="269"/>
        </w:trPr>
        <w:tc>
          <w:tcPr>
            <w:tcW w:w="2035" w:type="dxa"/>
          </w:tcPr>
          <w:p w14:paraId="7FC56496" w14:textId="77777777" w:rsidR="003C38FD" w:rsidRPr="003976A2" w:rsidRDefault="003C38FD" w:rsidP="00147CC6">
            <w:r w:rsidRPr="00DC51A6">
              <w:t>MAT</w:t>
            </w:r>
            <w:r>
              <w:t xml:space="preserve"> 2</w:t>
            </w:r>
          </w:p>
        </w:tc>
        <w:tc>
          <w:tcPr>
            <w:tcW w:w="1211" w:type="dxa"/>
          </w:tcPr>
          <w:p w14:paraId="52B0D211" w14:textId="77777777" w:rsidR="003C38FD" w:rsidRPr="008C7033" w:rsidRDefault="003C38FD" w:rsidP="00147CC6">
            <w:pPr>
              <w:rPr>
                <w:szCs w:val="22"/>
              </w:rPr>
            </w:pPr>
          </w:p>
        </w:tc>
        <w:tc>
          <w:tcPr>
            <w:tcW w:w="1212" w:type="dxa"/>
          </w:tcPr>
          <w:p w14:paraId="6477AE84" w14:textId="77777777" w:rsidR="003C38FD" w:rsidRPr="008C7033" w:rsidRDefault="003C38FD" w:rsidP="00147CC6">
            <w:pPr>
              <w:rPr>
                <w:szCs w:val="22"/>
              </w:rPr>
            </w:pPr>
          </w:p>
        </w:tc>
        <w:tc>
          <w:tcPr>
            <w:tcW w:w="1212" w:type="dxa"/>
          </w:tcPr>
          <w:p w14:paraId="5E6EDDB6" w14:textId="77777777" w:rsidR="003C38FD" w:rsidRPr="008C7033" w:rsidRDefault="003C38FD" w:rsidP="00147CC6">
            <w:pPr>
              <w:rPr>
                <w:szCs w:val="22"/>
              </w:rPr>
            </w:pPr>
          </w:p>
        </w:tc>
      </w:tr>
      <w:tr w:rsidR="003C38FD" w:rsidRPr="008C7033" w14:paraId="4FD95745" w14:textId="77777777" w:rsidTr="00147CC6">
        <w:trPr>
          <w:cnfStyle w:val="000000100000" w:firstRow="0" w:lastRow="0" w:firstColumn="0" w:lastColumn="0" w:oddVBand="0" w:evenVBand="0" w:oddHBand="1" w:evenHBand="0" w:firstRowFirstColumn="0" w:firstRowLastColumn="0" w:lastRowFirstColumn="0" w:lastRowLastColumn="0"/>
          <w:trHeight w:val="269"/>
        </w:trPr>
        <w:tc>
          <w:tcPr>
            <w:tcW w:w="2035" w:type="dxa"/>
          </w:tcPr>
          <w:p w14:paraId="4F5C879F" w14:textId="77777777" w:rsidR="003C38FD" w:rsidRPr="003976A2" w:rsidRDefault="003C38FD" w:rsidP="00147CC6">
            <w:r w:rsidRPr="00DC51A6">
              <w:t>MAT</w:t>
            </w:r>
            <w:r>
              <w:t xml:space="preserve"> 3</w:t>
            </w:r>
          </w:p>
        </w:tc>
        <w:tc>
          <w:tcPr>
            <w:tcW w:w="1211" w:type="dxa"/>
          </w:tcPr>
          <w:p w14:paraId="2BCBCA96" w14:textId="77777777" w:rsidR="003C38FD" w:rsidRPr="008C7033" w:rsidRDefault="003C38FD" w:rsidP="00147CC6">
            <w:pPr>
              <w:rPr>
                <w:szCs w:val="22"/>
              </w:rPr>
            </w:pPr>
          </w:p>
        </w:tc>
        <w:tc>
          <w:tcPr>
            <w:tcW w:w="1212" w:type="dxa"/>
          </w:tcPr>
          <w:p w14:paraId="44279E94" w14:textId="77777777" w:rsidR="003C38FD" w:rsidRPr="008C7033" w:rsidRDefault="003C38FD" w:rsidP="00147CC6">
            <w:pPr>
              <w:rPr>
                <w:szCs w:val="22"/>
              </w:rPr>
            </w:pPr>
          </w:p>
        </w:tc>
        <w:tc>
          <w:tcPr>
            <w:tcW w:w="1212" w:type="dxa"/>
          </w:tcPr>
          <w:p w14:paraId="3EFB758C" w14:textId="77777777" w:rsidR="003C38FD" w:rsidRPr="008C7033" w:rsidRDefault="003C38FD" w:rsidP="00147CC6">
            <w:pPr>
              <w:rPr>
                <w:szCs w:val="22"/>
              </w:rPr>
            </w:pPr>
          </w:p>
        </w:tc>
      </w:tr>
      <w:tr w:rsidR="003C38FD" w:rsidRPr="008C7033" w14:paraId="07901CB4" w14:textId="77777777" w:rsidTr="00147CC6">
        <w:trPr>
          <w:trHeight w:val="269"/>
        </w:trPr>
        <w:tc>
          <w:tcPr>
            <w:tcW w:w="2035" w:type="dxa"/>
          </w:tcPr>
          <w:p w14:paraId="5FF5E2FB" w14:textId="77777777" w:rsidR="003C38FD" w:rsidRPr="003976A2" w:rsidRDefault="003C38FD" w:rsidP="00147CC6">
            <w:r w:rsidRPr="00DC51A6">
              <w:t>MAT</w:t>
            </w:r>
            <w:r>
              <w:t xml:space="preserve"> 4</w:t>
            </w:r>
          </w:p>
        </w:tc>
        <w:tc>
          <w:tcPr>
            <w:tcW w:w="1211" w:type="dxa"/>
          </w:tcPr>
          <w:p w14:paraId="7711AD1E" w14:textId="77777777" w:rsidR="003C38FD" w:rsidRPr="008C7033" w:rsidRDefault="003C38FD" w:rsidP="00147CC6">
            <w:pPr>
              <w:rPr>
                <w:szCs w:val="22"/>
              </w:rPr>
            </w:pPr>
          </w:p>
        </w:tc>
        <w:tc>
          <w:tcPr>
            <w:tcW w:w="1212" w:type="dxa"/>
          </w:tcPr>
          <w:p w14:paraId="7C2B545A" w14:textId="77777777" w:rsidR="003C38FD" w:rsidRPr="008C7033" w:rsidRDefault="003C38FD" w:rsidP="00147CC6">
            <w:pPr>
              <w:rPr>
                <w:szCs w:val="22"/>
              </w:rPr>
            </w:pPr>
          </w:p>
        </w:tc>
        <w:tc>
          <w:tcPr>
            <w:tcW w:w="1212" w:type="dxa"/>
          </w:tcPr>
          <w:p w14:paraId="254FF5A9" w14:textId="77777777" w:rsidR="003C38FD" w:rsidRPr="008C7033" w:rsidRDefault="003C38FD" w:rsidP="00147CC6">
            <w:pPr>
              <w:rPr>
                <w:szCs w:val="22"/>
              </w:rPr>
            </w:pPr>
          </w:p>
        </w:tc>
      </w:tr>
      <w:tr w:rsidR="003C38FD" w:rsidRPr="008C7033" w14:paraId="3B19AA72" w14:textId="77777777" w:rsidTr="00147CC6">
        <w:trPr>
          <w:cnfStyle w:val="000000100000" w:firstRow="0" w:lastRow="0" w:firstColumn="0" w:lastColumn="0" w:oddVBand="0" w:evenVBand="0" w:oddHBand="1" w:evenHBand="0" w:firstRowFirstColumn="0" w:firstRowLastColumn="0" w:lastRowFirstColumn="0" w:lastRowLastColumn="0"/>
          <w:trHeight w:val="269"/>
        </w:trPr>
        <w:tc>
          <w:tcPr>
            <w:tcW w:w="2035" w:type="dxa"/>
          </w:tcPr>
          <w:p w14:paraId="3EA9E3BB" w14:textId="77777777" w:rsidR="003C38FD" w:rsidRPr="003976A2" w:rsidRDefault="003C38FD" w:rsidP="00147CC6">
            <w:r w:rsidRPr="00DC51A6">
              <w:t>MAT</w:t>
            </w:r>
            <w:r>
              <w:t xml:space="preserve"> 5</w:t>
            </w:r>
          </w:p>
        </w:tc>
        <w:tc>
          <w:tcPr>
            <w:tcW w:w="1211" w:type="dxa"/>
          </w:tcPr>
          <w:p w14:paraId="16925B92" w14:textId="77777777" w:rsidR="003C38FD" w:rsidRPr="008C7033" w:rsidRDefault="003C38FD" w:rsidP="00147CC6">
            <w:pPr>
              <w:rPr>
                <w:szCs w:val="22"/>
              </w:rPr>
            </w:pPr>
          </w:p>
        </w:tc>
        <w:tc>
          <w:tcPr>
            <w:tcW w:w="1212" w:type="dxa"/>
          </w:tcPr>
          <w:p w14:paraId="07CFB354" w14:textId="77777777" w:rsidR="003C38FD" w:rsidRPr="008C7033" w:rsidRDefault="003C38FD" w:rsidP="00147CC6">
            <w:pPr>
              <w:rPr>
                <w:szCs w:val="22"/>
              </w:rPr>
            </w:pPr>
          </w:p>
        </w:tc>
        <w:tc>
          <w:tcPr>
            <w:tcW w:w="1212" w:type="dxa"/>
          </w:tcPr>
          <w:p w14:paraId="461F5556" w14:textId="77777777" w:rsidR="003C38FD" w:rsidRPr="008C7033" w:rsidRDefault="003C38FD" w:rsidP="00147CC6">
            <w:pPr>
              <w:rPr>
                <w:szCs w:val="22"/>
              </w:rPr>
            </w:pPr>
          </w:p>
        </w:tc>
      </w:tr>
      <w:tr w:rsidR="003C38FD" w:rsidRPr="008C7033" w14:paraId="5559DA02" w14:textId="77777777" w:rsidTr="00147CC6">
        <w:trPr>
          <w:trHeight w:val="269"/>
        </w:trPr>
        <w:tc>
          <w:tcPr>
            <w:tcW w:w="2035" w:type="dxa"/>
          </w:tcPr>
          <w:p w14:paraId="62ACA7F6" w14:textId="77777777" w:rsidR="003C38FD" w:rsidRPr="003976A2" w:rsidRDefault="003C38FD" w:rsidP="00147CC6">
            <w:r>
              <w:t>MAT 6</w:t>
            </w:r>
          </w:p>
        </w:tc>
        <w:tc>
          <w:tcPr>
            <w:tcW w:w="1211" w:type="dxa"/>
          </w:tcPr>
          <w:p w14:paraId="14B46C53" w14:textId="77777777" w:rsidR="003C38FD" w:rsidRPr="008C7033" w:rsidRDefault="003C38FD" w:rsidP="00147CC6">
            <w:pPr>
              <w:rPr>
                <w:szCs w:val="22"/>
              </w:rPr>
            </w:pPr>
          </w:p>
        </w:tc>
        <w:tc>
          <w:tcPr>
            <w:tcW w:w="1212" w:type="dxa"/>
          </w:tcPr>
          <w:p w14:paraId="68AC6B77" w14:textId="77777777" w:rsidR="003C38FD" w:rsidRPr="008C7033" w:rsidRDefault="003C38FD" w:rsidP="00147CC6">
            <w:pPr>
              <w:rPr>
                <w:szCs w:val="22"/>
              </w:rPr>
            </w:pPr>
          </w:p>
        </w:tc>
        <w:tc>
          <w:tcPr>
            <w:tcW w:w="1212" w:type="dxa"/>
          </w:tcPr>
          <w:p w14:paraId="39A3A0BA" w14:textId="77777777" w:rsidR="003C38FD" w:rsidRPr="008C7033" w:rsidRDefault="003C38FD" w:rsidP="00147CC6">
            <w:pPr>
              <w:rPr>
                <w:szCs w:val="22"/>
              </w:rPr>
            </w:pPr>
          </w:p>
        </w:tc>
      </w:tr>
      <w:tr w:rsidR="003C38FD" w:rsidRPr="008C7033" w14:paraId="7D09D85A" w14:textId="77777777" w:rsidTr="00147CC6">
        <w:trPr>
          <w:cnfStyle w:val="000000100000" w:firstRow="0" w:lastRow="0" w:firstColumn="0" w:lastColumn="0" w:oddVBand="0" w:evenVBand="0" w:oddHBand="1" w:evenHBand="0" w:firstRowFirstColumn="0" w:firstRowLastColumn="0" w:lastRowFirstColumn="0" w:lastRowLastColumn="0"/>
          <w:trHeight w:val="269"/>
        </w:trPr>
        <w:tc>
          <w:tcPr>
            <w:tcW w:w="2035" w:type="dxa"/>
          </w:tcPr>
          <w:p w14:paraId="730D61C7" w14:textId="77777777" w:rsidR="003C38FD" w:rsidRPr="003976A2" w:rsidRDefault="003C38FD" w:rsidP="00147CC6">
            <w:r>
              <w:t>MAT 7</w:t>
            </w:r>
          </w:p>
        </w:tc>
        <w:tc>
          <w:tcPr>
            <w:tcW w:w="1211" w:type="dxa"/>
          </w:tcPr>
          <w:p w14:paraId="636D1470" w14:textId="77777777" w:rsidR="003C38FD" w:rsidRPr="008C7033" w:rsidRDefault="003C38FD" w:rsidP="00147CC6">
            <w:pPr>
              <w:rPr>
                <w:szCs w:val="22"/>
              </w:rPr>
            </w:pPr>
          </w:p>
        </w:tc>
        <w:tc>
          <w:tcPr>
            <w:tcW w:w="1212" w:type="dxa"/>
          </w:tcPr>
          <w:p w14:paraId="6AB60458" w14:textId="77777777" w:rsidR="003C38FD" w:rsidRPr="008C7033" w:rsidRDefault="003C38FD" w:rsidP="00147CC6">
            <w:pPr>
              <w:rPr>
                <w:szCs w:val="22"/>
              </w:rPr>
            </w:pPr>
          </w:p>
        </w:tc>
        <w:tc>
          <w:tcPr>
            <w:tcW w:w="1212" w:type="dxa"/>
          </w:tcPr>
          <w:p w14:paraId="63D1A73E" w14:textId="77777777" w:rsidR="003C38FD" w:rsidRPr="008C7033" w:rsidRDefault="003C38FD" w:rsidP="00147CC6">
            <w:pPr>
              <w:rPr>
                <w:szCs w:val="22"/>
              </w:rPr>
            </w:pPr>
          </w:p>
        </w:tc>
      </w:tr>
      <w:tr w:rsidR="003C38FD" w:rsidRPr="008C7033" w14:paraId="46C0810B" w14:textId="77777777" w:rsidTr="00147CC6">
        <w:trPr>
          <w:trHeight w:val="269"/>
        </w:trPr>
        <w:tc>
          <w:tcPr>
            <w:tcW w:w="2035" w:type="dxa"/>
          </w:tcPr>
          <w:p w14:paraId="7DBDE4EF" w14:textId="77777777" w:rsidR="003C38FD" w:rsidRPr="003976A2" w:rsidRDefault="003C38FD" w:rsidP="00147CC6">
            <w:r>
              <w:t>MAT 8</w:t>
            </w:r>
          </w:p>
        </w:tc>
        <w:tc>
          <w:tcPr>
            <w:tcW w:w="1211" w:type="dxa"/>
          </w:tcPr>
          <w:p w14:paraId="7904A8EB" w14:textId="77777777" w:rsidR="003C38FD" w:rsidRPr="008C7033" w:rsidRDefault="003C38FD" w:rsidP="00147CC6">
            <w:pPr>
              <w:rPr>
                <w:szCs w:val="22"/>
              </w:rPr>
            </w:pPr>
          </w:p>
        </w:tc>
        <w:tc>
          <w:tcPr>
            <w:tcW w:w="1212" w:type="dxa"/>
          </w:tcPr>
          <w:p w14:paraId="42D14891" w14:textId="77777777" w:rsidR="003C38FD" w:rsidRPr="008C7033" w:rsidRDefault="003C38FD" w:rsidP="00147CC6">
            <w:pPr>
              <w:rPr>
                <w:szCs w:val="22"/>
              </w:rPr>
            </w:pPr>
          </w:p>
        </w:tc>
        <w:tc>
          <w:tcPr>
            <w:tcW w:w="1212" w:type="dxa"/>
          </w:tcPr>
          <w:p w14:paraId="71D9ACA1" w14:textId="77777777" w:rsidR="003C38FD" w:rsidRPr="008C7033" w:rsidRDefault="003C38FD" w:rsidP="00147CC6">
            <w:pPr>
              <w:rPr>
                <w:szCs w:val="22"/>
              </w:rPr>
            </w:pPr>
          </w:p>
        </w:tc>
      </w:tr>
      <w:tr w:rsidR="003C38FD" w:rsidRPr="008C7033" w14:paraId="73E84D83" w14:textId="77777777" w:rsidTr="00147CC6">
        <w:trPr>
          <w:cnfStyle w:val="000000100000" w:firstRow="0" w:lastRow="0" w:firstColumn="0" w:lastColumn="0" w:oddVBand="0" w:evenVBand="0" w:oddHBand="1" w:evenHBand="0" w:firstRowFirstColumn="0" w:firstRowLastColumn="0" w:lastRowFirstColumn="0" w:lastRowLastColumn="0"/>
          <w:trHeight w:val="269"/>
        </w:trPr>
        <w:tc>
          <w:tcPr>
            <w:tcW w:w="2035" w:type="dxa"/>
          </w:tcPr>
          <w:p w14:paraId="622353D8" w14:textId="77777777" w:rsidR="003C38FD" w:rsidRPr="003976A2" w:rsidRDefault="003C38FD" w:rsidP="00147CC6">
            <w:r>
              <w:t>Algebra I</w:t>
            </w:r>
          </w:p>
        </w:tc>
        <w:tc>
          <w:tcPr>
            <w:tcW w:w="1211" w:type="dxa"/>
          </w:tcPr>
          <w:p w14:paraId="00545EF0" w14:textId="77777777" w:rsidR="003C38FD" w:rsidRPr="008C7033" w:rsidRDefault="003C38FD" w:rsidP="00147CC6">
            <w:pPr>
              <w:rPr>
                <w:szCs w:val="22"/>
              </w:rPr>
            </w:pPr>
          </w:p>
        </w:tc>
        <w:tc>
          <w:tcPr>
            <w:tcW w:w="1212" w:type="dxa"/>
          </w:tcPr>
          <w:p w14:paraId="3FCACC05" w14:textId="77777777" w:rsidR="003C38FD" w:rsidRPr="008C7033" w:rsidRDefault="003C38FD" w:rsidP="00147CC6">
            <w:pPr>
              <w:rPr>
                <w:szCs w:val="22"/>
              </w:rPr>
            </w:pPr>
          </w:p>
        </w:tc>
        <w:tc>
          <w:tcPr>
            <w:tcW w:w="1212" w:type="dxa"/>
          </w:tcPr>
          <w:p w14:paraId="6201A373" w14:textId="77777777" w:rsidR="003C38FD" w:rsidRPr="008C7033" w:rsidRDefault="003C38FD" w:rsidP="00147CC6">
            <w:pPr>
              <w:rPr>
                <w:szCs w:val="22"/>
              </w:rPr>
            </w:pPr>
          </w:p>
        </w:tc>
      </w:tr>
      <w:tr w:rsidR="003C38FD" w:rsidRPr="008C7033" w14:paraId="6076AE8F" w14:textId="77777777" w:rsidTr="00147CC6">
        <w:trPr>
          <w:trHeight w:val="269"/>
        </w:trPr>
        <w:tc>
          <w:tcPr>
            <w:tcW w:w="2035" w:type="dxa"/>
          </w:tcPr>
          <w:p w14:paraId="31F29985" w14:textId="77777777" w:rsidR="003C38FD" w:rsidRDefault="003C38FD" w:rsidP="00147CC6">
            <w:r>
              <w:t>Geometry</w:t>
            </w:r>
          </w:p>
        </w:tc>
        <w:tc>
          <w:tcPr>
            <w:tcW w:w="1211" w:type="dxa"/>
          </w:tcPr>
          <w:p w14:paraId="42F851C4" w14:textId="77777777" w:rsidR="003C38FD" w:rsidRPr="008C7033" w:rsidRDefault="003C38FD" w:rsidP="00147CC6">
            <w:pPr>
              <w:rPr>
                <w:szCs w:val="22"/>
              </w:rPr>
            </w:pPr>
          </w:p>
        </w:tc>
        <w:tc>
          <w:tcPr>
            <w:tcW w:w="1212" w:type="dxa"/>
          </w:tcPr>
          <w:p w14:paraId="4B65ACDC" w14:textId="77777777" w:rsidR="003C38FD" w:rsidRPr="008C7033" w:rsidRDefault="003C38FD" w:rsidP="00147CC6">
            <w:pPr>
              <w:rPr>
                <w:szCs w:val="22"/>
              </w:rPr>
            </w:pPr>
          </w:p>
        </w:tc>
        <w:tc>
          <w:tcPr>
            <w:tcW w:w="1212" w:type="dxa"/>
          </w:tcPr>
          <w:p w14:paraId="16A559E7" w14:textId="77777777" w:rsidR="003C38FD" w:rsidRPr="008C7033" w:rsidRDefault="003C38FD" w:rsidP="00147CC6">
            <w:pPr>
              <w:rPr>
                <w:szCs w:val="22"/>
              </w:rPr>
            </w:pPr>
          </w:p>
        </w:tc>
      </w:tr>
      <w:tr w:rsidR="003C38FD" w:rsidRPr="008C7033" w14:paraId="5E96A94F" w14:textId="77777777" w:rsidTr="00147CC6">
        <w:trPr>
          <w:cnfStyle w:val="000000100000" w:firstRow="0" w:lastRow="0" w:firstColumn="0" w:lastColumn="0" w:oddVBand="0" w:evenVBand="0" w:oddHBand="1" w:evenHBand="0" w:firstRowFirstColumn="0" w:firstRowLastColumn="0" w:lastRowFirstColumn="0" w:lastRowLastColumn="0"/>
          <w:trHeight w:val="269"/>
        </w:trPr>
        <w:tc>
          <w:tcPr>
            <w:tcW w:w="2035" w:type="dxa"/>
          </w:tcPr>
          <w:p w14:paraId="44139444" w14:textId="77777777" w:rsidR="003C38FD" w:rsidRDefault="003C38FD" w:rsidP="00147CC6">
            <w:r>
              <w:t>Algebra II</w:t>
            </w:r>
          </w:p>
        </w:tc>
        <w:tc>
          <w:tcPr>
            <w:tcW w:w="1211" w:type="dxa"/>
          </w:tcPr>
          <w:p w14:paraId="3E2BD942" w14:textId="77777777" w:rsidR="003C38FD" w:rsidRPr="008C7033" w:rsidRDefault="003C38FD" w:rsidP="00147CC6">
            <w:pPr>
              <w:rPr>
                <w:szCs w:val="22"/>
              </w:rPr>
            </w:pPr>
          </w:p>
        </w:tc>
        <w:tc>
          <w:tcPr>
            <w:tcW w:w="1212" w:type="dxa"/>
          </w:tcPr>
          <w:p w14:paraId="333A89AD" w14:textId="77777777" w:rsidR="003C38FD" w:rsidRPr="008C7033" w:rsidRDefault="003C38FD" w:rsidP="00147CC6">
            <w:pPr>
              <w:rPr>
                <w:szCs w:val="22"/>
              </w:rPr>
            </w:pPr>
          </w:p>
        </w:tc>
        <w:tc>
          <w:tcPr>
            <w:tcW w:w="1212" w:type="dxa"/>
          </w:tcPr>
          <w:p w14:paraId="67C07D60" w14:textId="77777777" w:rsidR="003C38FD" w:rsidRPr="008C7033" w:rsidRDefault="003C38FD" w:rsidP="00147CC6">
            <w:pPr>
              <w:rPr>
                <w:szCs w:val="22"/>
              </w:rPr>
            </w:pPr>
          </w:p>
        </w:tc>
      </w:tr>
    </w:tbl>
    <w:p w14:paraId="54EA28F2" w14:textId="0D99AB5C" w:rsidR="003C38FD" w:rsidRDefault="003C38FD" w:rsidP="003C38FD">
      <w:pPr>
        <w:pStyle w:val="Caption"/>
        <w:keepNext/>
        <w:spacing w:before="240"/>
      </w:pPr>
      <w:r>
        <w:t xml:space="preserve">Table </w:t>
      </w:r>
      <w:r w:rsidR="00CE2BEC">
        <w:t>3</w:t>
      </w:r>
      <w:r>
        <w:t xml:space="preserve">b: </w:t>
      </w:r>
      <w:r w:rsidRPr="00245FC0">
        <w:t xml:space="preserve">Proficiency Rates on </w:t>
      </w:r>
      <w:r>
        <w:t>L</w:t>
      </w:r>
      <w:r w:rsidRPr="00245FC0">
        <w:t>ocal assessments</w:t>
      </w:r>
      <w:r>
        <w:t xml:space="preserve"> (% of Students) —End of Year Summative Assessment 202</w:t>
      </w:r>
      <w:r w:rsidR="00CE2BEC">
        <w:t>3</w:t>
      </w:r>
    </w:p>
    <w:tbl>
      <w:tblPr>
        <w:tblStyle w:val="PlainTable1"/>
        <w:tblW w:w="5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35"/>
        <w:gridCol w:w="1212"/>
        <w:gridCol w:w="1261"/>
        <w:gridCol w:w="1212"/>
      </w:tblGrid>
      <w:tr w:rsidR="003C38FD" w:rsidRPr="008C7033" w14:paraId="4F24EEAE" w14:textId="77777777" w:rsidTr="00147CC6">
        <w:trPr>
          <w:cnfStyle w:val="100000000000" w:firstRow="1" w:lastRow="0" w:firstColumn="0" w:lastColumn="0" w:oddVBand="0" w:evenVBand="0" w:oddHBand="0" w:evenHBand="0" w:firstRowFirstColumn="0" w:firstRowLastColumn="0" w:lastRowFirstColumn="0" w:lastRowLastColumn="0"/>
          <w:trHeight w:val="269"/>
          <w:tblHeader/>
        </w:trPr>
        <w:tc>
          <w:tcPr>
            <w:tcW w:w="2035" w:type="dxa"/>
            <w:tcBorders>
              <w:right w:val="single" w:sz="4" w:space="0" w:color="FFFFFF" w:themeColor="background1"/>
            </w:tcBorders>
            <w:shd w:val="clear" w:color="auto" w:fill="262626" w:themeFill="text1" w:themeFillTint="D9"/>
          </w:tcPr>
          <w:p w14:paraId="36319F4F" w14:textId="77777777" w:rsidR="003C38FD" w:rsidRPr="006D1472" w:rsidRDefault="003C38FD" w:rsidP="00147CC6">
            <w:r w:rsidRPr="006D1472">
              <w:t>Assessment</w:t>
            </w:r>
          </w:p>
        </w:tc>
        <w:tc>
          <w:tcPr>
            <w:tcW w:w="1212" w:type="dxa"/>
            <w:tcBorders>
              <w:left w:val="single" w:sz="4" w:space="0" w:color="FFFFFF" w:themeColor="background1"/>
              <w:right w:val="single" w:sz="4" w:space="0" w:color="FFFFFF" w:themeColor="background1"/>
            </w:tcBorders>
            <w:shd w:val="clear" w:color="auto" w:fill="262626" w:themeFill="text1" w:themeFillTint="D9"/>
          </w:tcPr>
          <w:p w14:paraId="28B979E9" w14:textId="77777777" w:rsidR="003C38FD" w:rsidRPr="006D1472" w:rsidRDefault="003C38FD" w:rsidP="00147CC6">
            <w:pPr>
              <w:pStyle w:val="ListParagraph"/>
              <w:ind w:left="0"/>
              <w:jc w:val="center"/>
              <w:rPr>
                <w:szCs w:val="22"/>
              </w:rPr>
            </w:pPr>
            <w:r w:rsidRPr="006D1472">
              <w:rPr>
                <w:szCs w:val="22"/>
              </w:rPr>
              <w:t>Below</w:t>
            </w:r>
            <w:r w:rsidRPr="006D1472">
              <w:rPr>
                <w:szCs w:val="22"/>
              </w:rPr>
              <w:br/>
              <w:t>(%)</w:t>
            </w:r>
          </w:p>
        </w:tc>
        <w:tc>
          <w:tcPr>
            <w:tcW w:w="1261" w:type="dxa"/>
            <w:tcBorders>
              <w:left w:val="single" w:sz="4" w:space="0" w:color="FFFFFF" w:themeColor="background1"/>
              <w:right w:val="single" w:sz="4" w:space="0" w:color="FFFFFF" w:themeColor="background1"/>
            </w:tcBorders>
            <w:shd w:val="clear" w:color="auto" w:fill="262626" w:themeFill="text1" w:themeFillTint="D9"/>
          </w:tcPr>
          <w:p w14:paraId="6E869BCF" w14:textId="77777777" w:rsidR="003C38FD" w:rsidRPr="006D1472" w:rsidRDefault="003C38FD" w:rsidP="00147CC6">
            <w:pPr>
              <w:pStyle w:val="ListParagraph"/>
              <w:ind w:left="0"/>
              <w:jc w:val="center"/>
              <w:rPr>
                <w:szCs w:val="22"/>
              </w:rPr>
            </w:pPr>
            <w:r w:rsidRPr="006D1472">
              <w:rPr>
                <w:szCs w:val="22"/>
              </w:rPr>
              <w:t>On</w:t>
            </w:r>
            <w:r w:rsidRPr="006D1472">
              <w:rPr>
                <w:szCs w:val="22"/>
              </w:rPr>
              <w:br/>
              <w:t>(%)</w:t>
            </w:r>
          </w:p>
        </w:tc>
        <w:tc>
          <w:tcPr>
            <w:tcW w:w="1212" w:type="dxa"/>
            <w:tcBorders>
              <w:left w:val="single" w:sz="4" w:space="0" w:color="FFFFFF" w:themeColor="background1"/>
            </w:tcBorders>
            <w:shd w:val="clear" w:color="auto" w:fill="262626" w:themeFill="text1" w:themeFillTint="D9"/>
          </w:tcPr>
          <w:p w14:paraId="3D144EEF" w14:textId="77777777" w:rsidR="003C38FD" w:rsidRPr="006D1472" w:rsidRDefault="003C38FD" w:rsidP="00147CC6">
            <w:pPr>
              <w:pStyle w:val="ListParagraph"/>
              <w:ind w:left="0"/>
              <w:jc w:val="center"/>
              <w:rPr>
                <w:szCs w:val="22"/>
              </w:rPr>
            </w:pPr>
            <w:r w:rsidRPr="006D1472">
              <w:rPr>
                <w:szCs w:val="22"/>
              </w:rPr>
              <w:t>Above</w:t>
            </w:r>
            <w:r w:rsidRPr="006D1472">
              <w:rPr>
                <w:szCs w:val="22"/>
              </w:rPr>
              <w:br/>
              <w:t>(%)</w:t>
            </w:r>
          </w:p>
        </w:tc>
      </w:tr>
      <w:tr w:rsidR="003C38FD" w:rsidRPr="008C7033" w14:paraId="0CC7B0D8" w14:textId="77777777" w:rsidTr="00147CC6">
        <w:trPr>
          <w:cnfStyle w:val="000000100000" w:firstRow="0" w:lastRow="0" w:firstColumn="0" w:lastColumn="0" w:oddVBand="0" w:evenVBand="0" w:oddHBand="1" w:evenHBand="0" w:firstRowFirstColumn="0" w:firstRowLastColumn="0" w:lastRowFirstColumn="0" w:lastRowLastColumn="0"/>
          <w:trHeight w:val="269"/>
        </w:trPr>
        <w:tc>
          <w:tcPr>
            <w:tcW w:w="2035" w:type="dxa"/>
          </w:tcPr>
          <w:p w14:paraId="56E56A77" w14:textId="77777777" w:rsidR="003C38FD" w:rsidRPr="003976A2" w:rsidRDefault="003C38FD" w:rsidP="00147CC6">
            <w:r w:rsidRPr="003976A2">
              <w:t xml:space="preserve">ELA </w:t>
            </w:r>
            <w:r>
              <w:t>K</w:t>
            </w:r>
          </w:p>
        </w:tc>
        <w:tc>
          <w:tcPr>
            <w:tcW w:w="1212" w:type="dxa"/>
          </w:tcPr>
          <w:p w14:paraId="3A324E98" w14:textId="77777777" w:rsidR="003C38FD" w:rsidRPr="008C7033" w:rsidRDefault="003C38FD" w:rsidP="00147CC6">
            <w:pPr>
              <w:rPr>
                <w:szCs w:val="22"/>
              </w:rPr>
            </w:pPr>
          </w:p>
        </w:tc>
        <w:tc>
          <w:tcPr>
            <w:tcW w:w="1261" w:type="dxa"/>
          </w:tcPr>
          <w:p w14:paraId="36FDDE42" w14:textId="77777777" w:rsidR="003C38FD" w:rsidRPr="008C7033" w:rsidRDefault="003C38FD" w:rsidP="00147CC6">
            <w:pPr>
              <w:rPr>
                <w:szCs w:val="22"/>
              </w:rPr>
            </w:pPr>
          </w:p>
        </w:tc>
        <w:tc>
          <w:tcPr>
            <w:tcW w:w="1212" w:type="dxa"/>
          </w:tcPr>
          <w:p w14:paraId="444456EE" w14:textId="77777777" w:rsidR="003C38FD" w:rsidRPr="008C7033" w:rsidRDefault="003C38FD" w:rsidP="00147CC6">
            <w:pPr>
              <w:rPr>
                <w:szCs w:val="22"/>
              </w:rPr>
            </w:pPr>
          </w:p>
        </w:tc>
      </w:tr>
      <w:tr w:rsidR="003C38FD" w:rsidRPr="008C7033" w14:paraId="1D415CF6" w14:textId="77777777" w:rsidTr="00147CC6">
        <w:trPr>
          <w:trHeight w:val="269"/>
        </w:trPr>
        <w:tc>
          <w:tcPr>
            <w:tcW w:w="2035" w:type="dxa"/>
          </w:tcPr>
          <w:p w14:paraId="63D813C7" w14:textId="77777777" w:rsidR="003C38FD" w:rsidRPr="003976A2" w:rsidRDefault="003C38FD" w:rsidP="00147CC6">
            <w:r w:rsidRPr="003976A2">
              <w:t xml:space="preserve">ELA </w:t>
            </w:r>
            <w:r>
              <w:t>1</w:t>
            </w:r>
          </w:p>
        </w:tc>
        <w:tc>
          <w:tcPr>
            <w:tcW w:w="1212" w:type="dxa"/>
          </w:tcPr>
          <w:p w14:paraId="737B93CE" w14:textId="77777777" w:rsidR="003C38FD" w:rsidRPr="008C7033" w:rsidRDefault="003C38FD" w:rsidP="00147CC6">
            <w:pPr>
              <w:rPr>
                <w:szCs w:val="22"/>
              </w:rPr>
            </w:pPr>
          </w:p>
        </w:tc>
        <w:tc>
          <w:tcPr>
            <w:tcW w:w="1261" w:type="dxa"/>
          </w:tcPr>
          <w:p w14:paraId="66E22FDC" w14:textId="77777777" w:rsidR="003C38FD" w:rsidRPr="008C7033" w:rsidRDefault="003C38FD" w:rsidP="00147CC6">
            <w:pPr>
              <w:rPr>
                <w:szCs w:val="22"/>
              </w:rPr>
            </w:pPr>
          </w:p>
        </w:tc>
        <w:tc>
          <w:tcPr>
            <w:tcW w:w="1212" w:type="dxa"/>
          </w:tcPr>
          <w:p w14:paraId="0E52E5AA" w14:textId="77777777" w:rsidR="003C38FD" w:rsidRPr="008C7033" w:rsidRDefault="003C38FD" w:rsidP="00147CC6">
            <w:pPr>
              <w:rPr>
                <w:szCs w:val="22"/>
              </w:rPr>
            </w:pPr>
          </w:p>
        </w:tc>
      </w:tr>
      <w:tr w:rsidR="003C38FD" w:rsidRPr="008C7033" w14:paraId="6E11D124" w14:textId="77777777" w:rsidTr="00147CC6">
        <w:trPr>
          <w:cnfStyle w:val="000000100000" w:firstRow="0" w:lastRow="0" w:firstColumn="0" w:lastColumn="0" w:oddVBand="0" w:evenVBand="0" w:oddHBand="1" w:evenHBand="0" w:firstRowFirstColumn="0" w:firstRowLastColumn="0" w:lastRowFirstColumn="0" w:lastRowLastColumn="0"/>
          <w:trHeight w:val="269"/>
        </w:trPr>
        <w:tc>
          <w:tcPr>
            <w:tcW w:w="2035" w:type="dxa"/>
          </w:tcPr>
          <w:p w14:paraId="6F9817AA" w14:textId="77777777" w:rsidR="003C38FD" w:rsidRPr="003976A2" w:rsidRDefault="003C38FD" w:rsidP="00147CC6">
            <w:r w:rsidRPr="003976A2">
              <w:t xml:space="preserve">ELA </w:t>
            </w:r>
            <w:r>
              <w:t>2</w:t>
            </w:r>
          </w:p>
        </w:tc>
        <w:tc>
          <w:tcPr>
            <w:tcW w:w="1212" w:type="dxa"/>
          </w:tcPr>
          <w:p w14:paraId="38D0CDD8" w14:textId="77777777" w:rsidR="003C38FD" w:rsidRPr="008C7033" w:rsidRDefault="003C38FD" w:rsidP="00147CC6">
            <w:pPr>
              <w:rPr>
                <w:szCs w:val="22"/>
              </w:rPr>
            </w:pPr>
          </w:p>
        </w:tc>
        <w:tc>
          <w:tcPr>
            <w:tcW w:w="1261" w:type="dxa"/>
          </w:tcPr>
          <w:p w14:paraId="3D759F53" w14:textId="77777777" w:rsidR="003C38FD" w:rsidRPr="008C7033" w:rsidRDefault="003C38FD" w:rsidP="00147CC6">
            <w:pPr>
              <w:rPr>
                <w:szCs w:val="22"/>
              </w:rPr>
            </w:pPr>
          </w:p>
        </w:tc>
        <w:tc>
          <w:tcPr>
            <w:tcW w:w="1212" w:type="dxa"/>
          </w:tcPr>
          <w:p w14:paraId="646E1468" w14:textId="77777777" w:rsidR="003C38FD" w:rsidRPr="008C7033" w:rsidRDefault="003C38FD" w:rsidP="00147CC6">
            <w:pPr>
              <w:rPr>
                <w:szCs w:val="22"/>
              </w:rPr>
            </w:pPr>
          </w:p>
        </w:tc>
      </w:tr>
      <w:tr w:rsidR="003C38FD" w:rsidRPr="008C7033" w14:paraId="261CFC58" w14:textId="77777777" w:rsidTr="00147CC6">
        <w:trPr>
          <w:trHeight w:val="269"/>
        </w:trPr>
        <w:tc>
          <w:tcPr>
            <w:tcW w:w="2035" w:type="dxa"/>
          </w:tcPr>
          <w:p w14:paraId="3C91397B" w14:textId="77777777" w:rsidR="003C38FD" w:rsidRPr="003976A2" w:rsidRDefault="003C38FD" w:rsidP="00147CC6">
            <w:r w:rsidRPr="003976A2">
              <w:t xml:space="preserve">ELA </w:t>
            </w:r>
            <w:r>
              <w:t>3</w:t>
            </w:r>
          </w:p>
        </w:tc>
        <w:tc>
          <w:tcPr>
            <w:tcW w:w="1212" w:type="dxa"/>
          </w:tcPr>
          <w:p w14:paraId="2A56F0A3" w14:textId="77777777" w:rsidR="003C38FD" w:rsidRPr="008C7033" w:rsidRDefault="003C38FD" w:rsidP="00147CC6">
            <w:pPr>
              <w:rPr>
                <w:szCs w:val="22"/>
              </w:rPr>
            </w:pPr>
          </w:p>
        </w:tc>
        <w:tc>
          <w:tcPr>
            <w:tcW w:w="1261" w:type="dxa"/>
          </w:tcPr>
          <w:p w14:paraId="645A6598" w14:textId="77777777" w:rsidR="003C38FD" w:rsidRPr="008C7033" w:rsidRDefault="003C38FD" w:rsidP="00147CC6">
            <w:pPr>
              <w:rPr>
                <w:szCs w:val="22"/>
              </w:rPr>
            </w:pPr>
          </w:p>
        </w:tc>
        <w:tc>
          <w:tcPr>
            <w:tcW w:w="1212" w:type="dxa"/>
          </w:tcPr>
          <w:p w14:paraId="7AF863E3" w14:textId="77777777" w:rsidR="003C38FD" w:rsidRPr="008C7033" w:rsidRDefault="003C38FD" w:rsidP="00147CC6">
            <w:pPr>
              <w:rPr>
                <w:szCs w:val="22"/>
              </w:rPr>
            </w:pPr>
          </w:p>
        </w:tc>
      </w:tr>
      <w:tr w:rsidR="003C38FD" w:rsidRPr="008C7033" w14:paraId="73D4E078" w14:textId="77777777" w:rsidTr="00147CC6">
        <w:trPr>
          <w:cnfStyle w:val="000000100000" w:firstRow="0" w:lastRow="0" w:firstColumn="0" w:lastColumn="0" w:oddVBand="0" w:evenVBand="0" w:oddHBand="1" w:evenHBand="0" w:firstRowFirstColumn="0" w:firstRowLastColumn="0" w:lastRowFirstColumn="0" w:lastRowLastColumn="0"/>
          <w:trHeight w:val="269"/>
        </w:trPr>
        <w:tc>
          <w:tcPr>
            <w:tcW w:w="2035" w:type="dxa"/>
          </w:tcPr>
          <w:p w14:paraId="41097FA1" w14:textId="77777777" w:rsidR="003C38FD" w:rsidRPr="003976A2" w:rsidRDefault="003C38FD" w:rsidP="00147CC6">
            <w:r w:rsidRPr="003976A2">
              <w:t xml:space="preserve">ELA </w:t>
            </w:r>
            <w:r>
              <w:t>4</w:t>
            </w:r>
          </w:p>
        </w:tc>
        <w:tc>
          <w:tcPr>
            <w:tcW w:w="1212" w:type="dxa"/>
          </w:tcPr>
          <w:p w14:paraId="24721E27" w14:textId="77777777" w:rsidR="003C38FD" w:rsidRPr="008C7033" w:rsidRDefault="003C38FD" w:rsidP="00147CC6">
            <w:pPr>
              <w:rPr>
                <w:szCs w:val="22"/>
              </w:rPr>
            </w:pPr>
          </w:p>
        </w:tc>
        <w:tc>
          <w:tcPr>
            <w:tcW w:w="1261" w:type="dxa"/>
          </w:tcPr>
          <w:p w14:paraId="48FB8FC4" w14:textId="77777777" w:rsidR="003C38FD" w:rsidRPr="008C7033" w:rsidRDefault="003C38FD" w:rsidP="00147CC6">
            <w:pPr>
              <w:rPr>
                <w:szCs w:val="22"/>
              </w:rPr>
            </w:pPr>
          </w:p>
        </w:tc>
        <w:tc>
          <w:tcPr>
            <w:tcW w:w="1212" w:type="dxa"/>
          </w:tcPr>
          <w:p w14:paraId="75C7249F" w14:textId="77777777" w:rsidR="003C38FD" w:rsidRPr="008C7033" w:rsidRDefault="003C38FD" w:rsidP="00147CC6">
            <w:pPr>
              <w:rPr>
                <w:szCs w:val="22"/>
              </w:rPr>
            </w:pPr>
          </w:p>
        </w:tc>
      </w:tr>
      <w:tr w:rsidR="003C38FD" w:rsidRPr="008C7033" w14:paraId="16AD1D9A" w14:textId="77777777" w:rsidTr="00147CC6">
        <w:trPr>
          <w:trHeight w:val="269"/>
        </w:trPr>
        <w:tc>
          <w:tcPr>
            <w:tcW w:w="2035" w:type="dxa"/>
          </w:tcPr>
          <w:p w14:paraId="48B44D69" w14:textId="77777777" w:rsidR="003C38FD" w:rsidRPr="003976A2" w:rsidRDefault="003C38FD" w:rsidP="00147CC6">
            <w:r w:rsidRPr="003976A2">
              <w:t xml:space="preserve">ELA </w:t>
            </w:r>
            <w:r>
              <w:t>5</w:t>
            </w:r>
          </w:p>
        </w:tc>
        <w:tc>
          <w:tcPr>
            <w:tcW w:w="1212" w:type="dxa"/>
          </w:tcPr>
          <w:p w14:paraId="480A8BB0" w14:textId="77777777" w:rsidR="003C38FD" w:rsidRPr="008C7033" w:rsidRDefault="003C38FD" w:rsidP="00147CC6">
            <w:pPr>
              <w:rPr>
                <w:szCs w:val="22"/>
              </w:rPr>
            </w:pPr>
          </w:p>
        </w:tc>
        <w:tc>
          <w:tcPr>
            <w:tcW w:w="1261" w:type="dxa"/>
          </w:tcPr>
          <w:p w14:paraId="579DB0E8" w14:textId="77777777" w:rsidR="003C38FD" w:rsidRPr="008C7033" w:rsidRDefault="003C38FD" w:rsidP="00147CC6">
            <w:pPr>
              <w:rPr>
                <w:szCs w:val="22"/>
              </w:rPr>
            </w:pPr>
          </w:p>
        </w:tc>
        <w:tc>
          <w:tcPr>
            <w:tcW w:w="1212" w:type="dxa"/>
          </w:tcPr>
          <w:p w14:paraId="5798A98B" w14:textId="77777777" w:rsidR="003C38FD" w:rsidRPr="008C7033" w:rsidRDefault="003C38FD" w:rsidP="00147CC6">
            <w:pPr>
              <w:rPr>
                <w:szCs w:val="22"/>
              </w:rPr>
            </w:pPr>
          </w:p>
        </w:tc>
      </w:tr>
      <w:tr w:rsidR="003C38FD" w:rsidRPr="008C7033" w14:paraId="2EF7D1CE" w14:textId="77777777" w:rsidTr="00147CC6">
        <w:trPr>
          <w:cnfStyle w:val="000000100000" w:firstRow="0" w:lastRow="0" w:firstColumn="0" w:lastColumn="0" w:oddVBand="0" w:evenVBand="0" w:oddHBand="1" w:evenHBand="0" w:firstRowFirstColumn="0" w:firstRowLastColumn="0" w:lastRowFirstColumn="0" w:lastRowLastColumn="0"/>
          <w:trHeight w:val="269"/>
        </w:trPr>
        <w:tc>
          <w:tcPr>
            <w:tcW w:w="2035" w:type="dxa"/>
          </w:tcPr>
          <w:p w14:paraId="0A556A33" w14:textId="77777777" w:rsidR="003C38FD" w:rsidRPr="003976A2" w:rsidRDefault="003C38FD" w:rsidP="00147CC6">
            <w:r w:rsidRPr="003976A2">
              <w:lastRenderedPageBreak/>
              <w:t xml:space="preserve">ELA </w:t>
            </w:r>
            <w:r>
              <w:t>6</w:t>
            </w:r>
          </w:p>
        </w:tc>
        <w:tc>
          <w:tcPr>
            <w:tcW w:w="1212" w:type="dxa"/>
          </w:tcPr>
          <w:p w14:paraId="09D7E46C" w14:textId="77777777" w:rsidR="003C38FD" w:rsidRPr="008C7033" w:rsidRDefault="003C38FD" w:rsidP="00147CC6">
            <w:pPr>
              <w:rPr>
                <w:szCs w:val="22"/>
              </w:rPr>
            </w:pPr>
          </w:p>
        </w:tc>
        <w:tc>
          <w:tcPr>
            <w:tcW w:w="1261" w:type="dxa"/>
          </w:tcPr>
          <w:p w14:paraId="3A62B80F" w14:textId="77777777" w:rsidR="003C38FD" w:rsidRPr="008C7033" w:rsidRDefault="003C38FD" w:rsidP="00147CC6">
            <w:pPr>
              <w:rPr>
                <w:szCs w:val="22"/>
              </w:rPr>
            </w:pPr>
          </w:p>
        </w:tc>
        <w:tc>
          <w:tcPr>
            <w:tcW w:w="1212" w:type="dxa"/>
          </w:tcPr>
          <w:p w14:paraId="783BF375" w14:textId="77777777" w:rsidR="003C38FD" w:rsidRPr="008C7033" w:rsidRDefault="003C38FD" w:rsidP="00147CC6">
            <w:pPr>
              <w:rPr>
                <w:szCs w:val="22"/>
              </w:rPr>
            </w:pPr>
          </w:p>
        </w:tc>
      </w:tr>
      <w:tr w:rsidR="003C38FD" w:rsidRPr="008C7033" w14:paraId="45B3281A" w14:textId="77777777" w:rsidTr="00147CC6">
        <w:trPr>
          <w:trHeight w:val="269"/>
        </w:trPr>
        <w:tc>
          <w:tcPr>
            <w:tcW w:w="2035" w:type="dxa"/>
          </w:tcPr>
          <w:p w14:paraId="7438A0E0" w14:textId="77777777" w:rsidR="003C38FD" w:rsidRPr="003976A2" w:rsidRDefault="003C38FD" w:rsidP="00147CC6">
            <w:r>
              <w:t>ELA 7</w:t>
            </w:r>
          </w:p>
        </w:tc>
        <w:tc>
          <w:tcPr>
            <w:tcW w:w="1212" w:type="dxa"/>
          </w:tcPr>
          <w:p w14:paraId="3B80B7CC" w14:textId="77777777" w:rsidR="003C38FD" w:rsidRPr="008C7033" w:rsidRDefault="003C38FD" w:rsidP="00147CC6">
            <w:pPr>
              <w:rPr>
                <w:szCs w:val="22"/>
              </w:rPr>
            </w:pPr>
          </w:p>
        </w:tc>
        <w:tc>
          <w:tcPr>
            <w:tcW w:w="1261" w:type="dxa"/>
          </w:tcPr>
          <w:p w14:paraId="5417E1DA" w14:textId="77777777" w:rsidR="003C38FD" w:rsidRPr="008C7033" w:rsidRDefault="003C38FD" w:rsidP="00147CC6">
            <w:pPr>
              <w:rPr>
                <w:szCs w:val="22"/>
              </w:rPr>
            </w:pPr>
          </w:p>
        </w:tc>
        <w:tc>
          <w:tcPr>
            <w:tcW w:w="1212" w:type="dxa"/>
          </w:tcPr>
          <w:p w14:paraId="334052BF" w14:textId="77777777" w:rsidR="003C38FD" w:rsidRPr="008C7033" w:rsidRDefault="003C38FD" w:rsidP="00147CC6">
            <w:pPr>
              <w:rPr>
                <w:szCs w:val="22"/>
              </w:rPr>
            </w:pPr>
          </w:p>
        </w:tc>
      </w:tr>
      <w:tr w:rsidR="003C38FD" w:rsidRPr="008C7033" w14:paraId="14812D92" w14:textId="77777777" w:rsidTr="00147CC6">
        <w:trPr>
          <w:cnfStyle w:val="000000100000" w:firstRow="0" w:lastRow="0" w:firstColumn="0" w:lastColumn="0" w:oddVBand="0" w:evenVBand="0" w:oddHBand="1" w:evenHBand="0" w:firstRowFirstColumn="0" w:firstRowLastColumn="0" w:lastRowFirstColumn="0" w:lastRowLastColumn="0"/>
          <w:trHeight w:val="269"/>
        </w:trPr>
        <w:tc>
          <w:tcPr>
            <w:tcW w:w="2035" w:type="dxa"/>
          </w:tcPr>
          <w:p w14:paraId="05164890" w14:textId="77777777" w:rsidR="003C38FD" w:rsidRPr="003976A2" w:rsidRDefault="003C38FD" w:rsidP="00147CC6">
            <w:r>
              <w:t>ELA 8</w:t>
            </w:r>
          </w:p>
        </w:tc>
        <w:tc>
          <w:tcPr>
            <w:tcW w:w="1212" w:type="dxa"/>
          </w:tcPr>
          <w:p w14:paraId="42EA6AFE" w14:textId="77777777" w:rsidR="003C38FD" w:rsidRPr="008C7033" w:rsidRDefault="003C38FD" w:rsidP="00147CC6">
            <w:pPr>
              <w:rPr>
                <w:szCs w:val="22"/>
              </w:rPr>
            </w:pPr>
          </w:p>
        </w:tc>
        <w:tc>
          <w:tcPr>
            <w:tcW w:w="1261" w:type="dxa"/>
          </w:tcPr>
          <w:p w14:paraId="36177255" w14:textId="77777777" w:rsidR="003C38FD" w:rsidRPr="008C7033" w:rsidRDefault="003C38FD" w:rsidP="00147CC6">
            <w:pPr>
              <w:rPr>
                <w:szCs w:val="22"/>
              </w:rPr>
            </w:pPr>
          </w:p>
        </w:tc>
        <w:tc>
          <w:tcPr>
            <w:tcW w:w="1212" w:type="dxa"/>
          </w:tcPr>
          <w:p w14:paraId="3C89FB79" w14:textId="77777777" w:rsidR="003C38FD" w:rsidRPr="008C7033" w:rsidRDefault="003C38FD" w:rsidP="00147CC6">
            <w:pPr>
              <w:rPr>
                <w:szCs w:val="22"/>
              </w:rPr>
            </w:pPr>
          </w:p>
        </w:tc>
      </w:tr>
      <w:tr w:rsidR="003C38FD" w:rsidRPr="008C7033" w14:paraId="0DCE0F68" w14:textId="77777777" w:rsidTr="00147CC6">
        <w:trPr>
          <w:trHeight w:val="269"/>
        </w:trPr>
        <w:tc>
          <w:tcPr>
            <w:tcW w:w="2035" w:type="dxa"/>
          </w:tcPr>
          <w:p w14:paraId="3ABE00FF" w14:textId="77777777" w:rsidR="003C38FD" w:rsidRPr="003976A2" w:rsidRDefault="003C38FD" w:rsidP="00147CC6">
            <w:r>
              <w:t>ELA 9</w:t>
            </w:r>
          </w:p>
        </w:tc>
        <w:tc>
          <w:tcPr>
            <w:tcW w:w="1212" w:type="dxa"/>
          </w:tcPr>
          <w:p w14:paraId="26391101" w14:textId="77777777" w:rsidR="003C38FD" w:rsidRPr="008C7033" w:rsidRDefault="003C38FD" w:rsidP="00147CC6">
            <w:pPr>
              <w:rPr>
                <w:szCs w:val="22"/>
              </w:rPr>
            </w:pPr>
          </w:p>
        </w:tc>
        <w:tc>
          <w:tcPr>
            <w:tcW w:w="1261" w:type="dxa"/>
          </w:tcPr>
          <w:p w14:paraId="764E0915" w14:textId="77777777" w:rsidR="003C38FD" w:rsidRPr="008C7033" w:rsidRDefault="003C38FD" w:rsidP="00147CC6">
            <w:pPr>
              <w:rPr>
                <w:szCs w:val="22"/>
              </w:rPr>
            </w:pPr>
          </w:p>
        </w:tc>
        <w:tc>
          <w:tcPr>
            <w:tcW w:w="1212" w:type="dxa"/>
          </w:tcPr>
          <w:p w14:paraId="2ABF73E6" w14:textId="77777777" w:rsidR="003C38FD" w:rsidRPr="008C7033" w:rsidRDefault="003C38FD" w:rsidP="00147CC6">
            <w:pPr>
              <w:rPr>
                <w:szCs w:val="22"/>
              </w:rPr>
            </w:pPr>
          </w:p>
        </w:tc>
      </w:tr>
      <w:tr w:rsidR="003C38FD" w:rsidRPr="008C7033" w14:paraId="48C959BC" w14:textId="77777777" w:rsidTr="00147CC6">
        <w:trPr>
          <w:cnfStyle w:val="000000100000" w:firstRow="0" w:lastRow="0" w:firstColumn="0" w:lastColumn="0" w:oddVBand="0" w:evenVBand="0" w:oddHBand="1" w:evenHBand="0" w:firstRowFirstColumn="0" w:firstRowLastColumn="0" w:lastRowFirstColumn="0" w:lastRowLastColumn="0"/>
          <w:trHeight w:val="269"/>
        </w:trPr>
        <w:tc>
          <w:tcPr>
            <w:tcW w:w="2035" w:type="dxa"/>
          </w:tcPr>
          <w:p w14:paraId="3531BBE2" w14:textId="77777777" w:rsidR="003C38FD" w:rsidRPr="003976A2" w:rsidRDefault="003C38FD" w:rsidP="00147CC6">
            <w:r>
              <w:t>ELA 10</w:t>
            </w:r>
          </w:p>
        </w:tc>
        <w:tc>
          <w:tcPr>
            <w:tcW w:w="1212" w:type="dxa"/>
          </w:tcPr>
          <w:p w14:paraId="5001A24B" w14:textId="77777777" w:rsidR="003C38FD" w:rsidRPr="008C7033" w:rsidRDefault="003C38FD" w:rsidP="00147CC6">
            <w:pPr>
              <w:rPr>
                <w:szCs w:val="22"/>
              </w:rPr>
            </w:pPr>
          </w:p>
        </w:tc>
        <w:tc>
          <w:tcPr>
            <w:tcW w:w="1261" w:type="dxa"/>
          </w:tcPr>
          <w:p w14:paraId="69BC053D" w14:textId="77777777" w:rsidR="003C38FD" w:rsidRPr="008C7033" w:rsidRDefault="003C38FD" w:rsidP="00147CC6">
            <w:pPr>
              <w:rPr>
                <w:szCs w:val="22"/>
              </w:rPr>
            </w:pPr>
          </w:p>
        </w:tc>
        <w:tc>
          <w:tcPr>
            <w:tcW w:w="1212" w:type="dxa"/>
          </w:tcPr>
          <w:p w14:paraId="6D21E7DF" w14:textId="77777777" w:rsidR="003C38FD" w:rsidRPr="008C7033" w:rsidRDefault="003C38FD" w:rsidP="00147CC6">
            <w:pPr>
              <w:rPr>
                <w:szCs w:val="22"/>
              </w:rPr>
            </w:pPr>
          </w:p>
        </w:tc>
      </w:tr>
      <w:tr w:rsidR="003C38FD" w:rsidRPr="008C7033" w14:paraId="6007F50B" w14:textId="77777777" w:rsidTr="00147CC6">
        <w:trPr>
          <w:trHeight w:val="269"/>
        </w:trPr>
        <w:tc>
          <w:tcPr>
            <w:tcW w:w="2035" w:type="dxa"/>
          </w:tcPr>
          <w:p w14:paraId="6F8467B9" w14:textId="77777777" w:rsidR="003C38FD" w:rsidRPr="003976A2" w:rsidRDefault="003C38FD" w:rsidP="00147CC6">
            <w:r>
              <w:t>ELA 11</w:t>
            </w:r>
          </w:p>
        </w:tc>
        <w:tc>
          <w:tcPr>
            <w:tcW w:w="1212" w:type="dxa"/>
          </w:tcPr>
          <w:p w14:paraId="458C09A9" w14:textId="77777777" w:rsidR="003C38FD" w:rsidRPr="008C7033" w:rsidRDefault="003C38FD" w:rsidP="00147CC6">
            <w:pPr>
              <w:rPr>
                <w:szCs w:val="22"/>
              </w:rPr>
            </w:pPr>
          </w:p>
        </w:tc>
        <w:tc>
          <w:tcPr>
            <w:tcW w:w="1261" w:type="dxa"/>
          </w:tcPr>
          <w:p w14:paraId="285B7023" w14:textId="77777777" w:rsidR="003C38FD" w:rsidRPr="008C7033" w:rsidRDefault="003C38FD" w:rsidP="00147CC6">
            <w:pPr>
              <w:rPr>
                <w:szCs w:val="22"/>
              </w:rPr>
            </w:pPr>
          </w:p>
        </w:tc>
        <w:tc>
          <w:tcPr>
            <w:tcW w:w="1212" w:type="dxa"/>
          </w:tcPr>
          <w:p w14:paraId="56E9BD17" w14:textId="77777777" w:rsidR="003C38FD" w:rsidRPr="008C7033" w:rsidRDefault="003C38FD" w:rsidP="00147CC6">
            <w:pPr>
              <w:rPr>
                <w:szCs w:val="22"/>
              </w:rPr>
            </w:pPr>
          </w:p>
        </w:tc>
      </w:tr>
      <w:tr w:rsidR="003C38FD" w:rsidRPr="008C7033" w14:paraId="65FA267B" w14:textId="77777777" w:rsidTr="00147CC6">
        <w:trPr>
          <w:cnfStyle w:val="000000100000" w:firstRow="0" w:lastRow="0" w:firstColumn="0" w:lastColumn="0" w:oddVBand="0" w:evenVBand="0" w:oddHBand="1" w:evenHBand="0" w:firstRowFirstColumn="0" w:firstRowLastColumn="0" w:lastRowFirstColumn="0" w:lastRowLastColumn="0"/>
          <w:trHeight w:val="269"/>
        </w:trPr>
        <w:tc>
          <w:tcPr>
            <w:tcW w:w="2035" w:type="dxa"/>
          </w:tcPr>
          <w:p w14:paraId="2C509119" w14:textId="77777777" w:rsidR="003C38FD" w:rsidRPr="003976A2" w:rsidRDefault="003C38FD" w:rsidP="00147CC6">
            <w:r>
              <w:t>ELA 12</w:t>
            </w:r>
          </w:p>
        </w:tc>
        <w:tc>
          <w:tcPr>
            <w:tcW w:w="1212" w:type="dxa"/>
          </w:tcPr>
          <w:p w14:paraId="29DB275A" w14:textId="77777777" w:rsidR="003C38FD" w:rsidRPr="008C7033" w:rsidRDefault="003C38FD" w:rsidP="00147CC6">
            <w:pPr>
              <w:rPr>
                <w:szCs w:val="22"/>
              </w:rPr>
            </w:pPr>
          </w:p>
        </w:tc>
        <w:tc>
          <w:tcPr>
            <w:tcW w:w="1261" w:type="dxa"/>
          </w:tcPr>
          <w:p w14:paraId="5781752C" w14:textId="77777777" w:rsidR="003C38FD" w:rsidRPr="008C7033" w:rsidRDefault="003C38FD" w:rsidP="00147CC6">
            <w:pPr>
              <w:rPr>
                <w:szCs w:val="22"/>
              </w:rPr>
            </w:pPr>
          </w:p>
        </w:tc>
        <w:tc>
          <w:tcPr>
            <w:tcW w:w="1212" w:type="dxa"/>
          </w:tcPr>
          <w:p w14:paraId="1C78EBC8" w14:textId="77777777" w:rsidR="003C38FD" w:rsidRPr="008C7033" w:rsidRDefault="003C38FD" w:rsidP="00147CC6">
            <w:pPr>
              <w:rPr>
                <w:szCs w:val="22"/>
              </w:rPr>
            </w:pPr>
          </w:p>
        </w:tc>
      </w:tr>
      <w:tr w:rsidR="003C38FD" w:rsidRPr="008C7033" w14:paraId="52EEA055" w14:textId="77777777" w:rsidTr="00147CC6">
        <w:trPr>
          <w:trHeight w:val="269"/>
        </w:trPr>
        <w:tc>
          <w:tcPr>
            <w:tcW w:w="2035" w:type="dxa"/>
          </w:tcPr>
          <w:p w14:paraId="48A319D2" w14:textId="77777777" w:rsidR="003C38FD" w:rsidRPr="003976A2" w:rsidRDefault="003C38FD" w:rsidP="00147CC6">
            <w:r w:rsidRPr="00DC51A6">
              <w:t>MAT</w:t>
            </w:r>
            <w:r>
              <w:t xml:space="preserve"> K</w:t>
            </w:r>
          </w:p>
        </w:tc>
        <w:tc>
          <w:tcPr>
            <w:tcW w:w="1212" w:type="dxa"/>
          </w:tcPr>
          <w:p w14:paraId="34225EAA" w14:textId="77777777" w:rsidR="003C38FD" w:rsidRPr="008C7033" w:rsidRDefault="003C38FD" w:rsidP="00147CC6">
            <w:pPr>
              <w:rPr>
                <w:szCs w:val="22"/>
              </w:rPr>
            </w:pPr>
          </w:p>
        </w:tc>
        <w:tc>
          <w:tcPr>
            <w:tcW w:w="1261" w:type="dxa"/>
          </w:tcPr>
          <w:p w14:paraId="25965D47" w14:textId="77777777" w:rsidR="003C38FD" w:rsidRPr="008C7033" w:rsidRDefault="003C38FD" w:rsidP="00147CC6">
            <w:pPr>
              <w:rPr>
                <w:szCs w:val="22"/>
              </w:rPr>
            </w:pPr>
          </w:p>
        </w:tc>
        <w:tc>
          <w:tcPr>
            <w:tcW w:w="1212" w:type="dxa"/>
          </w:tcPr>
          <w:p w14:paraId="14852524" w14:textId="77777777" w:rsidR="003C38FD" w:rsidRPr="008C7033" w:rsidRDefault="003C38FD" w:rsidP="00147CC6">
            <w:pPr>
              <w:rPr>
                <w:szCs w:val="22"/>
              </w:rPr>
            </w:pPr>
          </w:p>
        </w:tc>
      </w:tr>
      <w:tr w:rsidR="003C38FD" w:rsidRPr="008C7033" w14:paraId="57290906" w14:textId="77777777" w:rsidTr="00147CC6">
        <w:trPr>
          <w:cnfStyle w:val="000000100000" w:firstRow="0" w:lastRow="0" w:firstColumn="0" w:lastColumn="0" w:oddVBand="0" w:evenVBand="0" w:oddHBand="1" w:evenHBand="0" w:firstRowFirstColumn="0" w:firstRowLastColumn="0" w:lastRowFirstColumn="0" w:lastRowLastColumn="0"/>
          <w:trHeight w:val="269"/>
        </w:trPr>
        <w:tc>
          <w:tcPr>
            <w:tcW w:w="2035" w:type="dxa"/>
          </w:tcPr>
          <w:p w14:paraId="2789B6F2" w14:textId="77777777" w:rsidR="003C38FD" w:rsidRPr="003976A2" w:rsidRDefault="003C38FD" w:rsidP="00147CC6">
            <w:r w:rsidRPr="00DC51A6">
              <w:t>MAT</w:t>
            </w:r>
            <w:r>
              <w:t xml:space="preserve"> 1</w:t>
            </w:r>
          </w:p>
        </w:tc>
        <w:tc>
          <w:tcPr>
            <w:tcW w:w="1212" w:type="dxa"/>
          </w:tcPr>
          <w:p w14:paraId="693C2220" w14:textId="77777777" w:rsidR="003C38FD" w:rsidRPr="008C7033" w:rsidRDefault="003C38FD" w:rsidP="00147CC6">
            <w:pPr>
              <w:rPr>
                <w:szCs w:val="22"/>
              </w:rPr>
            </w:pPr>
          </w:p>
        </w:tc>
        <w:tc>
          <w:tcPr>
            <w:tcW w:w="1261" w:type="dxa"/>
          </w:tcPr>
          <w:p w14:paraId="42F61904" w14:textId="77777777" w:rsidR="003C38FD" w:rsidRPr="008C7033" w:rsidRDefault="003C38FD" w:rsidP="00147CC6">
            <w:pPr>
              <w:rPr>
                <w:szCs w:val="22"/>
              </w:rPr>
            </w:pPr>
          </w:p>
        </w:tc>
        <w:tc>
          <w:tcPr>
            <w:tcW w:w="1212" w:type="dxa"/>
          </w:tcPr>
          <w:p w14:paraId="762A7DCD" w14:textId="77777777" w:rsidR="003C38FD" w:rsidRPr="008C7033" w:rsidRDefault="003C38FD" w:rsidP="00147CC6">
            <w:pPr>
              <w:rPr>
                <w:szCs w:val="22"/>
              </w:rPr>
            </w:pPr>
          </w:p>
        </w:tc>
      </w:tr>
      <w:tr w:rsidR="003C38FD" w:rsidRPr="008C7033" w14:paraId="1599C08F" w14:textId="77777777" w:rsidTr="00147CC6">
        <w:trPr>
          <w:trHeight w:val="269"/>
        </w:trPr>
        <w:tc>
          <w:tcPr>
            <w:tcW w:w="2035" w:type="dxa"/>
          </w:tcPr>
          <w:p w14:paraId="5C4C0637" w14:textId="77777777" w:rsidR="003C38FD" w:rsidRPr="003976A2" w:rsidRDefault="003C38FD" w:rsidP="00147CC6">
            <w:r w:rsidRPr="00DC51A6">
              <w:t>MAT</w:t>
            </w:r>
            <w:r>
              <w:t xml:space="preserve"> 2</w:t>
            </w:r>
          </w:p>
        </w:tc>
        <w:tc>
          <w:tcPr>
            <w:tcW w:w="1212" w:type="dxa"/>
          </w:tcPr>
          <w:p w14:paraId="6B97606B" w14:textId="77777777" w:rsidR="003C38FD" w:rsidRPr="008C7033" w:rsidRDefault="003C38FD" w:rsidP="00147CC6">
            <w:pPr>
              <w:rPr>
                <w:szCs w:val="22"/>
              </w:rPr>
            </w:pPr>
          </w:p>
        </w:tc>
        <w:tc>
          <w:tcPr>
            <w:tcW w:w="1261" w:type="dxa"/>
          </w:tcPr>
          <w:p w14:paraId="295ACD0D" w14:textId="77777777" w:rsidR="003C38FD" w:rsidRPr="008C7033" w:rsidRDefault="003C38FD" w:rsidP="00147CC6">
            <w:pPr>
              <w:rPr>
                <w:szCs w:val="22"/>
              </w:rPr>
            </w:pPr>
          </w:p>
        </w:tc>
        <w:tc>
          <w:tcPr>
            <w:tcW w:w="1212" w:type="dxa"/>
          </w:tcPr>
          <w:p w14:paraId="1B794005" w14:textId="77777777" w:rsidR="003C38FD" w:rsidRPr="008C7033" w:rsidRDefault="003C38FD" w:rsidP="00147CC6">
            <w:pPr>
              <w:rPr>
                <w:szCs w:val="22"/>
              </w:rPr>
            </w:pPr>
          </w:p>
        </w:tc>
      </w:tr>
      <w:tr w:rsidR="003C38FD" w:rsidRPr="008C7033" w14:paraId="330047E1" w14:textId="77777777" w:rsidTr="00147CC6">
        <w:trPr>
          <w:cnfStyle w:val="000000100000" w:firstRow="0" w:lastRow="0" w:firstColumn="0" w:lastColumn="0" w:oddVBand="0" w:evenVBand="0" w:oddHBand="1" w:evenHBand="0" w:firstRowFirstColumn="0" w:firstRowLastColumn="0" w:lastRowFirstColumn="0" w:lastRowLastColumn="0"/>
          <w:trHeight w:val="269"/>
        </w:trPr>
        <w:tc>
          <w:tcPr>
            <w:tcW w:w="2035" w:type="dxa"/>
          </w:tcPr>
          <w:p w14:paraId="467CDF07" w14:textId="77777777" w:rsidR="003C38FD" w:rsidRPr="003976A2" w:rsidRDefault="003C38FD" w:rsidP="00147CC6">
            <w:r w:rsidRPr="00DC51A6">
              <w:t>MAT</w:t>
            </w:r>
            <w:r>
              <w:t xml:space="preserve"> 3</w:t>
            </w:r>
          </w:p>
        </w:tc>
        <w:tc>
          <w:tcPr>
            <w:tcW w:w="1212" w:type="dxa"/>
          </w:tcPr>
          <w:p w14:paraId="3F84E869" w14:textId="77777777" w:rsidR="003C38FD" w:rsidRPr="008C7033" w:rsidRDefault="003C38FD" w:rsidP="00147CC6">
            <w:pPr>
              <w:rPr>
                <w:szCs w:val="22"/>
              </w:rPr>
            </w:pPr>
          </w:p>
        </w:tc>
        <w:tc>
          <w:tcPr>
            <w:tcW w:w="1261" w:type="dxa"/>
          </w:tcPr>
          <w:p w14:paraId="68D4C7F4" w14:textId="77777777" w:rsidR="003C38FD" w:rsidRPr="008C7033" w:rsidRDefault="003C38FD" w:rsidP="00147CC6">
            <w:pPr>
              <w:rPr>
                <w:szCs w:val="22"/>
              </w:rPr>
            </w:pPr>
          </w:p>
        </w:tc>
        <w:tc>
          <w:tcPr>
            <w:tcW w:w="1212" w:type="dxa"/>
          </w:tcPr>
          <w:p w14:paraId="4607C43E" w14:textId="77777777" w:rsidR="003C38FD" w:rsidRPr="008C7033" w:rsidRDefault="003C38FD" w:rsidP="00147CC6">
            <w:pPr>
              <w:rPr>
                <w:szCs w:val="22"/>
              </w:rPr>
            </w:pPr>
          </w:p>
        </w:tc>
      </w:tr>
      <w:tr w:rsidR="003C38FD" w:rsidRPr="008C7033" w14:paraId="49E68FC3" w14:textId="77777777" w:rsidTr="00147CC6">
        <w:trPr>
          <w:trHeight w:val="269"/>
        </w:trPr>
        <w:tc>
          <w:tcPr>
            <w:tcW w:w="2035" w:type="dxa"/>
          </w:tcPr>
          <w:p w14:paraId="2CD255E9" w14:textId="77777777" w:rsidR="003C38FD" w:rsidRPr="003976A2" w:rsidRDefault="003C38FD" w:rsidP="00147CC6">
            <w:r w:rsidRPr="00DC51A6">
              <w:t>MAT</w:t>
            </w:r>
            <w:r>
              <w:t xml:space="preserve"> 4</w:t>
            </w:r>
          </w:p>
        </w:tc>
        <w:tc>
          <w:tcPr>
            <w:tcW w:w="1212" w:type="dxa"/>
          </w:tcPr>
          <w:p w14:paraId="1C3696F3" w14:textId="77777777" w:rsidR="003C38FD" w:rsidRPr="008C7033" w:rsidRDefault="003C38FD" w:rsidP="00147CC6">
            <w:pPr>
              <w:rPr>
                <w:szCs w:val="22"/>
              </w:rPr>
            </w:pPr>
          </w:p>
        </w:tc>
        <w:tc>
          <w:tcPr>
            <w:tcW w:w="1261" w:type="dxa"/>
          </w:tcPr>
          <w:p w14:paraId="7549B0CE" w14:textId="77777777" w:rsidR="003C38FD" w:rsidRPr="008C7033" w:rsidRDefault="003C38FD" w:rsidP="00147CC6">
            <w:pPr>
              <w:rPr>
                <w:szCs w:val="22"/>
              </w:rPr>
            </w:pPr>
          </w:p>
        </w:tc>
        <w:tc>
          <w:tcPr>
            <w:tcW w:w="1212" w:type="dxa"/>
          </w:tcPr>
          <w:p w14:paraId="2710C872" w14:textId="77777777" w:rsidR="003C38FD" w:rsidRPr="008C7033" w:rsidRDefault="003C38FD" w:rsidP="00147CC6">
            <w:pPr>
              <w:rPr>
                <w:szCs w:val="22"/>
              </w:rPr>
            </w:pPr>
          </w:p>
        </w:tc>
      </w:tr>
      <w:tr w:rsidR="003C38FD" w:rsidRPr="008C7033" w14:paraId="2625958A" w14:textId="77777777" w:rsidTr="00147CC6">
        <w:trPr>
          <w:cnfStyle w:val="000000100000" w:firstRow="0" w:lastRow="0" w:firstColumn="0" w:lastColumn="0" w:oddVBand="0" w:evenVBand="0" w:oddHBand="1" w:evenHBand="0" w:firstRowFirstColumn="0" w:firstRowLastColumn="0" w:lastRowFirstColumn="0" w:lastRowLastColumn="0"/>
          <w:trHeight w:val="269"/>
        </w:trPr>
        <w:tc>
          <w:tcPr>
            <w:tcW w:w="2035" w:type="dxa"/>
          </w:tcPr>
          <w:p w14:paraId="2D25F738" w14:textId="77777777" w:rsidR="003C38FD" w:rsidRPr="003976A2" w:rsidRDefault="003C38FD" w:rsidP="00147CC6">
            <w:r w:rsidRPr="00DC51A6">
              <w:t>MAT</w:t>
            </w:r>
            <w:r>
              <w:t xml:space="preserve"> 5</w:t>
            </w:r>
          </w:p>
        </w:tc>
        <w:tc>
          <w:tcPr>
            <w:tcW w:w="1212" w:type="dxa"/>
          </w:tcPr>
          <w:p w14:paraId="2489EED8" w14:textId="77777777" w:rsidR="003C38FD" w:rsidRPr="008C7033" w:rsidRDefault="003C38FD" w:rsidP="00147CC6">
            <w:pPr>
              <w:rPr>
                <w:szCs w:val="22"/>
              </w:rPr>
            </w:pPr>
          </w:p>
        </w:tc>
        <w:tc>
          <w:tcPr>
            <w:tcW w:w="1261" w:type="dxa"/>
          </w:tcPr>
          <w:p w14:paraId="5A9CA397" w14:textId="77777777" w:rsidR="003C38FD" w:rsidRPr="008C7033" w:rsidRDefault="003C38FD" w:rsidP="00147CC6">
            <w:pPr>
              <w:rPr>
                <w:szCs w:val="22"/>
              </w:rPr>
            </w:pPr>
          </w:p>
        </w:tc>
        <w:tc>
          <w:tcPr>
            <w:tcW w:w="1212" w:type="dxa"/>
          </w:tcPr>
          <w:p w14:paraId="463CD0DD" w14:textId="77777777" w:rsidR="003C38FD" w:rsidRPr="008C7033" w:rsidRDefault="003C38FD" w:rsidP="00147CC6">
            <w:pPr>
              <w:rPr>
                <w:szCs w:val="22"/>
              </w:rPr>
            </w:pPr>
          </w:p>
        </w:tc>
      </w:tr>
      <w:tr w:rsidR="003C38FD" w:rsidRPr="008C7033" w14:paraId="035342E3" w14:textId="77777777" w:rsidTr="00147CC6">
        <w:trPr>
          <w:trHeight w:val="269"/>
        </w:trPr>
        <w:tc>
          <w:tcPr>
            <w:tcW w:w="2035" w:type="dxa"/>
          </w:tcPr>
          <w:p w14:paraId="0AE68E27" w14:textId="77777777" w:rsidR="003C38FD" w:rsidRPr="003976A2" w:rsidRDefault="003C38FD" w:rsidP="00147CC6">
            <w:r>
              <w:t>MAT 6</w:t>
            </w:r>
          </w:p>
        </w:tc>
        <w:tc>
          <w:tcPr>
            <w:tcW w:w="1212" w:type="dxa"/>
          </w:tcPr>
          <w:p w14:paraId="49E8186D" w14:textId="77777777" w:rsidR="003C38FD" w:rsidRPr="008C7033" w:rsidRDefault="003C38FD" w:rsidP="00147CC6">
            <w:pPr>
              <w:rPr>
                <w:szCs w:val="22"/>
              </w:rPr>
            </w:pPr>
          </w:p>
        </w:tc>
        <w:tc>
          <w:tcPr>
            <w:tcW w:w="1261" w:type="dxa"/>
          </w:tcPr>
          <w:p w14:paraId="67FDF885" w14:textId="77777777" w:rsidR="003C38FD" w:rsidRPr="008C7033" w:rsidRDefault="003C38FD" w:rsidP="00147CC6">
            <w:pPr>
              <w:rPr>
                <w:szCs w:val="22"/>
              </w:rPr>
            </w:pPr>
          </w:p>
        </w:tc>
        <w:tc>
          <w:tcPr>
            <w:tcW w:w="1212" w:type="dxa"/>
          </w:tcPr>
          <w:p w14:paraId="1533E7E0" w14:textId="77777777" w:rsidR="003C38FD" w:rsidRPr="008C7033" w:rsidRDefault="003C38FD" w:rsidP="00147CC6">
            <w:pPr>
              <w:rPr>
                <w:szCs w:val="22"/>
              </w:rPr>
            </w:pPr>
          </w:p>
        </w:tc>
      </w:tr>
      <w:tr w:rsidR="003C38FD" w:rsidRPr="008C7033" w14:paraId="7C96B87E" w14:textId="77777777" w:rsidTr="00147CC6">
        <w:trPr>
          <w:cnfStyle w:val="000000100000" w:firstRow="0" w:lastRow="0" w:firstColumn="0" w:lastColumn="0" w:oddVBand="0" w:evenVBand="0" w:oddHBand="1" w:evenHBand="0" w:firstRowFirstColumn="0" w:firstRowLastColumn="0" w:lastRowFirstColumn="0" w:lastRowLastColumn="0"/>
          <w:trHeight w:val="269"/>
        </w:trPr>
        <w:tc>
          <w:tcPr>
            <w:tcW w:w="2035" w:type="dxa"/>
          </w:tcPr>
          <w:p w14:paraId="2C39AF05" w14:textId="77777777" w:rsidR="003C38FD" w:rsidRPr="003976A2" w:rsidRDefault="003C38FD" w:rsidP="00147CC6">
            <w:r>
              <w:t>MAT 7</w:t>
            </w:r>
          </w:p>
        </w:tc>
        <w:tc>
          <w:tcPr>
            <w:tcW w:w="1212" w:type="dxa"/>
          </w:tcPr>
          <w:p w14:paraId="3BFC2145" w14:textId="77777777" w:rsidR="003C38FD" w:rsidRPr="008C7033" w:rsidRDefault="003C38FD" w:rsidP="00147CC6">
            <w:pPr>
              <w:rPr>
                <w:szCs w:val="22"/>
              </w:rPr>
            </w:pPr>
          </w:p>
        </w:tc>
        <w:tc>
          <w:tcPr>
            <w:tcW w:w="1261" w:type="dxa"/>
          </w:tcPr>
          <w:p w14:paraId="5295255D" w14:textId="77777777" w:rsidR="003C38FD" w:rsidRPr="008C7033" w:rsidRDefault="003C38FD" w:rsidP="00147CC6">
            <w:pPr>
              <w:rPr>
                <w:szCs w:val="22"/>
              </w:rPr>
            </w:pPr>
          </w:p>
        </w:tc>
        <w:tc>
          <w:tcPr>
            <w:tcW w:w="1212" w:type="dxa"/>
          </w:tcPr>
          <w:p w14:paraId="3EC73DB2" w14:textId="77777777" w:rsidR="003C38FD" w:rsidRPr="008C7033" w:rsidRDefault="003C38FD" w:rsidP="00147CC6">
            <w:pPr>
              <w:rPr>
                <w:szCs w:val="22"/>
              </w:rPr>
            </w:pPr>
          </w:p>
        </w:tc>
      </w:tr>
      <w:tr w:rsidR="003C38FD" w:rsidRPr="008C7033" w14:paraId="5EF5289B" w14:textId="77777777" w:rsidTr="00147CC6">
        <w:trPr>
          <w:trHeight w:val="269"/>
        </w:trPr>
        <w:tc>
          <w:tcPr>
            <w:tcW w:w="2035" w:type="dxa"/>
          </w:tcPr>
          <w:p w14:paraId="3D30AA04" w14:textId="77777777" w:rsidR="003C38FD" w:rsidRPr="003976A2" w:rsidRDefault="003C38FD" w:rsidP="00147CC6">
            <w:r>
              <w:t>MAT 8</w:t>
            </w:r>
          </w:p>
        </w:tc>
        <w:tc>
          <w:tcPr>
            <w:tcW w:w="1212" w:type="dxa"/>
          </w:tcPr>
          <w:p w14:paraId="0EF73931" w14:textId="77777777" w:rsidR="003C38FD" w:rsidRPr="008C7033" w:rsidRDefault="003C38FD" w:rsidP="00147CC6">
            <w:pPr>
              <w:rPr>
                <w:szCs w:val="22"/>
              </w:rPr>
            </w:pPr>
          </w:p>
        </w:tc>
        <w:tc>
          <w:tcPr>
            <w:tcW w:w="1261" w:type="dxa"/>
          </w:tcPr>
          <w:p w14:paraId="3D59C932" w14:textId="77777777" w:rsidR="003C38FD" w:rsidRPr="008C7033" w:rsidRDefault="003C38FD" w:rsidP="00147CC6">
            <w:pPr>
              <w:rPr>
                <w:szCs w:val="22"/>
              </w:rPr>
            </w:pPr>
          </w:p>
        </w:tc>
        <w:tc>
          <w:tcPr>
            <w:tcW w:w="1212" w:type="dxa"/>
          </w:tcPr>
          <w:p w14:paraId="38884613" w14:textId="77777777" w:rsidR="003C38FD" w:rsidRPr="008C7033" w:rsidRDefault="003C38FD" w:rsidP="00147CC6">
            <w:pPr>
              <w:rPr>
                <w:szCs w:val="22"/>
              </w:rPr>
            </w:pPr>
          </w:p>
        </w:tc>
      </w:tr>
      <w:tr w:rsidR="003C38FD" w:rsidRPr="008C7033" w14:paraId="57F91202" w14:textId="77777777" w:rsidTr="00147CC6">
        <w:trPr>
          <w:cnfStyle w:val="000000100000" w:firstRow="0" w:lastRow="0" w:firstColumn="0" w:lastColumn="0" w:oddVBand="0" w:evenVBand="0" w:oddHBand="1" w:evenHBand="0" w:firstRowFirstColumn="0" w:firstRowLastColumn="0" w:lastRowFirstColumn="0" w:lastRowLastColumn="0"/>
          <w:trHeight w:val="269"/>
        </w:trPr>
        <w:tc>
          <w:tcPr>
            <w:tcW w:w="2035" w:type="dxa"/>
          </w:tcPr>
          <w:p w14:paraId="7E23BD1D" w14:textId="77777777" w:rsidR="003C38FD" w:rsidRPr="003976A2" w:rsidRDefault="003C38FD" w:rsidP="00147CC6">
            <w:r>
              <w:t>Algebra I</w:t>
            </w:r>
          </w:p>
        </w:tc>
        <w:tc>
          <w:tcPr>
            <w:tcW w:w="1212" w:type="dxa"/>
          </w:tcPr>
          <w:p w14:paraId="3C1AF693" w14:textId="77777777" w:rsidR="003C38FD" w:rsidRPr="008C7033" w:rsidRDefault="003C38FD" w:rsidP="00147CC6">
            <w:pPr>
              <w:rPr>
                <w:szCs w:val="22"/>
              </w:rPr>
            </w:pPr>
          </w:p>
        </w:tc>
        <w:tc>
          <w:tcPr>
            <w:tcW w:w="1261" w:type="dxa"/>
          </w:tcPr>
          <w:p w14:paraId="717234C0" w14:textId="77777777" w:rsidR="003C38FD" w:rsidRPr="008C7033" w:rsidRDefault="003C38FD" w:rsidP="00147CC6">
            <w:pPr>
              <w:rPr>
                <w:szCs w:val="22"/>
              </w:rPr>
            </w:pPr>
          </w:p>
        </w:tc>
        <w:tc>
          <w:tcPr>
            <w:tcW w:w="1212" w:type="dxa"/>
          </w:tcPr>
          <w:p w14:paraId="455E914D" w14:textId="77777777" w:rsidR="003C38FD" w:rsidRPr="008C7033" w:rsidRDefault="003C38FD" w:rsidP="00147CC6">
            <w:pPr>
              <w:rPr>
                <w:szCs w:val="22"/>
              </w:rPr>
            </w:pPr>
          </w:p>
        </w:tc>
      </w:tr>
      <w:tr w:rsidR="003C38FD" w:rsidRPr="008C7033" w14:paraId="7B0D7424" w14:textId="77777777" w:rsidTr="00147CC6">
        <w:trPr>
          <w:trHeight w:val="269"/>
        </w:trPr>
        <w:tc>
          <w:tcPr>
            <w:tcW w:w="2035" w:type="dxa"/>
          </w:tcPr>
          <w:p w14:paraId="0934CB2B" w14:textId="77777777" w:rsidR="003C38FD" w:rsidRDefault="003C38FD" w:rsidP="00147CC6">
            <w:r>
              <w:t>Geometry</w:t>
            </w:r>
          </w:p>
        </w:tc>
        <w:tc>
          <w:tcPr>
            <w:tcW w:w="1212" w:type="dxa"/>
          </w:tcPr>
          <w:p w14:paraId="4962EE70" w14:textId="77777777" w:rsidR="003C38FD" w:rsidRPr="008C7033" w:rsidRDefault="003C38FD" w:rsidP="00147CC6">
            <w:pPr>
              <w:rPr>
                <w:szCs w:val="22"/>
              </w:rPr>
            </w:pPr>
          </w:p>
        </w:tc>
        <w:tc>
          <w:tcPr>
            <w:tcW w:w="1261" w:type="dxa"/>
          </w:tcPr>
          <w:p w14:paraId="736212E7" w14:textId="77777777" w:rsidR="003C38FD" w:rsidRPr="008C7033" w:rsidRDefault="003C38FD" w:rsidP="00147CC6">
            <w:pPr>
              <w:rPr>
                <w:szCs w:val="22"/>
              </w:rPr>
            </w:pPr>
          </w:p>
        </w:tc>
        <w:tc>
          <w:tcPr>
            <w:tcW w:w="1212" w:type="dxa"/>
          </w:tcPr>
          <w:p w14:paraId="147C2E6B" w14:textId="77777777" w:rsidR="003C38FD" w:rsidRPr="008C7033" w:rsidRDefault="003C38FD" w:rsidP="00147CC6">
            <w:pPr>
              <w:rPr>
                <w:szCs w:val="22"/>
              </w:rPr>
            </w:pPr>
          </w:p>
        </w:tc>
      </w:tr>
      <w:tr w:rsidR="003C38FD" w:rsidRPr="008C7033" w14:paraId="4A7513A2" w14:textId="77777777" w:rsidTr="00147CC6">
        <w:trPr>
          <w:cnfStyle w:val="000000100000" w:firstRow="0" w:lastRow="0" w:firstColumn="0" w:lastColumn="0" w:oddVBand="0" w:evenVBand="0" w:oddHBand="1" w:evenHBand="0" w:firstRowFirstColumn="0" w:firstRowLastColumn="0" w:lastRowFirstColumn="0" w:lastRowLastColumn="0"/>
          <w:trHeight w:val="269"/>
        </w:trPr>
        <w:tc>
          <w:tcPr>
            <w:tcW w:w="2035" w:type="dxa"/>
          </w:tcPr>
          <w:p w14:paraId="4E2D8EE6" w14:textId="77777777" w:rsidR="003C38FD" w:rsidRDefault="003C38FD" w:rsidP="00147CC6">
            <w:r>
              <w:t>Algebra II</w:t>
            </w:r>
          </w:p>
        </w:tc>
        <w:tc>
          <w:tcPr>
            <w:tcW w:w="1212" w:type="dxa"/>
          </w:tcPr>
          <w:p w14:paraId="44CFF747" w14:textId="77777777" w:rsidR="003C38FD" w:rsidRPr="008C7033" w:rsidRDefault="003C38FD" w:rsidP="00147CC6">
            <w:pPr>
              <w:rPr>
                <w:szCs w:val="22"/>
              </w:rPr>
            </w:pPr>
          </w:p>
        </w:tc>
        <w:tc>
          <w:tcPr>
            <w:tcW w:w="1261" w:type="dxa"/>
          </w:tcPr>
          <w:p w14:paraId="794E43F1" w14:textId="77777777" w:rsidR="003C38FD" w:rsidRPr="008C7033" w:rsidRDefault="003C38FD" w:rsidP="00147CC6">
            <w:pPr>
              <w:rPr>
                <w:szCs w:val="22"/>
              </w:rPr>
            </w:pPr>
          </w:p>
        </w:tc>
        <w:tc>
          <w:tcPr>
            <w:tcW w:w="1212" w:type="dxa"/>
          </w:tcPr>
          <w:p w14:paraId="4A917CFF" w14:textId="77777777" w:rsidR="003C38FD" w:rsidRPr="008C7033" w:rsidRDefault="003C38FD" w:rsidP="00147CC6">
            <w:pPr>
              <w:rPr>
                <w:szCs w:val="22"/>
              </w:rPr>
            </w:pPr>
          </w:p>
        </w:tc>
      </w:tr>
    </w:tbl>
    <w:p w14:paraId="2019E840" w14:textId="119E9BE5" w:rsidR="00100FD6" w:rsidRDefault="00100FD6" w:rsidP="00147CC6">
      <w:pPr>
        <w:pStyle w:val="ListParagraph"/>
        <w:numPr>
          <w:ilvl w:val="0"/>
          <w:numId w:val="2"/>
        </w:numPr>
        <w:spacing w:before="240" w:after="240"/>
      </w:pPr>
      <w:r>
        <w:t>Identify the type of assessments used for interim assessment data:</w:t>
      </w:r>
    </w:p>
    <w:tbl>
      <w:tblPr>
        <w:tblStyle w:val="TableGrid"/>
        <w:tblW w:w="0" w:type="auto"/>
        <w:tblInd w:w="720" w:type="dxa"/>
        <w:tblCellMar>
          <w:top w:w="43" w:type="dxa"/>
          <w:left w:w="115" w:type="dxa"/>
          <w:bottom w:w="43" w:type="dxa"/>
          <w:right w:w="115" w:type="dxa"/>
        </w:tblCellMar>
        <w:tblLook w:val="0420" w:firstRow="1" w:lastRow="0" w:firstColumn="0" w:lastColumn="0" w:noHBand="0" w:noVBand="1"/>
      </w:tblPr>
      <w:tblGrid>
        <w:gridCol w:w="4675"/>
        <w:gridCol w:w="1437"/>
      </w:tblGrid>
      <w:tr w:rsidR="003C38FD" w14:paraId="47E4C143" w14:textId="77777777" w:rsidTr="004D2E6D">
        <w:trPr>
          <w:trHeight w:val="430"/>
          <w:tblHeader/>
        </w:trPr>
        <w:tc>
          <w:tcPr>
            <w:tcW w:w="4675" w:type="dxa"/>
          </w:tcPr>
          <w:p w14:paraId="2FC82B5C" w14:textId="77777777" w:rsidR="003C38FD" w:rsidRPr="000D0CD8" w:rsidRDefault="003C38FD" w:rsidP="00147CC6">
            <w:pPr>
              <w:pStyle w:val="ListParagraph"/>
              <w:spacing w:after="0"/>
              <w:ind w:left="0"/>
              <w:rPr>
                <w:b/>
                <w:bCs/>
              </w:rPr>
            </w:pPr>
            <w:r w:rsidRPr="000D0CD8">
              <w:rPr>
                <w:b/>
                <w:bCs/>
              </w:rPr>
              <w:t>Assessment Type (interim assessment)</w:t>
            </w:r>
          </w:p>
        </w:tc>
        <w:tc>
          <w:tcPr>
            <w:tcW w:w="1437" w:type="dxa"/>
          </w:tcPr>
          <w:p w14:paraId="2D343BBE" w14:textId="77777777" w:rsidR="003C38FD" w:rsidRDefault="003C38FD" w:rsidP="00147CC6">
            <w:pPr>
              <w:pStyle w:val="ListParagraph"/>
              <w:spacing w:after="0"/>
              <w:ind w:left="0"/>
            </w:pPr>
            <w:r>
              <w:rPr>
                <w:rFonts w:ascii="Segoe UI Symbol" w:hAnsi="Segoe UI Symbol" w:cs="Segoe UI Symbol"/>
                <w:b/>
                <w:bCs/>
              </w:rPr>
              <w:t>✓</w:t>
            </w:r>
            <w:r>
              <w:rPr>
                <w:b/>
                <w:bCs/>
              </w:rPr>
              <w:t xml:space="preserve"> o</w:t>
            </w:r>
            <w:r w:rsidRPr="00302286">
              <w:rPr>
                <w:b/>
                <w:bCs/>
              </w:rPr>
              <w:t>r X</w:t>
            </w:r>
          </w:p>
        </w:tc>
      </w:tr>
      <w:tr w:rsidR="003C38FD" w14:paraId="7FDE2B4A" w14:textId="77777777" w:rsidTr="003C38FD">
        <w:trPr>
          <w:trHeight w:val="312"/>
        </w:trPr>
        <w:tc>
          <w:tcPr>
            <w:tcW w:w="4675" w:type="dxa"/>
          </w:tcPr>
          <w:p w14:paraId="2DD70DFE" w14:textId="645CE231" w:rsidR="003C38FD" w:rsidRDefault="003C38FD" w:rsidP="00147CC6">
            <w:pPr>
              <w:pStyle w:val="ListParagraph"/>
              <w:spacing w:after="0"/>
              <w:ind w:left="0"/>
            </w:pPr>
            <w:r>
              <w:t>Solely renaissance school project created</w:t>
            </w:r>
          </w:p>
        </w:tc>
        <w:tc>
          <w:tcPr>
            <w:tcW w:w="1437" w:type="dxa"/>
          </w:tcPr>
          <w:p w14:paraId="2E409D45" w14:textId="77777777" w:rsidR="003C38FD" w:rsidRDefault="003C38FD" w:rsidP="00147CC6">
            <w:pPr>
              <w:pStyle w:val="ListParagraph"/>
              <w:spacing w:after="0"/>
              <w:ind w:left="0"/>
            </w:pPr>
          </w:p>
        </w:tc>
      </w:tr>
      <w:tr w:rsidR="003C38FD" w14:paraId="09DB6577" w14:textId="77777777" w:rsidTr="003C38FD">
        <w:trPr>
          <w:trHeight w:val="319"/>
        </w:trPr>
        <w:tc>
          <w:tcPr>
            <w:tcW w:w="4675" w:type="dxa"/>
          </w:tcPr>
          <w:p w14:paraId="092FC42D" w14:textId="4F56CA5F" w:rsidR="003C38FD" w:rsidRDefault="003C38FD" w:rsidP="00147CC6">
            <w:pPr>
              <w:pStyle w:val="ListParagraph"/>
              <w:spacing w:after="0"/>
              <w:ind w:left="0"/>
            </w:pPr>
            <w:r>
              <w:t>Vendor and renaissance school project created</w:t>
            </w:r>
          </w:p>
        </w:tc>
        <w:tc>
          <w:tcPr>
            <w:tcW w:w="1437" w:type="dxa"/>
          </w:tcPr>
          <w:p w14:paraId="0885A36E" w14:textId="77777777" w:rsidR="003C38FD" w:rsidRDefault="003C38FD" w:rsidP="00147CC6">
            <w:pPr>
              <w:pStyle w:val="ListParagraph"/>
              <w:spacing w:after="0"/>
              <w:ind w:left="0"/>
            </w:pPr>
          </w:p>
        </w:tc>
      </w:tr>
      <w:tr w:rsidR="003C38FD" w14:paraId="72EDA926" w14:textId="77777777" w:rsidTr="003C38FD">
        <w:trPr>
          <w:trHeight w:val="312"/>
        </w:trPr>
        <w:tc>
          <w:tcPr>
            <w:tcW w:w="4675" w:type="dxa"/>
          </w:tcPr>
          <w:p w14:paraId="40D04A0A" w14:textId="71026F74" w:rsidR="003C38FD" w:rsidRDefault="003C38FD" w:rsidP="00147CC6">
            <w:pPr>
              <w:pStyle w:val="ListParagraph"/>
              <w:spacing w:after="0"/>
              <w:ind w:left="0"/>
            </w:pPr>
            <w:r>
              <w:lastRenderedPageBreak/>
              <w:t xml:space="preserve">Combination of solely renaissance school project and vendor and </w:t>
            </w:r>
            <w:r w:rsidR="002D52DF">
              <w:t>renaissance school project</w:t>
            </w:r>
            <w:r>
              <w:t xml:space="preserve"> created</w:t>
            </w:r>
          </w:p>
        </w:tc>
        <w:tc>
          <w:tcPr>
            <w:tcW w:w="1437" w:type="dxa"/>
          </w:tcPr>
          <w:p w14:paraId="11B54A3C" w14:textId="77777777" w:rsidR="003C38FD" w:rsidRDefault="003C38FD" w:rsidP="00147CC6">
            <w:pPr>
              <w:pStyle w:val="ListParagraph"/>
              <w:spacing w:after="0"/>
              <w:ind w:left="0"/>
            </w:pPr>
          </w:p>
        </w:tc>
      </w:tr>
    </w:tbl>
    <w:p w14:paraId="63431B63" w14:textId="04655059" w:rsidR="003C38FD" w:rsidRDefault="003C38FD">
      <w:pPr>
        <w:spacing w:after="0"/>
      </w:pPr>
    </w:p>
    <w:p w14:paraId="771DEBC1" w14:textId="014DCD4E" w:rsidR="00100FD6" w:rsidRDefault="00100FD6" w:rsidP="00147CC6">
      <w:pPr>
        <w:pStyle w:val="ListParagraph"/>
        <w:numPr>
          <w:ilvl w:val="0"/>
          <w:numId w:val="2"/>
        </w:numPr>
        <w:spacing w:after="240"/>
      </w:pPr>
      <w:r>
        <w:t>Identify the type of assessments used for end of year assessment results:</w:t>
      </w:r>
    </w:p>
    <w:tbl>
      <w:tblPr>
        <w:tblStyle w:val="TableGrid"/>
        <w:tblW w:w="0" w:type="auto"/>
        <w:tblInd w:w="720" w:type="dxa"/>
        <w:tblCellMar>
          <w:top w:w="43" w:type="dxa"/>
          <w:left w:w="115" w:type="dxa"/>
          <w:bottom w:w="43" w:type="dxa"/>
          <w:right w:w="115" w:type="dxa"/>
        </w:tblCellMar>
        <w:tblLook w:val="0420" w:firstRow="1" w:lastRow="0" w:firstColumn="0" w:lastColumn="0" w:noHBand="0" w:noVBand="1"/>
      </w:tblPr>
      <w:tblGrid>
        <w:gridCol w:w="4675"/>
        <w:gridCol w:w="1437"/>
      </w:tblGrid>
      <w:tr w:rsidR="003C38FD" w14:paraId="13826FD4" w14:textId="77777777" w:rsidTr="004D2E6D">
        <w:trPr>
          <w:trHeight w:val="430"/>
          <w:tblHeader/>
        </w:trPr>
        <w:tc>
          <w:tcPr>
            <w:tcW w:w="4675" w:type="dxa"/>
          </w:tcPr>
          <w:p w14:paraId="4A238F30" w14:textId="556BBC93" w:rsidR="003C38FD" w:rsidRPr="000D0CD8" w:rsidRDefault="003C38FD" w:rsidP="00147CC6">
            <w:pPr>
              <w:pStyle w:val="ListParagraph"/>
              <w:spacing w:after="0"/>
              <w:ind w:left="0"/>
              <w:rPr>
                <w:b/>
                <w:bCs/>
              </w:rPr>
            </w:pPr>
            <w:r w:rsidRPr="000D0CD8">
              <w:rPr>
                <w:b/>
                <w:bCs/>
              </w:rPr>
              <w:t>Assessment Type (</w:t>
            </w:r>
            <w:r>
              <w:rPr>
                <w:b/>
                <w:bCs/>
              </w:rPr>
              <w:t xml:space="preserve">end of year </w:t>
            </w:r>
            <w:r w:rsidRPr="000D0CD8">
              <w:rPr>
                <w:b/>
                <w:bCs/>
              </w:rPr>
              <w:t>assessment)</w:t>
            </w:r>
          </w:p>
        </w:tc>
        <w:tc>
          <w:tcPr>
            <w:tcW w:w="1437" w:type="dxa"/>
          </w:tcPr>
          <w:p w14:paraId="51390505" w14:textId="77777777" w:rsidR="003C38FD" w:rsidRDefault="003C38FD" w:rsidP="00147CC6">
            <w:pPr>
              <w:pStyle w:val="ListParagraph"/>
              <w:spacing w:after="0"/>
              <w:ind w:left="0"/>
            </w:pPr>
            <w:r>
              <w:rPr>
                <w:rFonts w:ascii="Segoe UI Symbol" w:hAnsi="Segoe UI Symbol" w:cs="Segoe UI Symbol"/>
                <w:b/>
                <w:bCs/>
              </w:rPr>
              <w:t>✓</w:t>
            </w:r>
            <w:r>
              <w:rPr>
                <w:b/>
                <w:bCs/>
              </w:rPr>
              <w:t xml:space="preserve"> o</w:t>
            </w:r>
            <w:r w:rsidRPr="00302286">
              <w:rPr>
                <w:b/>
                <w:bCs/>
              </w:rPr>
              <w:t>r X</w:t>
            </w:r>
          </w:p>
        </w:tc>
      </w:tr>
      <w:tr w:rsidR="003C38FD" w14:paraId="47162EDF" w14:textId="77777777" w:rsidTr="00147CC6">
        <w:trPr>
          <w:trHeight w:val="312"/>
        </w:trPr>
        <w:tc>
          <w:tcPr>
            <w:tcW w:w="4675" w:type="dxa"/>
          </w:tcPr>
          <w:p w14:paraId="0E08D7C8" w14:textId="77777777" w:rsidR="003C38FD" w:rsidRDefault="003C38FD" w:rsidP="00147CC6">
            <w:pPr>
              <w:pStyle w:val="ListParagraph"/>
              <w:spacing w:after="0"/>
              <w:ind w:left="0"/>
            </w:pPr>
            <w:r>
              <w:t>Solely renaissance school project created</w:t>
            </w:r>
          </w:p>
        </w:tc>
        <w:tc>
          <w:tcPr>
            <w:tcW w:w="1437" w:type="dxa"/>
          </w:tcPr>
          <w:p w14:paraId="044ADD3D" w14:textId="77777777" w:rsidR="003C38FD" w:rsidRDefault="003C38FD" w:rsidP="00147CC6">
            <w:pPr>
              <w:pStyle w:val="ListParagraph"/>
              <w:spacing w:after="0"/>
              <w:ind w:left="0"/>
            </w:pPr>
          </w:p>
        </w:tc>
      </w:tr>
      <w:tr w:rsidR="003C38FD" w14:paraId="0017BD50" w14:textId="77777777" w:rsidTr="00147CC6">
        <w:trPr>
          <w:trHeight w:val="319"/>
        </w:trPr>
        <w:tc>
          <w:tcPr>
            <w:tcW w:w="4675" w:type="dxa"/>
          </w:tcPr>
          <w:p w14:paraId="39110651" w14:textId="77777777" w:rsidR="003C38FD" w:rsidRDefault="003C38FD" w:rsidP="00147CC6">
            <w:pPr>
              <w:pStyle w:val="ListParagraph"/>
              <w:spacing w:after="0"/>
              <w:ind w:left="0"/>
            </w:pPr>
            <w:r>
              <w:t>Vendor and renaissance school project created</w:t>
            </w:r>
          </w:p>
        </w:tc>
        <w:tc>
          <w:tcPr>
            <w:tcW w:w="1437" w:type="dxa"/>
          </w:tcPr>
          <w:p w14:paraId="5D2C1B14" w14:textId="77777777" w:rsidR="003C38FD" w:rsidRDefault="003C38FD" w:rsidP="00147CC6">
            <w:pPr>
              <w:pStyle w:val="ListParagraph"/>
              <w:spacing w:after="0"/>
              <w:ind w:left="0"/>
            </w:pPr>
          </w:p>
        </w:tc>
      </w:tr>
      <w:tr w:rsidR="003C38FD" w14:paraId="49965326" w14:textId="77777777" w:rsidTr="00147CC6">
        <w:trPr>
          <w:trHeight w:val="312"/>
        </w:trPr>
        <w:tc>
          <w:tcPr>
            <w:tcW w:w="4675" w:type="dxa"/>
          </w:tcPr>
          <w:p w14:paraId="29C660E2" w14:textId="793F153A" w:rsidR="003C38FD" w:rsidRDefault="003C38FD" w:rsidP="00147CC6">
            <w:pPr>
              <w:pStyle w:val="ListParagraph"/>
              <w:spacing w:after="0"/>
              <w:ind w:left="0"/>
            </w:pPr>
            <w:r>
              <w:t xml:space="preserve">Combination of solely renaissance school project and vendor and </w:t>
            </w:r>
            <w:r w:rsidR="002D52DF">
              <w:t xml:space="preserve">renaissance school project </w:t>
            </w:r>
            <w:r>
              <w:t>created</w:t>
            </w:r>
          </w:p>
        </w:tc>
        <w:tc>
          <w:tcPr>
            <w:tcW w:w="1437" w:type="dxa"/>
          </w:tcPr>
          <w:p w14:paraId="3A7F8822" w14:textId="77777777" w:rsidR="003C38FD" w:rsidRDefault="003C38FD" w:rsidP="00147CC6">
            <w:pPr>
              <w:pStyle w:val="ListParagraph"/>
              <w:spacing w:after="0"/>
              <w:ind w:left="0"/>
            </w:pPr>
          </w:p>
        </w:tc>
      </w:tr>
    </w:tbl>
    <w:p w14:paraId="1785E217" w14:textId="56BA2430" w:rsidR="00CE2BEC" w:rsidRPr="00934082" w:rsidRDefault="00CE2BEC" w:rsidP="0022661C">
      <w:pPr>
        <w:pStyle w:val="Caption"/>
        <w:spacing w:before="240"/>
        <w:rPr>
          <w:i/>
          <w:szCs w:val="18"/>
        </w:rPr>
      </w:pPr>
      <w:r w:rsidRPr="00E30A5A">
        <w:t xml:space="preserve">Table </w:t>
      </w:r>
      <w:r>
        <w:t>4</w:t>
      </w:r>
      <w:r w:rsidRPr="00E30A5A">
        <w:t xml:space="preserve">: </w:t>
      </w:r>
      <w:r>
        <w:t>Proficiency Rates on NJSLA Assessments</w:t>
      </w:r>
    </w:p>
    <w:tbl>
      <w:tblPr>
        <w:tblStyle w:val="TableGrid"/>
        <w:tblW w:w="5220" w:type="dxa"/>
        <w:tblInd w:w="-5" w:type="dxa"/>
        <w:tblLayout w:type="fixed"/>
        <w:tblLook w:val="0420" w:firstRow="1" w:lastRow="0" w:firstColumn="0" w:lastColumn="0" w:noHBand="0" w:noVBand="1"/>
        <w:tblDescription w:val="Proficiency Rates on PARCC assessments"/>
      </w:tblPr>
      <w:tblGrid>
        <w:gridCol w:w="1530"/>
        <w:gridCol w:w="1800"/>
        <w:gridCol w:w="1890"/>
      </w:tblGrid>
      <w:tr w:rsidR="00CE2BEC" w14:paraId="4CED218D" w14:textId="77777777" w:rsidTr="0036080B">
        <w:trPr>
          <w:trHeight w:val="264"/>
          <w:tblHeader/>
        </w:trPr>
        <w:tc>
          <w:tcPr>
            <w:tcW w:w="1530" w:type="dxa"/>
          </w:tcPr>
          <w:p w14:paraId="063F46A7" w14:textId="77777777" w:rsidR="00CE2BEC" w:rsidRPr="008F3C54" w:rsidRDefault="00CE2BEC" w:rsidP="0036080B">
            <w:pPr>
              <w:rPr>
                <w:b/>
                <w:bCs/>
              </w:rPr>
            </w:pPr>
            <w:bookmarkStart w:id="6" w:name="_Hlk136868340"/>
            <w:r>
              <w:rPr>
                <w:b/>
                <w:bCs/>
              </w:rPr>
              <w:t xml:space="preserve">NJSLA </w:t>
            </w:r>
            <w:r w:rsidRPr="008F3C54">
              <w:rPr>
                <w:b/>
                <w:bCs/>
              </w:rPr>
              <w:t>Assessment</w:t>
            </w:r>
          </w:p>
        </w:tc>
        <w:tc>
          <w:tcPr>
            <w:tcW w:w="1800" w:type="dxa"/>
            <w:shd w:val="clear" w:color="auto" w:fill="EAF1DD" w:themeFill="accent3" w:themeFillTint="33"/>
          </w:tcPr>
          <w:p w14:paraId="44863448" w14:textId="77777777" w:rsidR="00CE2BEC" w:rsidRPr="00934082" w:rsidRDefault="00CE2BEC" w:rsidP="0036080B">
            <w:pPr>
              <w:jc w:val="center"/>
              <w:rPr>
                <w:b/>
                <w:bCs/>
                <w:szCs w:val="22"/>
              </w:rPr>
            </w:pPr>
            <w:r w:rsidRPr="00934082">
              <w:rPr>
                <w:b/>
                <w:bCs/>
                <w:szCs w:val="22"/>
              </w:rPr>
              <w:t>2021-2022</w:t>
            </w:r>
          </w:p>
          <w:p w14:paraId="6B909029" w14:textId="77777777" w:rsidR="00CE2BEC" w:rsidRPr="008F3C54" w:rsidRDefault="00CE2BEC" w:rsidP="0036080B">
            <w:pPr>
              <w:pStyle w:val="ListParagraph"/>
              <w:ind w:left="0"/>
              <w:jc w:val="center"/>
              <w:rPr>
                <w:b/>
                <w:bCs/>
                <w:szCs w:val="22"/>
              </w:rPr>
            </w:pPr>
            <w:r w:rsidRPr="00B61C18">
              <w:rPr>
                <w:b/>
                <w:bCs/>
              </w:rPr>
              <w:t>Percentage of students who met or exceeded expectations</w:t>
            </w:r>
            <w:r w:rsidRPr="008F3C54" w:rsidDel="0088422D">
              <w:rPr>
                <w:b/>
                <w:bCs/>
                <w:szCs w:val="22"/>
              </w:rPr>
              <w:t xml:space="preserve"> </w:t>
            </w:r>
          </w:p>
        </w:tc>
        <w:tc>
          <w:tcPr>
            <w:tcW w:w="1890" w:type="dxa"/>
            <w:shd w:val="clear" w:color="auto" w:fill="EAF1DD" w:themeFill="accent3" w:themeFillTint="33"/>
          </w:tcPr>
          <w:p w14:paraId="23F76537" w14:textId="77777777" w:rsidR="00CE2BEC" w:rsidRDefault="00CE2BEC" w:rsidP="0036080B">
            <w:pPr>
              <w:pStyle w:val="ListParagraph"/>
              <w:ind w:left="0"/>
              <w:jc w:val="center"/>
              <w:rPr>
                <w:b/>
                <w:bCs/>
                <w:szCs w:val="22"/>
              </w:rPr>
            </w:pPr>
            <w:r>
              <w:rPr>
                <w:b/>
                <w:bCs/>
                <w:szCs w:val="22"/>
              </w:rPr>
              <w:t>2022-2023</w:t>
            </w:r>
          </w:p>
          <w:p w14:paraId="64F2AD3E" w14:textId="77777777" w:rsidR="00CE2BEC" w:rsidRPr="008F3C54" w:rsidRDefault="00CE2BEC" w:rsidP="0036080B">
            <w:pPr>
              <w:pStyle w:val="ListParagraph"/>
              <w:ind w:left="0"/>
              <w:jc w:val="center"/>
              <w:rPr>
                <w:b/>
                <w:bCs/>
                <w:szCs w:val="22"/>
              </w:rPr>
            </w:pPr>
            <w:r w:rsidRPr="00B61C18">
              <w:rPr>
                <w:b/>
                <w:bCs/>
              </w:rPr>
              <w:t>Percentage of students who met or exceeded expectations</w:t>
            </w:r>
            <w:r w:rsidRPr="008F3C54" w:rsidDel="0088422D">
              <w:rPr>
                <w:b/>
                <w:bCs/>
                <w:szCs w:val="22"/>
              </w:rPr>
              <w:t xml:space="preserve"> </w:t>
            </w:r>
          </w:p>
        </w:tc>
      </w:tr>
      <w:tr w:rsidR="00CE2BEC" w14:paraId="5B55E9D9" w14:textId="77777777" w:rsidTr="0036080B">
        <w:trPr>
          <w:trHeight w:val="264"/>
        </w:trPr>
        <w:tc>
          <w:tcPr>
            <w:tcW w:w="1530" w:type="dxa"/>
            <w:shd w:val="clear" w:color="auto" w:fill="auto"/>
          </w:tcPr>
          <w:p w14:paraId="402D0BFE" w14:textId="77777777" w:rsidR="00CE2BEC" w:rsidRPr="003976A2" w:rsidRDefault="00CE2BEC" w:rsidP="0036080B">
            <w:r w:rsidRPr="003976A2">
              <w:t xml:space="preserve">ELA </w:t>
            </w:r>
            <w:r>
              <w:t>3</w:t>
            </w:r>
          </w:p>
        </w:tc>
        <w:tc>
          <w:tcPr>
            <w:tcW w:w="1800" w:type="dxa"/>
            <w:shd w:val="clear" w:color="auto" w:fill="EAF1DD" w:themeFill="accent3" w:themeFillTint="33"/>
          </w:tcPr>
          <w:p w14:paraId="1B31ED16" w14:textId="77777777" w:rsidR="00CE2BEC" w:rsidRDefault="00CE2BEC" w:rsidP="0036080B">
            <w:pPr>
              <w:pStyle w:val="ListParagraph"/>
              <w:ind w:left="0"/>
              <w:jc w:val="center"/>
              <w:rPr>
                <w:szCs w:val="22"/>
              </w:rPr>
            </w:pPr>
          </w:p>
        </w:tc>
        <w:tc>
          <w:tcPr>
            <w:tcW w:w="1890" w:type="dxa"/>
            <w:shd w:val="clear" w:color="auto" w:fill="EAF1DD" w:themeFill="accent3" w:themeFillTint="33"/>
          </w:tcPr>
          <w:p w14:paraId="6561285A" w14:textId="77777777" w:rsidR="00CE2BEC" w:rsidRDefault="00CE2BEC" w:rsidP="0036080B">
            <w:pPr>
              <w:pStyle w:val="ListParagraph"/>
              <w:ind w:left="0"/>
              <w:jc w:val="center"/>
              <w:rPr>
                <w:szCs w:val="22"/>
              </w:rPr>
            </w:pPr>
          </w:p>
        </w:tc>
      </w:tr>
      <w:tr w:rsidR="00CE2BEC" w14:paraId="14772444" w14:textId="77777777" w:rsidTr="0036080B">
        <w:trPr>
          <w:trHeight w:val="264"/>
        </w:trPr>
        <w:tc>
          <w:tcPr>
            <w:tcW w:w="1530" w:type="dxa"/>
            <w:shd w:val="clear" w:color="auto" w:fill="auto"/>
          </w:tcPr>
          <w:p w14:paraId="09F90BEB" w14:textId="77777777" w:rsidR="00CE2BEC" w:rsidRPr="003976A2" w:rsidRDefault="00CE2BEC" w:rsidP="0036080B">
            <w:r w:rsidRPr="003976A2">
              <w:t>ELA 4</w:t>
            </w:r>
          </w:p>
        </w:tc>
        <w:tc>
          <w:tcPr>
            <w:tcW w:w="1800" w:type="dxa"/>
            <w:shd w:val="clear" w:color="auto" w:fill="EAF1DD" w:themeFill="accent3" w:themeFillTint="33"/>
          </w:tcPr>
          <w:p w14:paraId="324AE0EE" w14:textId="77777777" w:rsidR="00CE2BEC" w:rsidRDefault="00CE2BEC" w:rsidP="0036080B">
            <w:pPr>
              <w:pStyle w:val="ListParagraph"/>
              <w:ind w:left="0"/>
              <w:jc w:val="center"/>
              <w:rPr>
                <w:szCs w:val="22"/>
              </w:rPr>
            </w:pPr>
          </w:p>
        </w:tc>
        <w:tc>
          <w:tcPr>
            <w:tcW w:w="1890" w:type="dxa"/>
            <w:shd w:val="clear" w:color="auto" w:fill="EAF1DD" w:themeFill="accent3" w:themeFillTint="33"/>
          </w:tcPr>
          <w:p w14:paraId="7DA3EAE4" w14:textId="77777777" w:rsidR="00CE2BEC" w:rsidRDefault="00CE2BEC" w:rsidP="0036080B">
            <w:pPr>
              <w:pStyle w:val="ListParagraph"/>
              <w:ind w:left="0"/>
              <w:jc w:val="center"/>
              <w:rPr>
                <w:szCs w:val="22"/>
              </w:rPr>
            </w:pPr>
          </w:p>
        </w:tc>
      </w:tr>
      <w:tr w:rsidR="00CE2BEC" w14:paraId="2CD47C77" w14:textId="77777777" w:rsidTr="0036080B">
        <w:trPr>
          <w:trHeight w:val="264"/>
        </w:trPr>
        <w:tc>
          <w:tcPr>
            <w:tcW w:w="1530" w:type="dxa"/>
          </w:tcPr>
          <w:p w14:paraId="39B70CDC" w14:textId="77777777" w:rsidR="00CE2BEC" w:rsidRPr="003976A2" w:rsidRDefault="00CE2BEC" w:rsidP="0036080B">
            <w:r w:rsidRPr="003976A2">
              <w:t>ELA 5</w:t>
            </w:r>
          </w:p>
        </w:tc>
        <w:tc>
          <w:tcPr>
            <w:tcW w:w="1800" w:type="dxa"/>
            <w:shd w:val="clear" w:color="auto" w:fill="EAF1DD" w:themeFill="accent3" w:themeFillTint="33"/>
          </w:tcPr>
          <w:p w14:paraId="3E752AB0" w14:textId="77777777" w:rsidR="00CE2BEC" w:rsidRDefault="00CE2BEC" w:rsidP="0036080B">
            <w:pPr>
              <w:pStyle w:val="ListParagraph"/>
              <w:ind w:left="0"/>
              <w:jc w:val="center"/>
              <w:rPr>
                <w:szCs w:val="22"/>
              </w:rPr>
            </w:pPr>
          </w:p>
        </w:tc>
        <w:tc>
          <w:tcPr>
            <w:tcW w:w="1890" w:type="dxa"/>
            <w:shd w:val="clear" w:color="auto" w:fill="EAF1DD" w:themeFill="accent3" w:themeFillTint="33"/>
          </w:tcPr>
          <w:p w14:paraId="2FF388D1" w14:textId="77777777" w:rsidR="00CE2BEC" w:rsidRDefault="00CE2BEC" w:rsidP="0036080B">
            <w:pPr>
              <w:pStyle w:val="ListParagraph"/>
              <w:ind w:left="0"/>
              <w:jc w:val="center"/>
              <w:rPr>
                <w:szCs w:val="22"/>
              </w:rPr>
            </w:pPr>
          </w:p>
        </w:tc>
      </w:tr>
      <w:tr w:rsidR="00CE2BEC" w14:paraId="6E74E9B2" w14:textId="77777777" w:rsidTr="0036080B">
        <w:trPr>
          <w:trHeight w:val="264"/>
        </w:trPr>
        <w:tc>
          <w:tcPr>
            <w:tcW w:w="1530" w:type="dxa"/>
          </w:tcPr>
          <w:p w14:paraId="6EB7A018" w14:textId="77777777" w:rsidR="00CE2BEC" w:rsidRPr="003976A2" w:rsidRDefault="00CE2BEC" w:rsidP="0036080B">
            <w:r w:rsidRPr="003976A2">
              <w:t>ELA 6</w:t>
            </w:r>
          </w:p>
        </w:tc>
        <w:tc>
          <w:tcPr>
            <w:tcW w:w="1800" w:type="dxa"/>
            <w:shd w:val="clear" w:color="auto" w:fill="EAF1DD" w:themeFill="accent3" w:themeFillTint="33"/>
          </w:tcPr>
          <w:p w14:paraId="1585A1C5" w14:textId="77777777" w:rsidR="00CE2BEC" w:rsidRDefault="00CE2BEC" w:rsidP="0036080B">
            <w:pPr>
              <w:pStyle w:val="ListParagraph"/>
              <w:ind w:left="0"/>
              <w:jc w:val="center"/>
              <w:rPr>
                <w:szCs w:val="22"/>
              </w:rPr>
            </w:pPr>
          </w:p>
        </w:tc>
        <w:tc>
          <w:tcPr>
            <w:tcW w:w="1890" w:type="dxa"/>
            <w:shd w:val="clear" w:color="auto" w:fill="EAF1DD" w:themeFill="accent3" w:themeFillTint="33"/>
          </w:tcPr>
          <w:p w14:paraId="429BCF85" w14:textId="77777777" w:rsidR="00CE2BEC" w:rsidRDefault="00CE2BEC" w:rsidP="0036080B">
            <w:pPr>
              <w:pStyle w:val="ListParagraph"/>
              <w:ind w:left="0"/>
              <w:jc w:val="center"/>
              <w:rPr>
                <w:szCs w:val="22"/>
              </w:rPr>
            </w:pPr>
          </w:p>
        </w:tc>
      </w:tr>
      <w:tr w:rsidR="00CE2BEC" w14:paraId="7DC4D744" w14:textId="77777777" w:rsidTr="0036080B">
        <w:trPr>
          <w:trHeight w:val="264"/>
        </w:trPr>
        <w:tc>
          <w:tcPr>
            <w:tcW w:w="1530" w:type="dxa"/>
          </w:tcPr>
          <w:p w14:paraId="16363D57" w14:textId="77777777" w:rsidR="00CE2BEC" w:rsidRPr="003976A2" w:rsidRDefault="00CE2BEC" w:rsidP="0036080B">
            <w:r w:rsidRPr="003976A2">
              <w:t>ELA 7</w:t>
            </w:r>
          </w:p>
        </w:tc>
        <w:tc>
          <w:tcPr>
            <w:tcW w:w="1800" w:type="dxa"/>
            <w:shd w:val="clear" w:color="auto" w:fill="EAF1DD" w:themeFill="accent3" w:themeFillTint="33"/>
          </w:tcPr>
          <w:p w14:paraId="39DBE6D5" w14:textId="77777777" w:rsidR="00CE2BEC" w:rsidRDefault="00CE2BEC" w:rsidP="0036080B">
            <w:pPr>
              <w:pStyle w:val="ListParagraph"/>
              <w:ind w:left="0"/>
              <w:jc w:val="center"/>
              <w:rPr>
                <w:szCs w:val="22"/>
              </w:rPr>
            </w:pPr>
          </w:p>
        </w:tc>
        <w:tc>
          <w:tcPr>
            <w:tcW w:w="1890" w:type="dxa"/>
            <w:shd w:val="clear" w:color="auto" w:fill="EAF1DD" w:themeFill="accent3" w:themeFillTint="33"/>
          </w:tcPr>
          <w:p w14:paraId="44334402" w14:textId="77777777" w:rsidR="00CE2BEC" w:rsidRDefault="00CE2BEC" w:rsidP="0036080B">
            <w:pPr>
              <w:pStyle w:val="ListParagraph"/>
              <w:ind w:left="0"/>
              <w:jc w:val="center"/>
              <w:rPr>
                <w:szCs w:val="22"/>
              </w:rPr>
            </w:pPr>
          </w:p>
        </w:tc>
      </w:tr>
      <w:tr w:rsidR="00CE2BEC" w14:paraId="6D82E59F" w14:textId="77777777" w:rsidTr="0036080B">
        <w:trPr>
          <w:trHeight w:val="264"/>
        </w:trPr>
        <w:tc>
          <w:tcPr>
            <w:tcW w:w="1530" w:type="dxa"/>
          </w:tcPr>
          <w:p w14:paraId="0383440B" w14:textId="77777777" w:rsidR="00CE2BEC" w:rsidRPr="003976A2" w:rsidRDefault="00CE2BEC" w:rsidP="0036080B">
            <w:r w:rsidRPr="003976A2">
              <w:t>ELA 8</w:t>
            </w:r>
          </w:p>
        </w:tc>
        <w:tc>
          <w:tcPr>
            <w:tcW w:w="1800" w:type="dxa"/>
            <w:shd w:val="clear" w:color="auto" w:fill="EAF1DD" w:themeFill="accent3" w:themeFillTint="33"/>
          </w:tcPr>
          <w:p w14:paraId="5DD602AE" w14:textId="77777777" w:rsidR="00CE2BEC" w:rsidRDefault="00CE2BEC" w:rsidP="0036080B">
            <w:pPr>
              <w:pStyle w:val="ListParagraph"/>
              <w:ind w:left="0"/>
              <w:jc w:val="center"/>
              <w:rPr>
                <w:szCs w:val="22"/>
              </w:rPr>
            </w:pPr>
          </w:p>
        </w:tc>
        <w:tc>
          <w:tcPr>
            <w:tcW w:w="1890" w:type="dxa"/>
            <w:shd w:val="clear" w:color="auto" w:fill="EAF1DD" w:themeFill="accent3" w:themeFillTint="33"/>
          </w:tcPr>
          <w:p w14:paraId="7631BF40" w14:textId="77777777" w:rsidR="00CE2BEC" w:rsidRDefault="00CE2BEC" w:rsidP="0036080B">
            <w:pPr>
              <w:pStyle w:val="ListParagraph"/>
              <w:ind w:left="0"/>
              <w:jc w:val="center"/>
              <w:rPr>
                <w:szCs w:val="22"/>
              </w:rPr>
            </w:pPr>
          </w:p>
        </w:tc>
      </w:tr>
      <w:tr w:rsidR="00CE2BEC" w14:paraId="62704CE9" w14:textId="77777777" w:rsidTr="0036080B">
        <w:trPr>
          <w:trHeight w:val="264"/>
        </w:trPr>
        <w:tc>
          <w:tcPr>
            <w:tcW w:w="1530" w:type="dxa"/>
          </w:tcPr>
          <w:p w14:paraId="51AFE9D7" w14:textId="77777777" w:rsidR="00CE2BEC" w:rsidRPr="003976A2" w:rsidRDefault="00CE2BEC" w:rsidP="0036080B">
            <w:r w:rsidRPr="003976A2">
              <w:t>ELA 9</w:t>
            </w:r>
          </w:p>
        </w:tc>
        <w:tc>
          <w:tcPr>
            <w:tcW w:w="1800" w:type="dxa"/>
            <w:shd w:val="clear" w:color="auto" w:fill="EAF1DD" w:themeFill="accent3" w:themeFillTint="33"/>
          </w:tcPr>
          <w:p w14:paraId="64AAB84B" w14:textId="77777777" w:rsidR="00CE2BEC" w:rsidRDefault="00CE2BEC" w:rsidP="0036080B">
            <w:pPr>
              <w:pStyle w:val="ListParagraph"/>
              <w:ind w:left="0"/>
              <w:jc w:val="center"/>
              <w:rPr>
                <w:szCs w:val="22"/>
              </w:rPr>
            </w:pPr>
          </w:p>
        </w:tc>
        <w:tc>
          <w:tcPr>
            <w:tcW w:w="1890" w:type="dxa"/>
            <w:shd w:val="clear" w:color="auto" w:fill="EAF1DD" w:themeFill="accent3" w:themeFillTint="33"/>
          </w:tcPr>
          <w:p w14:paraId="046CF143" w14:textId="77777777" w:rsidR="00CE2BEC" w:rsidRDefault="00CE2BEC" w:rsidP="0036080B">
            <w:pPr>
              <w:pStyle w:val="ListParagraph"/>
              <w:ind w:left="0"/>
              <w:jc w:val="center"/>
              <w:rPr>
                <w:szCs w:val="22"/>
              </w:rPr>
            </w:pPr>
          </w:p>
        </w:tc>
      </w:tr>
      <w:tr w:rsidR="00CE2BEC" w14:paraId="405308A9" w14:textId="77777777" w:rsidTr="0036080B">
        <w:trPr>
          <w:trHeight w:val="264"/>
        </w:trPr>
        <w:tc>
          <w:tcPr>
            <w:tcW w:w="1530" w:type="dxa"/>
          </w:tcPr>
          <w:p w14:paraId="094381FB" w14:textId="77777777" w:rsidR="00CE2BEC" w:rsidRPr="003976A2" w:rsidRDefault="00CE2BEC" w:rsidP="0036080B">
            <w:r w:rsidRPr="003976A2">
              <w:t>ELA 10</w:t>
            </w:r>
          </w:p>
        </w:tc>
        <w:tc>
          <w:tcPr>
            <w:tcW w:w="1800" w:type="dxa"/>
            <w:shd w:val="clear" w:color="auto" w:fill="EAF1DD" w:themeFill="accent3" w:themeFillTint="33"/>
          </w:tcPr>
          <w:p w14:paraId="7DDE2CE8" w14:textId="77777777" w:rsidR="00CE2BEC" w:rsidRDefault="00CE2BEC" w:rsidP="0036080B">
            <w:pPr>
              <w:pStyle w:val="ListParagraph"/>
              <w:ind w:left="0"/>
              <w:jc w:val="center"/>
              <w:rPr>
                <w:szCs w:val="22"/>
              </w:rPr>
            </w:pPr>
          </w:p>
        </w:tc>
        <w:tc>
          <w:tcPr>
            <w:tcW w:w="1890" w:type="dxa"/>
            <w:shd w:val="clear" w:color="auto" w:fill="EAF1DD" w:themeFill="accent3" w:themeFillTint="33"/>
          </w:tcPr>
          <w:p w14:paraId="4F6DBF5C" w14:textId="77777777" w:rsidR="00CE2BEC" w:rsidRDefault="00CE2BEC" w:rsidP="0036080B">
            <w:pPr>
              <w:pStyle w:val="ListParagraph"/>
              <w:ind w:left="0"/>
              <w:jc w:val="center"/>
              <w:rPr>
                <w:szCs w:val="22"/>
              </w:rPr>
            </w:pPr>
          </w:p>
        </w:tc>
      </w:tr>
      <w:tr w:rsidR="00CE2BEC" w14:paraId="119C4C35" w14:textId="77777777" w:rsidTr="0036080B">
        <w:trPr>
          <w:trHeight w:val="264"/>
        </w:trPr>
        <w:tc>
          <w:tcPr>
            <w:tcW w:w="1530" w:type="dxa"/>
            <w:shd w:val="clear" w:color="auto" w:fill="auto"/>
          </w:tcPr>
          <w:p w14:paraId="4C8005DF" w14:textId="77777777" w:rsidR="00CE2BEC" w:rsidRPr="003976A2" w:rsidRDefault="00CE2BEC" w:rsidP="0036080B">
            <w:r w:rsidRPr="003976A2">
              <w:t xml:space="preserve">MAT </w:t>
            </w:r>
            <w:r>
              <w:t>3</w:t>
            </w:r>
          </w:p>
        </w:tc>
        <w:tc>
          <w:tcPr>
            <w:tcW w:w="1800" w:type="dxa"/>
            <w:shd w:val="clear" w:color="auto" w:fill="EAF1DD" w:themeFill="accent3" w:themeFillTint="33"/>
          </w:tcPr>
          <w:p w14:paraId="666E2AFA" w14:textId="77777777" w:rsidR="00CE2BEC" w:rsidRDefault="00CE2BEC" w:rsidP="0036080B">
            <w:pPr>
              <w:pStyle w:val="ListParagraph"/>
              <w:ind w:left="0"/>
              <w:jc w:val="center"/>
              <w:rPr>
                <w:szCs w:val="22"/>
              </w:rPr>
            </w:pPr>
          </w:p>
        </w:tc>
        <w:tc>
          <w:tcPr>
            <w:tcW w:w="1890" w:type="dxa"/>
            <w:shd w:val="clear" w:color="auto" w:fill="EAF1DD" w:themeFill="accent3" w:themeFillTint="33"/>
          </w:tcPr>
          <w:p w14:paraId="2B73B966" w14:textId="77777777" w:rsidR="00CE2BEC" w:rsidRDefault="00CE2BEC" w:rsidP="0036080B">
            <w:pPr>
              <w:pStyle w:val="ListParagraph"/>
              <w:ind w:left="0"/>
              <w:jc w:val="center"/>
              <w:rPr>
                <w:szCs w:val="22"/>
              </w:rPr>
            </w:pPr>
          </w:p>
        </w:tc>
      </w:tr>
      <w:tr w:rsidR="00CE2BEC" w14:paraId="4571F617" w14:textId="77777777" w:rsidTr="0036080B">
        <w:trPr>
          <w:trHeight w:val="264"/>
        </w:trPr>
        <w:tc>
          <w:tcPr>
            <w:tcW w:w="1530" w:type="dxa"/>
            <w:shd w:val="clear" w:color="auto" w:fill="auto"/>
          </w:tcPr>
          <w:p w14:paraId="3424520A" w14:textId="77777777" w:rsidR="00CE2BEC" w:rsidRPr="003976A2" w:rsidRDefault="00CE2BEC" w:rsidP="0036080B">
            <w:r w:rsidRPr="003976A2">
              <w:t>MAT 4</w:t>
            </w:r>
          </w:p>
        </w:tc>
        <w:tc>
          <w:tcPr>
            <w:tcW w:w="1800" w:type="dxa"/>
            <w:shd w:val="clear" w:color="auto" w:fill="EAF1DD" w:themeFill="accent3" w:themeFillTint="33"/>
          </w:tcPr>
          <w:p w14:paraId="706C19BB" w14:textId="77777777" w:rsidR="00CE2BEC" w:rsidRDefault="00CE2BEC" w:rsidP="0036080B">
            <w:pPr>
              <w:pStyle w:val="ListParagraph"/>
              <w:ind w:left="0"/>
              <w:jc w:val="center"/>
              <w:rPr>
                <w:szCs w:val="22"/>
              </w:rPr>
            </w:pPr>
          </w:p>
        </w:tc>
        <w:tc>
          <w:tcPr>
            <w:tcW w:w="1890" w:type="dxa"/>
            <w:shd w:val="clear" w:color="auto" w:fill="EAF1DD" w:themeFill="accent3" w:themeFillTint="33"/>
          </w:tcPr>
          <w:p w14:paraId="7E23FB70" w14:textId="77777777" w:rsidR="00CE2BEC" w:rsidRDefault="00CE2BEC" w:rsidP="0036080B">
            <w:pPr>
              <w:pStyle w:val="ListParagraph"/>
              <w:ind w:left="0"/>
              <w:jc w:val="center"/>
              <w:rPr>
                <w:szCs w:val="22"/>
              </w:rPr>
            </w:pPr>
          </w:p>
        </w:tc>
      </w:tr>
      <w:tr w:rsidR="00CE2BEC" w14:paraId="5FD48B2F" w14:textId="77777777" w:rsidTr="0036080B">
        <w:trPr>
          <w:trHeight w:val="264"/>
        </w:trPr>
        <w:tc>
          <w:tcPr>
            <w:tcW w:w="1530" w:type="dxa"/>
          </w:tcPr>
          <w:p w14:paraId="3FFABAAE" w14:textId="77777777" w:rsidR="00CE2BEC" w:rsidRPr="003976A2" w:rsidRDefault="00CE2BEC" w:rsidP="0036080B">
            <w:r w:rsidRPr="003976A2">
              <w:t>MAT 5</w:t>
            </w:r>
          </w:p>
        </w:tc>
        <w:tc>
          <w:tcPr>
            <w:tcW w:w="1800" w:type="dxa"/>
            <w:shd w:val="clear" w:color="auto" w:fill="EAF1DD" w:themeFill="accent3" w:themeFillTint="33"/>
          </w:tcPr>
          <w:p w14:paraId="10D87563" w14:textId="77777777" w:rsidR="00CE2BEC" w:rsidRDefault="00CE2BEC" w:rsidP="0036080B">
            <w:pPr>
              <w:pStyle w:val="ListParagraph"/>
              <w:ind w:left="0"/>
              <w:jc w:val="center"/>
              <w:rPr>
                <w:szCs w:val="22"/>
              </w:rPr>
            </w:pPr>
          </w:p>
        </w:tc>
        <w:tc>
          <w:tcPr>
            <w:tcW w:w="1890" w:type="dxa"/>
            <w:shd w:val="clear" w:color="auto" w:fill="EAF1DD" w:themeFill="accent3" w:themeFillTint="33"/>
          </w:tcPr>
          <w:p w14:paraId="5B1C1814" w14:textId="77777777" w:rsidR="00CE2BEC" w:rsidRDefault="00CE2BEC" w:rsidP="0036080B">
            <w:pPr>
              <w:pStyle w:val="ListParagraph"/>
              <w:ind w:left="0"/>
              <w:jc w:val="center"/>
              <w:rPr>
                <w:szCs w:val="22"/>
              </w:rPr>
            </w:pPr>
          </w:p>
        </w:tc>
      </w:tr>
      <w:tr w:rsidR="00CE2BEC" w14:paraId="1083EC56" w14:textId="77777777" w:rsidTr="0036080B">
        <w:trPr>
          <w:trHeight w:val="264"/>
        </w:trPr>
        <w:tc>
          <w:tcPr>
            <w:tcW w:w="1530" w:type="dxa"/>
          </w:tcPr>
          <w:p w14:paraId="77EC74B2" w14:textId="77777777" w:rsidR="00CE2BEC" w:rsidRPr="003976A2" w:rsidRDefault="00CE2BEC" w:rsidP="0036080B">
            <w:r w:rsidRPr="003976A2">
              <w:t>MAT 6</w:t>
            </w:r>
          </w:p>
        </w:tc>
        <w:tc>
          <w:tcPr>
            <w:tcW w:w="1800" w:type="dxa"/>
            <w:shd w:val="clear" w:color="auto" w:fill="EAF1DD" w:themeFill="accent3" w:themeFillTint="33"/>
          </w:tcPr>
          <w:p w14:paraId="4545BCB6" w14:textId="77777777" w:rsidR="00CE2BEC" w:rsidRDefault="00CE2BEC" w:rsidP="0036080B">
            <w:pPr>
              <w:pStyle w:val="ListParagraph"/>
              <w:ind w:left="0"/>
              <w:jc w:val="center"/>
              <w:rPr>
                <w:szCs w:val="22"/>
              </w:rPr>
            </w:pPr>
          </w:p>
        </w:tc>
        <w:tc>
          <w:tcPr>
            <w:tcW w:w="1890" w:type="dxa"/>
            <w:shd w:val="clear" w:color="auto" w:fill="EAF1DD" w:themeFill="accent3" w:themeFillTint="33"/>
          </w:tcPr>
          <w:p w14:paraId="1F656943" w14:textId="77777777" w:rsidR="00CE2BEC" w:rsidRDefault="00CE2BEC" w:rsidP="0036080B">
            <w:pPr>
              <w:pStyle w:val="ListParagraph"/>
              <w:ind w:left="0"/>
              <w:jc w:val="center"/>
              <w:rPr>
                <w:szCs w:val="22"/>
              </w:rPr>
            </w:pPr>
          </w:p>
        </w:tc>
      </w:tr>
      <w:tr w:rsidR="00CE2BEC" w14:paraId="50AD6A30" w14:textId="77777777" w:rsidTr="0036080B">
        <w:trPr>
          <w:trHeight w:val="264"/>
        </w:trPr>
        <w:tc>
          <w:tcPr>
            <w:tcW w:w="1530" w:type="dxa"/>
          </w:tcPr>
          <w:p w14:paraId="300E4D2D" w14:textId="77777777" w:rsidR="00CE2BEC" w:rsidRPr="003976A2" w:rsidRDefault="00CE2BEC" w:rsidP="0036080B">
            <w:r w:rsidRPr="003976A2">
              <w:lastRenderedPageBreak/>
              <w:t>MAT 7</w:t>
            </w:r>
          </w:p>
        </w:tc>
        <w:tc>
          <w:tcPr>
            <w:tcW w:w="1800" w:type="dxa"/>
            <w:shd w:val="clear" w:color="auto" w:fill="EAF1DD" w:themeFill="accent3" w:themeFillTint="33"/>
          </w:tcPr>
          <w:p w14:paraId="2FB37816" w14:textId="77777777" w:rsidR="00CE2BEC" w:rsidRDefault="00CE2BEC" w:rsidP="0036080B">
            <w:pPr>
              <w:pStyle w:val="ListParagraph"/>
              <w:ind w:left="0"/>
              <w:jc w:val="center"/>
              <w:rPr>
                <w:szCs w:val="22"/>
              </w:rPr>
            </w:pPr>
          </w:p>
        </w:tc>
        <w:tc>
          <w:tcPr>
            <w:tcW w:w="1890" w:type="dxa"/>
            <w:shd w:val="clear" w:color="auto" w:fill="EAF1DD" w:themeFill="accent3" w:themeFillTint="33"/>
          </w:tcPr>
          <w:p w14:paraId="1312BB70" w14:textId="77777777" w:rsidR="00CE2BEC" w:rsidRDefault="00CE2BEC" w:rsidP="0036080B">
            <w:pPr>
              <w:pStyle w:val="ListParagraph"/>
              <w:ind w:left="0"/>
              <w:jc w:val="center"/>
              <w:rPr>
                <w:szCs w:val="22"/>
              </w:rPr>
            </w:pPr>
          </w:p>
        </w:tc>
      </w:tr>
      <w:tr w:rsidR="00CE2BEC" w14:paraId="581BC230" w14:textId="77777777" w:rsidTr="0036080B">
        <w:trPr>
          <w:trHeight w:val="264"/>
        </w:trPr>
        <w:tc>
          <w:tcPr>
            <w:tcW w:w="1530" w:type="dxa"/>
          </w:tcPr>
          <w:p w14:paraId="27CF9D9D" w14:textId="77777777" w:rsidR="00CE2BEC" w:rsidRPr="003976A2" w:rsidRDefault="00CE2BEC" w:rsidP="0036080B">
            <w:r w:rsidRPr="003976A2">
              <w:t>MAT 8</w:t>
            </w:r>
          </w:p>
        </w:tc>
        <w:tc>
          <w:tcPr>
            <w:tcW w:w="1800" w:type="dxa"/>
            <w:shd w:val="clear" w:color="auto" w:fill="EAF1DD" w:themeFill="accent3" w:themeFillTint="33"/>
          </w:tcPr>
          <w:p w14:paraId="62DE5245" w14:textId="77777777" w:rsidR="00CE2BEC" w:rsidRDefault="00CE2BEC" w:rsidP="0036080B">
            <w:pPr>
              <w:pStyle w:val="ListParagraph"/>
              <w:ind w:left="0"/>
              <w:jc w:val="center"/>
              <w:rPr>
                <w:szCs w:val="22"/>
              </w:rPr>
            </w:pPr>
          </w:p>
        </w:tc>
        <w:tc>
          <w:tcPr>
            <w:tcW w:w="1890" w:type="dxa"/>
            <w:shd w:val="clear" w:color="auto" w:fill="EAF1DD" w:themeFill="accent3" w:themeFillTint="33"/>
          </w:tcPr>
          <w:p w14:paraId="060710CA" w14:textId="77777777" w:rsidR="00CE2BEC" w:rsidRDefault="00CE2BEC" w:rsidP="0036080B">
            <w:pPr>
              <w:pStyle w:val="ListParagraph"/>
              <w:ind w:left="0"/>
              <w:jc w:val="center"/>
              <w:rPr>
                <w:szCs w:val="22"/>
              </w:rPr>
            </w:pPr>
          </w:p>
        </w:tc>
      </w:tr>
      <w:tr w:rsidR="00CE2BEC" w14:paraId="1868EE78" w14:textId="77777777" w:rsidTr="0036080B">
        <w:trPr>
          <w:trHeight w:val="264"/>
        </w:trPr>
        <w:tc>
          <w:tcPr>
            <w:tcW w:w="1530" w:type="dxa"/>
          </w:tcPr>
          <w:p w14:paraId="3BF59D1B" w14:textId="77777777" w:rsidR="00CE2BEC" w:rsidRPr="003976A2" w:rsidRDefault="00CE2BEC" w:rsidP="0036080B">
            <w:r w:rsidRPr="003976A2">
              <w:t>Algebra I</w:t>
            </w:r>
          </w:p>
        </w:tc>
        <w:tc>
          <w:tcPr>
            <w:tcW w:w="1800" w:type="dxa"/>
            <w:shd w:val="clear" w:color="auto" w:fill="EAF1DD" w:themeFill="accent3" w:themeFillTint="33"/>
          </w:tcPr>
          <w:p w14:paraId="5898DD57" w14:textId="77777777" w:rsidR="00CE2BEC" w:rsidRDefault="00CE2BEC" w:rsidP="0036080B">
            <w:pPr>
              <w:pStyle w:val="ListParagraph"/>
              <w:ind w:left="0"/>
              <w:jc w:val="center"/>
              <w:rPr>
                <w:szCs w:val="22"/>
              </w:rPr>
            </w:pPr>
          </w:p>
        </w:tc>
        <w:tc>
          <w:tcPr>
            <w:tcW w:w="1890" w:type="dxa"/>
            <w:shd w:val="clear" w:color="auto" w:fill="EAF1DD" w:themeFill="accent3" w:themeFillTint="33"/>
          </w:tcPr>
          <w:p w14:paraId="7B7025D9" w14:textId="77777777" w:rsidR="00CE2BEC" w:rsidRDefault="00CE2BEC" w:rsidP="0036080B">
            <w:pPr>
              <w:pStyle w:val="ListParagraph"/>
              <w:ind w:left="0"/>
              <w:jc w:val="center"/>
              <w:rPr>
                <w:szCs w:val="22"/>
              </w:rPr>
            </w:pPr>
          </w:p>
        </w:tc>
      </w:tr>
      <w:tr w:rsidR="00CE2BEC" w14:paraId="4FC6732F" w14:textId="77777777" w:rsidTr="0036080B">
        <w:trPr>
          <w:trHeight w:val="264"/>
        </w:trPr>
        <w:tc>
          <w:tcPr>
            <w:tcW w:w="1530" w:type="dxa"/>
          </w:tcPr>
          <w:p w14:paraId="0C913628" w14:textId="77777777" w:rsidR="00CE2BEC" w:rsidRPr="003976A2" w:rsidRDefault="00CE2BEC" w:rsidP="0036080B">
            <w:r w:rsidRPr="003976A2">
              <w:t>Geometry</w:t>
            </w:r>
          </w:p>
        </w:tc>
        <w:tc>
          <w:tcPr>
            <w:tcW w:w="1800" w:type="dxa"/>
            <w:shd w:val="clear" w:color="auto" w:fill="EAF1DD" w:themeFill="accent3" w:themeFillTint="33"/>
          </w:tcPr>
          <w:p w14:paraId="39D757BA" w14:textId="77777777" w:rsidR="00CE2BEC" w:rsidRDefault="00CE2BEC" w:rsidP="0036080B">
            <w:pPr>
              <w:pStyle w:val="ListParagraph"/>
              <w:ind w:left="0"/>
              <w:jc w:val="center"/>
              <w:rPr>
                <w:szCs w:val="22"/>
              </w:rPr>
            </w:pPr>
          </w:p>
        </w:tc>
        <w:tc>
          <w:tcPr>
            <w:tcW w:w="1890" w:type="dxa"/>
            <w:shd w:val="clear" w:color="auto" w:fill="EAF1DD" w:themeFill="accent3" w:themeFillTint="33"/>
          </w:tcPr>
          <w:p w14:paraId="154D4115" w14:textId="77777777" w:rsidR="00CE2BEC" w:rsidRDefault="00CE2BEC" w:rsidP="0036080B">
            <w:pPr>
              <w:pStyle w:val="ListParagraph"/>
              <w:ind w:left="0"/>
              <w:jc w:val="center"/>
              <w:rPr>
                <w:szCs w:val="22"/>
              </w:rPr>
            </w:pPr>
          </w:p>
        </w:tc>
      </w:tr>
      <w:tr w:rsidR="00CE2BEC" w14:paraId="713EC859" w14:textId="77777777" w:rsidTr="0036080B">
        <w:trPr>
          <w:trHeight w:val="264"/>
        </w:trPr>
        <w:tc>
          <w:tcPr>
            <w:tcW w:w="1530" w:type="dxa"/>
          </w:tcPr>
          <w:p w14:paraId="0B3DA087" w14:textId="77777777" w:rsidR="00CE2BEC" w:rsidRPr="003976A2" w:rsidRDefault="00CE2BEC" w:rsidP="0036080B">
            <w:r w:rsidRPr="003976A2">
              <w:t>Algebra II</w:t>
            </w:r>
          </w:p>
        </w:tc>
        <w:tc>
          <w:tcPr>
            <w:tcW w:w="1800" w:type="dxa"/>
            <w:shd w:val="clear" w:color="auto" w:fill="EAF1DD" w:themeFill="accent3" w:themeFillTint="33"/>
          </w:tcPr>
          <w:p w14:paraId="56441556" w14:textId="77777777" w:rsidR="00CE2BEC" w:rsidRDefault="00CE2BEC" w:rsidP="0036080B">
            <w:pPr>
              <w:pStyle w:val="ListParagraph"/>
              <w:ind w:left="0"/>
              <w:jc w:val="center"/>
              <w:rPr>
                <w:szCs w:val="22"/>
              </w:rPr>
            </w:pPr>
          </w:p>
        </w:tc>
        <w:tc>
          <w:tcPr>
            <w:tcW w:w="1890" w:type="dxa"/>
            <w:shd w:val="clear" w:color="auto" w:fill="EAF1DD" w:themeFill="accent3" w:themeFillTint="33"/>
          </w:tcPr>
          <w:p w14:paraId="0CF36A39" w14:textId="77777777" w:rsidR="00CE2BEC" w:rsidRDefault="00CE2BEC" w:rsidP="0036080B">
            <w:pPr>
              <w:pStyle w:val="ListParagraph"/>
              <w:ind w:left="0"/>
              <w:jc w:val="center"/>
              <w:rPr>
                <w:szCs w:val="22"/>
              </w:rPr>
            </w:pPr>
          </w:p>
        </w:tc>
      </w:tr>
    </w:tbl>
    <w:bookmarkEnd w:id="6"/>
    <w:p w14:paraId="46561195" w14:textId="2FEDA7FE" w:rsidR="00377278" w:rsidRDefault="00100FD6" w:rsidP="00CE2BEC">
      <w:pPr>
        <w:pStyle w:val="ListParagraph"/>
        <w:numPr>
          <w:ilvl w:val="0"/>
          <w:numId w:val="2"/>
        </w:numPr>
        <w:spacing w:before="240" w:after="240"/>
      </w:pPr>
      <w:r w:rsidRPr="004B6130">
        <w:t>Explain</w:t>
      </w:r>
      <w:r>
        <w:t xml:space="preserve"> </w:t>
      </w:r>
      <w:r w:rsidRPr="00CE2BEC">
        <w:rPr>
          <w:color w:val="000000"/>
        </w:rPr>
        <w:t xml:space="preserve">what steps the school has taken, or plans to take, to ensure progress in both subjects by </w:t>
      </w:r>
      <w:r w:rsidRPr="004B6130">
        <w:t>grade level and by subgroup (i.e., students eligible for free and reduced-price lunch, English language learners, students with disabilities, and racial/ethnic groups).</w:t>
      </w:r>
    </w:p>
    <w:p w14:paraId="2293F018" w14:textId="09672968" w:rsidR="00377278" w:rsidRDefault="00100FD6" w:rsidP="003C38FD">
      <w:pPr>
        <w:pStyle w:val="ListParagraph"/>
        <w:numPr>
          <w:ilvl w:val="0"/>
          <w:numId w:val="2"/>
        </w:numPr>
        <w:spacing w:after="240"/>
      </w:pPr>
      <w:r w:rsidRPr="000D16A6">
        <w:t xml:space="preserve">For each subject and grade level, provide a list of the diagnostic, formative, and summative assessments that were </w:t>
      </w:r>
      <w:r>
        <w:t>administered during the 202</w:t>
      </w:r>
      <w:r w:rsidR="00AF5C50">
        <w:t>2</w:t>
      </w:r>
      <w:r>
        <w:t>-202</w:t>
      </w:r>
      <w:r w:rsidR="00AF5C50">
        <w:t>3</w:t>
      </w:r>
      <w:r w:rsidRPr="000D16A6">
        <w:t xml:space="preserve"> year.</w:t>
      </w:r>
    </w:p>
    <w:p w14:paraId="4EEC1ECB" w14:textId="7C15528B" w:rsidR="00377278" w:rsidRDefault="00100FD6" w:rsidP="003C38FD">
      <w:pPr>
        <w:pStyle w:val="ListParagraph"/>
        <w:numPr>
          <w:ilvl w:val="0"/>
          <w:numId w:val="2"/>
        </w:numPr>
        <w:spacing w:after="240"/>
      </w:pPr>
      <w:r>
        <w:t>D</w:t>
      </w:r>
      <w:r w:rsidRPr="000D16A6">
        <w:t xml:space="preserve">escribe how results from </w:t>
      </w:r>
      <w:r>
        <w:t>the</w:t>
      </w:r>
      <w:r w:rsidRPr="000D16A6">
        <w:t xml:space="preserve"> assessments</w:t>
      </w:r>
      <w:r>
        <w:t xml:space="preserve"> listed above</w:t>
      </w:r>
      <w:r w:rsidRPr="000D16A6">
        <w:t xml:space="preserve"> were used to improve instructional effectiveness and student learning.</w:t>
      </w:r>
    </w:p>
    <w:p w14:paraId="55A3DA04" w14:textId="3BD997C5" w:rsidR="00CE2BEC" w:rsidRDefault="00CE2BEC" w:rsidP="00CE2BEC">
      <w:pPr>
        <w:pStyle w:val="ListParagraph"/>
        <w:numPr>
          <w:ilvl w:val="0"/>
          <w:numId w:val="2"/>
        </w:numPr>
        <w:spacing w:after="220"/>
      </w:pPr>
      <w:r>
        <w:t xml:space="preserve">Describe the school’s process for selecting the locally administered assessments. Explain how they align to NJSLS and the renaissance school project’s chosen curricula. </w:t>
      </w:r>
    </w:p>
    <w:p w14:paraId="590CA85D" w14:textId="7BC85F8E" w:rsidR="00CE2BEC" w:rsidRDefault="00CE2BEC" w:rsidP="00CE2BEC">
      <w:pPr>
        <w:pStyle w:val="ListParagraph"/>
        <w:numPr>
          <w:ilvl w:val="0"/>
          <w:numId w:val="2"/>
        </w:numPr>
        <w:spacing w:after="220"/>
      </w:pPr>
      <w:r>
        <w:t>Compare student results on locally administered assessments with student results on statewide assessments (NJSLA). Explain any notable disparities.</w:t>
      </w:r>
    </w:p>
    <w:p w14:paraId="13469849" w14:textId="5646E485" w:rsidR="00377278" w:rsidRDefault="00100FD6" w:rsidP="003C38FD">
      <w:pPr>
        <w:pStyle w:val="ListParagraph"/>
        <w:numPr>
          <w:ilvl w:val="0"/>
          <w:numId w:val="2"/>
        </w:numPr>
        <w:spacing w:after="240"/>
      </w:pPr>
      <w:r>
        <w:t xml:space="preserve">Describe </w:t>
      </w:r>
      <w:r w:rsidR="007B7AF8">
        <w:t xml:space="preserve">how the </w:t>
      </w:r>
      <w:r w:rsidR="00CE2BEC">
        <w:t xml:space="preserve">renaissance </w:t>
      </w:r>
      <w:r w:rsidR="007B7AF8">
        <w:t xml:space="preserve">school </w:t>
      </w:r>
      <w:r w:rsidR="00CE2BEC">
        <w:t xml:space="preserve">project </w:t>
      </w:r>
      <w:r w:rsidR="007B7AF8">
        <w:t>disseminated or otherwise made assessment results accessible to stakeholders (i.e., parents, students, board members, administration).</w:t>
      </w:r>
    </w:p>
    <w:p w14:paraId="196EE8CA" w14:textId="2FE0D245" w:rsidR="005028A2" w:rsidRPr="005028A2" w:rsidRDefault="005028A2" w:rsidP="003C38FD">
      <w:pPr>
        <w:pStyle w:val="Heading4"/>
      </w:pPr>
      <w:r w:rsidRPr="005028A2">
        <w:t>1.5</w:t>
      </w:r>
      <w:r w:rsidR="003C38FD">
        <w:t xml:space="preserve"> </w:t>
      </w:r>
      <w:r w:rsidRPr="005028A2">
        <w:t xml:space="preserve">Progress towards Contract Renewal </w:t>
      </w:r>
    </w:p>
    <w:p w14:paraId="25EE7A70" w14:textId="1C61A281" w:rsidR="00100FD6" w:rsidRPr="005028A2" w:rsidRDefault="005028A2" w:rsidP="005028A2">
      <w:pPr>
        <w:pStyle w:val="ListParagraph"/>
        <w:numPr>
          <w:ilvl w:val="0"/>
          <w:numId w:val="25"/>
        </w:numPr>
        <w:rPr>
          <w:rFonts w:ascii="Calibri" w:hAnsi="Calibri"/>
          <w:bCs/>
          <w:szCs w:val="22"/>
        </w:rPr>
      </w:pPr>
      <w:r w:rsidRPr="005028A2">
        <w:rPr>
          <w:rFonts w:ascii="Calibri" w:hAnsi="Calibri"/>
          <w:bCs/>
          <w:szCs w:val="22"/>
        </w:rPr>
        <w:t xml:space="preserve">Pursuant to </w:t>
      </w:r>
      <w:r w:rsidRPr="005028A2">
        <w:rPr>
          <w:rFonts w:ascii="Calibri" w:hAnsi="Calibri"/>
          <w:bCs/>
          <w:i/>
          <w:iCs/>
          <w:szCs w:val="22"/>
        </w:rPr>
        <w:t>N.J.</w:t>
      </w:r>
      <w:r w:rsidR="00C30954">
        <w:rPr>
          <w:rFonts w:ascii="Calibri" w:hAnsi="Calibri"/>
          <w:bCs/>
          <w:i/>
          <w:iCs/>
          <w:szCs w:val="22"/>
        </w:rPr>
        <w:t>S.A</w:t>
      </w:r>
      <w:r w:rsidRPr="005028A2">
        <w:rPr>
          <w:rFonts w:ascii="Calibri" w:hAnsi="Calibri"/>
          <w:bCs/>
          <w:szCs w:val="22"/>
        </w:rPr>
        <w:t xml:space="preserve"> 18A:36C-10</w:t>
      </w:r>
      <w:r w:rsidR="00310ABD">
        <w:rPr>
          <w:rFonts w:ascii="Calibri" w:hAnsi="Calibri"/>
          <w:bCs/>
          <w:szCs w:val="22"/>
        </w:rPr>
        <w:t xml:space="preserve"> </w:t>
      </w:r>
      <w:r w:rsidRPr="005028A2">
        <w:rPr>
          <w:rFonts w:ascii="Calibri" w:hAnsi="Calibri"/>
          <w:bCs/>
          <w:szCs w:val="22"/>
        </w:rPr>
        <w:t>and</w:t>
      </w:r>
      <w:r w:rsidRPr="005028A2">
        <w:rPr>
          <w:rFonts w:ascii="Calibri" w:hAnsi="Calibri"/>
          <w:b/>
          <w:bCs/>
          <w:szCs w:val="22"/>
        </w:rPr>
        <w:t xml:space="preserve"> </w:t>
      </w:r>
      <w:r w:rsidRPr="005028A2">
        <w:rPr>
          <w:rFonts w:ascii="Calibri" w:hAnsi="Calibri"/>
          <w:bCs/>
          <w:i/>
          <w:iCs/>
          <w:szCs w:val="22"/>
        </w:rPr>
        <w:t xml:space="preserve">N.J.A.C </w:t>
      </w:r>
      <w:r w:rsidRPr="005028A2">
        <w:rPr>
          <w:rFonts w:ascii="Calibri" w:hAnsi="Calibri"/>
          <w:bCs/>
          <w:szCs w:val="22"/>
        </w:rPr>
        <w:t>6A:31</w:t>
      </w:r>
      <w:r w:rsidR="00A06E70">
        <w:rPr>
          <w:rFonts w:ascii="Calibri" w:hAnsi="Calibri"/>
          <w:bCs/>
          <w:szCs w:val="22"/>
        </w:rPr>
        <w:t>-</w:t>
      </w:r>
      <w:r w:rsidRPr="005028A2">
        <w:rPr>
          <w:rFonts w:ascii="Calibri" w:hAnsi="Calibri"/>
          <w:bCs/>
          <w:szCs w:val="22"/>
        </w:rPr>
        <w:t>5.</w:t>
      </w:r>
      <w:r w:rsidR="00C30954">
        <w:rPr>
          <w:rFonts w:ascii="Calibri" w:hAnsi="Calibri"/>
          <w:bCs/>
          <w:szCs w:val="22"/>
        </w:rPr>
        <w:t>3</w:t>
      </w:r>
      <w:r w:rsidR="00A06E70">
        <w:rPr>
          <w:rFonts w:ascii="Calibri" w:hAnsi="Calibri"/>
          <w:bCs/>
          <w:szCs w:val="22"/>
        </w:rPr>
        <w:t xml:space="preserve">, </w:t>
      </w:r>
      <w:r w:rsidRPr="005028A2">
        <w:rPr>
          <w:rFonts w:ascii="Calibri" w:hAnsi="Calibri"/>
          <w:bCs/>
          <w:szCs w:val="22"/>
        </w:rPr>
        <w:t>describe how the renaissance school project has progressed towards renewal by meeting its goals and improving student achievement, absent a breach of the agreement that outlines the terms and conditions of the renaissance school project</w:t>
      </w:r>
      <w:r w:rsidR="00205BD0">
        <w:rPr>
          <w:rFonts w:ascii="Calibri" w:hAnsi="Calibri"/>
          <w:bCs/>
          <w:szCs w:val="22"/>
        </w:rPr>
        <w:t xml:space="preserve">. </w:t>
      </w:r>
      <w:r w:rsidRPr="005028A2">
        <w:rPr>
          <w:rFonts w:ascii="Calibri" w:hAnsi="Calibri"/>
          <w:bCs/>
          <w:szCs w:val="22"/>
        </w:rPr>
        <w:t>(Please limit your response to a 1-page maximum.)</w:t>
      </w:r>
    </w:p>
    <w:p w14:paraId="3DED34A9" w14:textId="603673B3" w:rsidR="00C63E90" w:rsidRPr="008D66C1" w:rsidRDefault="00BA401E" w:rsidP="00377278">
      <w:pPr>
        <w:pStyle w:val="Heading4"/>
      </w:pPr>
      <w:r w:rsidRPr="008D66C1">
        <w:t>1.</w:t>
      </w:r>
      <w:r w:rsidR="00FB5FE0">
        <w:t>6</w:t>
      </w:r>
      <w:r w:rsidR="00A111A7" w:rsidRPr="008D66C1">
        <w:t xml:space="preserve"> Organizational Capacity</w:t>
      </w:r>
      <w:r w:rsidR="007E712C" w:rsidRPr="008D66C1">
        <w:t xml:space="preserve"> </w:t>
      </w:r>
    </w:p>
    <w:p w14:paraId="2E38517A" w14:textId="5AB1F73F" w:rsidR="008B4FD2" w:rsidRPr="008D66C1" w:rsidRDefault="008B4FD2" w:rsidP="00514456">
      <w:pPr>
        <w:numPr>
          <w:ilvl w:val="0"/>
          <w:numId w:val="3"/>
        </w:numPr>
        <w:rPr>
          <w:szCs w:val="22"/>
        </w:rPr>
      </w:pPr>
      <w:r w:rsidRPr="00CC72EE">
        <w:rPr>
          <w:szCs w:val="22"/>
        </w:rPr>
        <w:t xml:space="preserve">As </w:t>
      </w:r>
      <w:r w:rsidRPr="00CC72EE">
        <w:rPr>
          <w:b/>
          <w:bCs/>
          <w:szCs w:val="22"/>
        </w:rPr>
        <w:t>Appendix B</w:t>
      </w:r>
      <w:r w:rsidRPr="00D20898">
        <w:rPr>
          <w:szCs w:val="22"/>
        </w:rPr>
        <w:t xml:space="preserve">, provide an organizational chart of the renaissance school project for the </w:t>
      </w:r>
      <w:r w:rsidR="00EE4642">
        <w:rPr>
          <w:szCs w:val="22"/>
        </w:rPr>
        <w:t xml:space="preserve">     </w:t>
      </w:r>
      <w:r w:rsidRPr="00D20898">
        <w:rPr>
          <w:szCs w:val="22"/>
        </w:rPr>
        <w:t>20</w:t>
      </w:r>
      <w:r w:rsidR="00957D66" w:rsidRPr="008D66C1">
        <w:rPr>
          <w:szCs w:val="22"/>
        </w:rPr>
        <w:t>2</w:t>
      </w:r>
      <w:r w:rsidR="00EE4642">
        <w:rPr>
          <w:szCs w:val="22"/>
        </w:rPr>
        <w:t>2</w:t>
      </w:r>
      <w:r w:rsidRPr="008D66C1">
        <w:rPr>
          <w:szCs w:val="22"/>
        </w:rPr>
        <w:t>-20</w:t>
      </w:r>
      <w:r w:rsidR="00957D66" w:rsidRPr="008D66C1">
        <w:rPr>
          <w:szCs w:val="22"/>
        </w:rPr>
        <w:t>2</w:t>
      </w:r>
      <w:r w:rsidR="00EE4642">
        <w:rPr>
          <w:szCs w:val="22"/>
        </w:rPr>
        <w:t>3</w:t>
      </w:r>
      <w:r w:rsidRPr="008D66C1">
        <w:rPr>
          <w:szCs w:val="22"/>
        </w:rPr>
        <w:t xml:space="preserve"> school year.</w:t>
      </w:r>
    </w:p>
    <w:p w14:paraId="60A11301" w14:textId="1C3740AE" w:rsidR="008B4FD2" w:rsidRPr="008D66C1" w:rsidRDefault="008B4FD2" w:rsidP="00514456">
      <w:pPr>
        <w:numPr>
          <w:ilvl w:val="0"/>
          <w:numId w:val="3"/>
        </w:numPr>
        <w:rPr>
          <w:szCs w:val="22"/>
        </w:rPr>
      </w:pPr>
      <w:r w:rsidRPr="008D66C1">
        <w:rPr>
          <w:szCs w:val="22"/>
        </w:rPr>
        <w:t xml:space="preserve">As </w:t>
      </w:r>
      <w:r w:rsidRPr="008D66C1">
        <w:rPr>
          <w:b/>
          <w:bCs/>
          <w:szCs w:val="22"/>
        </w:rPr>
        <w:t>Appendix C</w:t>
      </w:r>
      <w:r w:rsidRPr="008D66C1">
        <w:rPr>
          <w:szCs w:val="22"/>
        </w:rPr>
        <w:t>, provide a list of the lead person(s), teachers, and professional support staff</w:t>
      </w:r>
      <w:r w:rsidR="006A482B" w:rsidRPr="008D66C1">
        <w:rPr>
          <w:szCs w:val="22"/>
        </w:rPr>
        <w:t xml:space="preserve">, certification area(s) and criminal background check date for </w:t>
      </w:r>
      <w:r w:rsidRPr="008D66C1">
        <w:rPr>
          <w:szCs w:val="22"/>
        </w:rPr>
        <w:t>any renaissance school project</w:t>
      </w:r>
      <w:r w:rsidR="006A482B" w:rsidRPr="008D66C1">
        <w:rPr>
          <w:szCs w:val="22"/>
        </w:rPr>
        <w:t>.</w:t>
      </w:r>
    </w:p>
    <w:p w14:paraId="58123099" w14:textId="098B08C3" w:rsidR="008B4FD2" w:rsidRPr="008D66C1" w:rsidRDefault="008B4FD2" w:rsidP="00377278">
      <w:pPr>
        <w:pStyle w:val="Heading4"/>
      </w:pPr>
      <w:r w:rsidRPr="008D66C1">
        <w:lastRenderedPageBreak/>
        <w:t>1.</w:t>
      </w:r>
      <w:r w:rsidR="00FB5FE0">
        <w:t>7</w:t>
      </w:r>
      <w:r w:rsidRPr="008D66C1">
        <w:t xml:space="preserve"> </w:t>
      </w:r>
      <w:r w:rsidR="00775FD7" w:rsidRPr="008D66C1">
        <w:t>2022-202</w:t>
      </w:r>
      <w:r w:rsidR="00E45C10">
        <w:t>3</w:t>
      </w:r>
      <w:r w:rsidRPr="008D66C1">
        <w:t xml:space="preserve"> School Calendar</w:t>
      </w:r>
    </w:p>
    <w:p w14:paraId="3EA761FC" w14:textId="603F8E7A" w:rsidR="00CE2BEC" w:rsidRPr="0022661C" w:rsidRDefault="008B4FD2" w:rsidP="0022661C">
      <w:pPr>
        <w:pStyle w:val="ListParagraph"/>
        <w:numPr>
          <w:ilvl w:val="0"/>
          <w:numId w:val="16"/>
        </w:numPr>
        <w:spacing w:after="360"/>
        <w:rPr>
          <w:szCs w:val="22"/>
        </w:rPr>
      </w:pPr>
      <w:r w:rsidRPr="00100FD6">
        <w:rPr>
          <w:rFonts w:ascii="Calibri" w:hAnsi="Calibri"/>
          <w:szCs w:val="24"/>
        </w:rPr>
        <w:t xml:space="preserve">As </w:t>
      </w:r>
      <w:r w:rsidRPr="00100FD6">
        <w:rPr>
          <w:rFonts w:ascii="Calibri" w:hAnsi="Calibri"/>
          <w:b/>
          <w:bCs/>
          <w:szCs w:val="24"/>
        </w:rPr>
        <w:t>Appendix D</w:t>
      </w:r>
      <w:r w:rsidRPr="00100FD6">
        <w:rPr>
          <w:rFonts w:ascii="Calibri" w:hAnsi="Calibri"/>
          <w:szCs w:val="24"/>
        </w:rPr>
        <w:t>, please provide the 20</w:t>
      </w:r>
      <w:r w:rsidR="009227EC" w:rsidRPr="00100FD6">
        <w:rPr>
          <w:rFonts w:ascii="Calibri" w:hAnsi="Calibri"/>
          <w:szCs w:val="24"/>
        </w:rPr>
        <w:t>2</w:t>
      </w:r>
      <w:r w:rsidR="00AF5C50">
        <w:rPr>
          <w:rFonts w:ascii="Calibri" w:hAnsi="Calibri"/>
          <w:szCs w:val="24"/>
        </w:rPr>
        <w:t>3</w:t>
      </w:r>
      <w:r w:rsidRPr="00100FD6">
        <w:rPr>
          <w:rFonts w:ascii="Calibri" w:hAnsi="Calibri"/>
          <w:szCs w:val="24"/>
        </w:rPr>
        <w:t>-20</w:t>
      </w:r>
      <w:r w:rsidR="00206018" w:rsidRPr="00100FD6">
        <w:rPr>
          <w:rFonts w:ascii="Calibri" w:hAnsi="Calibri"/>
          <w:szCs w:val="24"/>
        </w:rPr>
        <w:t>2</w:t>
      </w:r>
      <w:r w:rsidR="00AF5C50">
        <w:rPr>
          <w:rFonts w:ascii="Calibri" w:hAnsi="Calibri"/>
          <w:szCs w:val="24"/>
        </w:rPr>
        <w:t>4</w:t>
      </w:r>
      <w:r w:rsidRPr="00100FD6">
        <w:rPr>
          <w:rFonts w:ascii="Calibri" w:hAnsi="Calibri"/>
          <w:szCs w:val="24"/>
        </w:rPr>
        <w:t xml:space="preserve"> school calendar.</w:t>
      </w:r>
    </w:p>
    <w:p w14:paraId="2BD34362" w14:textId="78799332" w:rsidR="00674195" w:rsidRPr="00100FD6" w:rsidRDefault="00674195" w:rsidP="00205BD0">
      <w:pPr>
        <w:pStyle w:val="Heading2"/>
      </w:pPr>
      <w:r w:rsidRPr="00100FD6">
        <w:rPr>
          <w:rFonts w:eastAsiaTheme="majorEastAsia"/>
        </w:rPr>
        <w:t>School Culture and Climate</w:t>
      </w:r>
      <w:r w:rsidRPr="00100FD6">
        <w:t xml:space="preserve"> </w:t>
      </w:r>
    </w:p>
    <w:p w14:paraId="686C44FD" w14:textId="63CE45BA" w:rsidR="008B4FD2" w:rsidRPr="00100FD6" w:rsidRDefault="00B805E7" w:rsidP="00205BD0">
      <w:pPr>
        <w:pStyle w:val="Heading3"/>
        <w:numPr>
          <w:ilvl w:val="1"/>
          <w:numId w:val="18"/>
        </w:numPr>
      </w:pPr>
      <w:r w:rsidRPr="00100FD6">
        <w:t>School Culture and Climate</w:t>
      </w:r>
    </w:p>
    <w:p w14:paraId="79492A32" w14:textId="718FF283" w:rsidR="00854234" w:rsidRDefault="008B4FD2" w:rsidP="00147CC6">
      <w:pPr>
        <w:pStyle w:val="ListParagraph"/>
        <w:numPr>
          <w:ilvl w:val="0"/>
          <w:numId w:val="17"/>
        </w:numPr>
        <w:spacing w:before="240"/>
        <w:rPr>
          <w:szCs w:val="22"/>
        </w:rPr>
      </w:pPr>
      <w:r w:rsidRPr="00854234">
        <w:rPr>
          <w:szCs w:val="22"/>
        </w:rPr>
        <w:t>Describe how the renaissance school project promotes</w:t>
      </w:r>
      <w:r w:rsidR="00854234">
        <w:rPr>
          <w:szCs w:val="22"/>
        </w:rPr>
        <w:t xml:space="preserve"> and maintains</w:t>
      </w:r>
      <w:r w:rsidRPr="00854234">
        <w:rPr>
          <w:szCs w:val="22"/>
        </w:rPr>
        <w:t xml:space="preserve"> a culture of learning, schol</w:t>
      </w:r>
      <w:r w:rsidR="00FD4060" w:rsidRPr="00854234">
        <w:rPr>
          <w:szCs w:val="22"/>
        </w:rPr>
        <w:t xml:space="preserve">arship, and high expectations. </w:t>
      </w:r>
      <w:r w:rsidRPr="00854234">
        <w:rPr>
          <w:szCs w:val="22"/>
        </w:rPr>
        <w:t>Evidence may include, but is not limited to, student-led organizations, student achievements and recognition, levels of disciplinary referrals, class and staff attendance, and participation in school events and activities</w:t>
      </w:r>
      <w:r w:rsidR="00205BD0">
        <w:rPr>
          <w:szCs w:val="22"/>
        </w:rPr>
        <w:t xml:space="preserve">. </w:t>
      </w:r>
      <w:r w:rsidR="00854234">
        <w:rPr>
          <w:szCs w:val="22"/>
        </w:rPr>
        <w:t>Please describe any specific changes as it relates to the mode and delivery of programming in 202</w:t>
      </w:r>
      <w:r w:rsidR="00AF5C50">
        <w:rPr>
          <w:szCs w:val="22"/>
        </w:rPr>
        <w:t>2</w:t>
      </w:r>
      <w:r w:rsidR="00854234">
        <w:rPr>
          <w:szCs w:val="22"/>
        </w:rPr>
        <w:t>-202</w:t>
      </w:r>
      <w:r w:rsidR="00AF5C50">
        <w:rPr>
          <w:szCs w:val="22"/>
        </w:rPr>
        <w:t>3</w:t>
      </w:r>
      <w:r w:rsidR="00205BD0">
        <w:rPr>
          <w:szCs w:val="22"/>
        </w:rPr>
        <w:t xml:space="preserve">. </w:t>
      </w:r>
      <w:r w:rsidRPr="00854234">
        <w:rPr>
          <w:szCs w:val="22"/>
        </w:rPr>
        <w:t>(Please limit your response to a 1-page maximum.)</w:t>
      </w:r>
    </w:p>
    <w:p w14:paraId="2D93260A" w14:textId="31D9A328" w:rsidR="00854234" w:rsidRPr="00854234" w:rsidRDefault="008B4FD2" w:rsidP="00514456">
      <w:pPr>
        <w:pStyle w:val="ListParagraph"/>
        <w:numPr>
          <w:ilvl w:val="0"/>
          <w:numId w:val="17"/>
        </w:numPr>
        <w:rPr>
          <w:szCs w:val="22"/>
        </w:rPr>
      </w:pPr>
      <w:r w:rsidRPr="00854234">
        <w:rPr>
          <w:color w:val="000000" w:themeColor="text1"/>
          <w:szCs w:val="22"/>
        </w:rPr>
        <w:t xml:space="preserve">Describe how the renaissance school project provides </w:t>
      </w:r>
      <w:r w:rsidR="00854234">
        <w:rPr>
          <w:color w:val="000000" w:themeColor="text1"/>
          <w:szCs w:val="22"/>
        </w:rPr>
        <w:t xml:space="preserve">and maintains </w:t>
      </w:r>
      <w:r w:rsidRPr="00854234">
        <w:rPr>
          <w:color w:val="000000" w:themeColor="text1"/>
          <w:szCs w:val="22"/>
        </w:rPr>
        <w:t>the social and emotional supports and health services to adequately m</w:t>
      </w:r>
      <w:r w:rsidR="00FD4060" w:rsidRPr="00854234">
        <w:rPr>
          <w:color w:val="000000" w:themeColor="text1"/>
          <w:szCs w:val="22"/>
        </w:rPr>
        <w:t xml:space="preserve">eet the needs of its students. </w:t>
      </w:r>
      <w:r w:rsidRPr="00854234">
        <w:rPr>
          <w:color w:val="000000" w:themeColor="text1"/>
          <w:szCs w:val="22"/>
        </w:rPr>
        <w:t>Please include the categories and types of services available</w:t>
      </w:r>
      <w:r w:rsidR="00854234">
        <w:rPr>
          <w:color w:val="000000" w:themeColor="text1"/>
          <w:szCs w:val="22"/>
        </w:rPr>
        <w:t xml:space="preserve"> and any specific changes as it relates to the mode and delivery of supports in 202</w:t>
      </w:r>
      <w:r w:rsidR="00AF5C50">
        <w:rPr>
          <w:color w:val="000000" w:themeColor="text1"/>
          <w:szCs w:val="22"/>
        </w:rPr>
        <w:t>2-</w:t>
      </w:r>
      <w:r w:rsidR="00854234">
        <w:rPr>
          <w:color w:val="000000" w:themeColor="text1"/>
          <w:szCs w:val="22"/>
        </w:rPr>
        <w:t>202</w:t>
      </w:r>
      <w:r w:rsidR="00AF5C50">
        <w:rPr>
          <w:color w:val="000000" w:themeColor="text1"/>
          <w:szCs w:val="22"/>
        </w:rPr>
        <w:t>3</w:t>
      </w:r>
      <w:r w:rsidRPr="00854234">
        <w:rPr>
          <w:color w:val="000000" w:themeColor="text1"/>
          <w:szCs w:val="22"/>
        </w:rPr>
        <w:t xml:space="preserve">. </w:t>
      </w:r>
      <w:r w:rsidRPr="00854234">
        <w:rPr>
          <w:rFonts w:ascii="Calibri" w:hAnsi="Calibri"/>
          <w:color w:val="000000" w:themeColor="text1"/>
          <w:szCs w:val="22"/>
        </w:rPr>
        <w:t>(Please limit your response to a 1-page maximum.)</w:t>
      </w:r>
    </w:p>
    <w:p w14:paraId="23EF33FA" w14:textId="405E3D1A" w:rsidR="00377278" w:rsidRDefault="00530404" w:rsidP="00514456">
      <w:pPr>
        <w:pStyle w:val="ListParagraph"/>
        <w:numPr>
          <w:ilvl w:val="0"/>
          <w:numId w:val="17"/>
        </w:numPr>
        <w:rPr>
          <w:szCs w:val="22"/>
        </w:rPr>
      </w:pPr>
      <w:r w:rsidRPr="00854234">
        <w:rPr>
          <w:szCs w:val="22"/>
        </w:rPr>
        <w:t xml:space="preserve">Fill in the requested information </w:t>
      </w:r>
      <w:r w:rsidR="0088517A" w:rsidRPr="00854234">
        <w:rPr>
          <w:szCs w:val="22"/>
        </w:rPr>
        <w:t xml:space="preserve">in Table </w:t>
      </w:r>
      <w:r w:rsidR="00147CC6">
        <w:rPr>
          <w:szCs w:val="22"/>
        </w:rPr>
        <w:t>5</w:t>
      </w:r>
      <w:r w:rsidR="0088517A" w:rsidRPr="00854234">
        <w:rPr>
          <w:szCs w:val="22"/>
        </w:rPr>
        <w:t xml:space="preserve"> </w:t>
      </w:r>
      <w:r w:rsidRPr="00854234">
        <w:rPr>
          <w:szCs w:val="22"/>
        </w:rPr>
        <w:t xml:space="preserve">below regarding the </w:t>
      </w:r>
      <w:r w:rsidR="00CE2BEC">
        <w:rPr>
          <w:szCs w:val="22"/>
        </w:rPr>
        <w:t xml:space="preserve">renaissance </w:t>
      </w:r>
      <w:r w:rsidRPr="00854234">
        <w:rPr>
          <w:szCs w:val="22"/>
        </w:rPr>
        <w:t>school</w:t>
      </w:r>
      <w:r w:rsidR="00CE2BEC">
        <w:rPr>
          <w:szCs w:val="22"/>
        </w:rPr>
        <w:t xml:space="preserve"> project</w:t>
      </w:r>
      <w:r w:rsidRPr="00854234">
        <w:rPr>
          <w:szCs w:val="22"/>
        </w:rPr>
        <w:t>’s discipline environment in 20</w:t>
      </w:r>
      <w:r w:rsidR="00D57B77" w:rsidRPr="00854234">
        <w:rPr>
          <w:szCs w:val="22"/>
        </w:rPr>
        <w:t>2</w:t>
      </w:r>
      <w:r w:rsidR="00AF5C50">
        <w:rPr>
          <w:szCs w:val="22"/>
        </w:rPr>
        <w:t>2</w:t>
      </w:r>
      <w:r w:rsidRPr="00854234">
        <w:rPr>
          <w:szCs w:val="22"/>
        </w:rPr>
        <w:t>-202</w:t>
      </w:r>
      <w:r w:rsidR="00AF5C50">
        <w:rPr>
          <w:szCs w:val="22"/>
        </w:rPr>
        <w:t>3</w:t>
      </w:r>
      <w:r w:rsidRPr="00854234">
        <w:rPr>
          <w:szCs w:val="22"/>
        </w:rPr>
        <w:t>. If there was a noticeable increase or decrease in suspensions and expulsions in 20</w:t>
      </w:r>
      <w:r w:rsidR="00D57B77" w:rsidRPr="00854234">
        <w:rPr>
          <w:szCs w:val="22"/>
        </w:rPr>
        <w:t>2</w:t>
      </w:r>
      <w:r w:rsidR="00AF5C50">
        <w:rPr>
          <w:szCs w:val="22"/>
        </w:rPr>
        <w:t>2</w:t>
      </w:r>
      <w:r w:rsidRPr="00854234">
        <w:rPr>
          <w:szCs w:val="22"/>
        </w:rPr>
        <w:t>-202</w:t>
      </w:r>
      <w:r w:rsidR="00AF5C50">
        <w:rPr>
          <w:szCs w:val="22"/>
        </w:rPr>
        <w:t>3</w:t>
      </w:r>
      <w:r w:rsidRPr="00854234">
        <w:rPr>
          <w:szCs w:val="22"/>
        </w:rPr>
        <w:t xml:space="preserve"> compared to 20</w:t>
      </w:r>
      <w:r w:rsidR="009075DD">
        <w:rPr>
          <w:szCs w:val="22"/>
        </w:rPr>
        <w:t>2</w:t>
      </w:r>
      <w:r w:rsidR="00AF5C50">
        <w:rPr>
          <w:szCs w:val="22"/>
        </w:rPr>
        <w:t>1</w:t>
      </w:r>
      <w:r w:rsidRPr="00854234">
        <w:rPr>
          <w:szCs w:val="22"/>
        </w:rPr>
        <w:t>-20</w:t>
      </w:r>
      <w:r w:rsidR="00D57B77" w:rsidRPr="00854234">
        <w:rPr>
          <w:szCs w:val="22"/>
        </w:rPr>
        <w:t>2</w:t>
      </w:r>
      <w:r w:rsidR="00AF5C50">
        <w:rPr>
          <w:szCs w:val="22"/>
        </w:rPr>
        <w:t>2</w:t>
      </w:r>
      <w:r w:rsidRPr="00854234">
        <w:rPr>
          <w:szCs w:val="22"/>
        </w:rPr>
        <w:t xml:space="preserve">, then please describe the reasons for the change below the table. </w:t>
      </w:r>
    </w:p>
    <w:p w14:paraId="5CFAA9AE" w14:textId="202EF188" w:rsidR="00530404" w:rsidRPr="008D66C1" w:rsidRDefault="00530404" w:rsidP="00A27C68">
      <w:pPr>
        <w:pStyle w:val="Caption"/>
      </w:pPr>
      <w:r w:rsidRPr="008D66C1">
        <w:t xml:space="preserve">Table </w:t>
      </w:r>
      <w:r w:rsidR="006628FB">
        <w:t>5</w:t>
      </w:r>
      <w:r w:rsidRPr="008D66C1">
        <w:t>: Discipline Environment 20</w:t>
      </w:r>
      <w:r w:rsidR="00D57B77" w:rsidRPr="008D66C1">
        <w:t>2</w:t>
      </w:r>
      <w:r w:rsidR="00AF5C50">
        <w:t>2</w:t>
      </w:r>
      <w:r w:rsidRPr="008D66C1">
        <w:t>-202</w:t>
      </w:r>
      <w:r w:rsidR="00AF5C50">
        <w:t>3</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Description w:val="Discipline Environment 2016-17"/>
      </w:tblPr>
      <w:tblGrid>
        <w:gridCol w:w="1345"/>
        <w:gridCol w:w="2790"/>
        <w:gridCol w:w="2790"/>
        <w:gridCol w:w="2070"/>
      </w:tblGrid>
      <w:tr w:rsidR="00147CC6" w14:paraId="5CEA2570" w14:textId="77777777" w:rsidTr="00147CC6">
        <w:trPr>
          <w:cnfStyle w:val="100000000000" w:firstRow="1" w:lastRow="0" w:firstColumn="0" w:lastColumn="0" w:oddVBand="0" w:evenVBand="0" w:oddHBand="0" w:evenHBand="0" w:firstRowFirstColumn="0" w:firstRowLastColumn="0" w:lastRowFirstColumn="0" w:lastRowLastColumn="0"/>
          <w:trHeight w:val="144"/>
          <w:tblHeader/>
        </w:trPr>
        <w:tc>
          <w:tcPr>
            <w:tcW w:w="1345" w:type="dxa"/>
            <w:tcBorders>
              <w:right w:val="single" w:sz="4" w:space="0" w:color="FFFFFF" w:themeColor="background1"/>
            </w:tcBorders>
            <w:shd w:val="clear" w:color="auto" w:fill="262626" w:themeFill="text1" w:themeFillTint="D9"/>
          </w:tcPr>
          <w:p w14:paraId="20B19010" w14:textId="77777777" w:rsidR="00147CC6" w:rsidRPr="00956E9F" w:rsidRDefault="00147CC6" w:rsidP="00147CC6">
            <w:pPr>
              <w:pStyle w:val="ListParagraph"/>
              <w:ind w:left="0"/>
              <w:jc w:val="center"/>
              <w:rPr>
                <w:b w:val="0"/>
                <w:bCs w:val="0"/>
                <w:color w:val="FFFFFF" w:themeColor="background1"/>
              </w:rPr>
            </w:pPr>
            <w:bookmarkStart w:id="7" w:name="_Hlk74123734"/>
            <w:r w:rsidRPr="00956E9F">
              <w:rPr>
                <w:color w:val="FFFFFF" w:themeColor="background1"/>
              </w:rPr>
              <w:t>Grade Level</w:t>
            </w:r>
          </w:p>
        </w:tc>
        <w:tc>
          <w:tcPr>
            <w:tcW w:w="2790" w:type="dxa"/>
            <w:tcBorders>
              <w:left w:val="single" w:sz="4" w:space="0" w:color="FFFFFF" w:themeColor="background1"/>
              <w:right w:val="single" w:sz="4" w:space="0" w:color="FFFFFF" w:themeColor="background1"/>
            </w:tcBorders>
            <w:shd w:val="clear" w:color="auto" w:fill="262626" w:themeFill="text1" w:themeFillTint="D9"/>
          </w:tcPr>
          <w:p w14:paraId="56F07952" w14:textId="1CB95858" w:rsidR="00147CC6" w:rsidRPr="00956E9F" w:rsidRDefault="00147CC6" w:rsidP="00147CC6">
            <w:pPr>
              <w:pStyle w:val="ListParagraph"/>
              <w:ind w:left="0"/>
              <w:jc w:val="center"/>
              <w:rPr>
                <w:b w:val="0"/>
                <w:bCs w:val="0"/>
                <w:color w:val="FFFFFF" w:themeColor="background1"/>
              </w:rPr>
            </w:pPr>
            <w:r w:rsidRPr="00956E9F">
              <w:rPr>
                <w:color w:val="FFFFFF" w:themeColor="background1"/>
              </w:rPr>
              <w:t xml:space="preserve">Number of students enrolled </w:t>
            </w:r>
            <w:r w:rsidRPr="00956E9F">
              <w:rPr>
                <w:b w:val="0"/>
                <w:bCs w:val="0"/>
                <w:color w:val="FFFFFF" w:themeColor="background1"/>
              </w:rPr>
              <w:br/>
            </w:r>
            <w:r w:rsidRPr="00956E9F">
              <w:rPr>
                <w:color w:val="FFFFFF" w:themeColor="background1"/>
              </w:rPr>
              <w:t>as of Oct. 15, 202</w:t>
            </w:r>
            <w:r w:rsidR="00AF5C50">
              <w:rPr>
                <w:color w:val="FFFFFF" w:themeColor="background1"/>
              </w:rPr>
              <w:t>2</w:t>
            </w:r>
          </w:p>
        </w:tc>
        <w:tc>
          <w:tcPr>
            <w:tcW w:w="2790" w:type="dxa"/>
            <w:tcBorders>
              <w:left w:val="single" w:sz="4" w:space="0" w:color="FFFFFF" w:themeColor="background1"/>
              <w:right w:val="single" w:sz="4" w:space="0" w:color="FFFFFF" w:themeColor="background1"/>
            </w:tcBorders>
            <w:shd w:val="clear" w:color="auto" w:fill="262626" w:themeFill="text1" w:themeFillTint="D9"/>
          </w:tcPr>
          <w:p w14:paraId="626B31E1" w14:textId="77777777" w:rsidR="00147CC6" w:rsidRPr="00956E9F" w:rsidRDefault="00147CC6" w:rsidP="00147CC6">
            <w:pPr>
              <w:pStyle w:val="ListParagraph"/>
              <w:ind w:left="0"/>
              <w:jc w:val="center"/>
              <w:rPr>
                <w:b w:val="0"/>
                <w:bCs w:val="0"/>
                <w:color w:val="FFFFFF" w:themeColor="background1"/>
              </w:rPr>
            </w:pPr>
            <w:r w:rsidRPr="00956E9F">
              <w:rPr>
                <w:color w:val="FFFFFF" w:themeColor="background1"/>
              </w:rPr>
              <w:t xml:space="preserve">Number of students receiving an out-of-school suspension </w:t>
            </w:r>
            <w:r w:rsidRPr="00956E9F">
              <w:rPr>
                <w:b w:val="0"/>
                <w:bCs w:val="0"/>
                <w:color w:val="FFFFFF" w:themeColor="background1"/>
              </w:rPr>
              <w:br/>
            </w:r>
            <w:r w:rsidRPr="00956E9F">
              <w:rPr>
                <w:color w:val="FFFFFF" w:themeColor="background1"/>
              </w:rPr>
              <w:t>(unique count)</w:t>
            </w:r>
          </w:p>
        </w:tc>
        <w:tc>
          <w:tcPr>
            <w:tcW w:w="2070" w:type="dxa"/>
            <w:tcBorders>
              <w:left w:val="single" w:sz="4" w:space="0" w:color="FFFFFF" w:themeColor="background1"/>
            </w:tcBorders>
            <w:shd w:val="clear" w:color="auto" w:fill="262626" w:themeFill="text1" w:themeFillTint="D9"/>
          </w:tcPr>
          <w:p w14:paraId="45655E94" w14:textId="77777777" w:rsidR="00147CC6" w:rsidRPr="00956E9F" w:rsidRDefault="00147CC6" w:rsidP="00147CC6">
            <w:pPr>
              <w:pStyle w:val="ListParagraph"/>
              <w:ind w:left="0"/>
              <w:jc w:val="center"/>
              <w:rPr>
                <w:b w:val="0"/>
                <w:bCs w:val="0"/>
                <w:color w:val="FFFFFF" w:themeColor="background1"/>
              </w:rPr>
            </w:pPr>
            <w:r w:rsidRPr="00956E9F">
              <w:rPr>
                <w:color w:val="FFFFFF" w:themeColor="background1"/>
              </w:rPr>
              <w:t>Number of students expelled</w:t>
            </w:r>
          </w:p>
        </w:tc>
      </w:tr>
      <w:tr w:rsidR="00147CC6" w14:paraId="627584B2" w14:textId="77777777" w:rsidTr="00147CC6">
        <w:trPr>
          <w:cnfStyle w:val="000000100000" w:firstRow="0" w:lastRow="0" w:firstColumn="0" w:lastColumn="0" w:oddVBand="0" w:evenVBand="0" w:oddHBand="1" w:evenHBand="0" w:firstRowFirstColumn="0" w:firstRowLastColumn="0" w:lastRowFirstColumn="0" w:lastRowLastColumn="0"/>
          <w:trHeight w:val="144"/>
        </w:trPr>
        <w:tc>
          <w:tcPr>
            <w:tcW w:w="1345" w:type="dxa"/>
          </w:tcPr>
          <w:p w14:paraId="1DAB1314" w14:textId="77777777" w:rsidR="00147CC6" w:rsidRDefault="00147CC6" w:rsidP="00147CC6">
            <w:pPr>
              <w:pStyle w:val="ListParagraph"/>
            </w:pPr>
            <w:r>
              <w:t>K</w:t>
            </w:r>
          </w:p>
        </w:tc>
        <w:tc>
          <w:tcPr>
            <w:tcW w:w="2790" w:type="dxa"/>
          </w:tcPr>
          <w:p w14:paraId="4707B47E" w14:textId="77777777" w:rsidR="00147CC6" w:rsidRPr="009F6516" w:rsidRDefault="00147CC6" w:rsidP="00147CC6">
            <w:pPr>
              <w:pStyle w:val="ListParagraph"/>
              <w:ind w:left="0"/>
              <w:rPr>
                <w:szCs w:val="22"/>
              </w:rPr>
            </w:pPr>
          </w:p>
        </w:tc>
        <w:tc>
          <w:tcPr>
            <w:tcW w:w="2790" w:type="dxa"/>
          </w:tcPr>
          <w:p w14:paraId="0DA41188" w14:textId="77777777" w:rsidR="00147CC6" w:rsidRPr="00C55072" w:rsidRDefault="00147CC6" w:rsidP="00147CC6">
            <w:pPr>
              <w:pStyle w:val="ListParagraph"/>
              <w:ind w:left="0"/>
              <w:rPr>
                <w:sz w:val="14"/>
                <w:szCs w:val="14"/>
              </w:rPr>
            </w:pPr>
          </w:p>
        </w:tc>
        <w:tc>
          <w:tcPr>
            <w:tcW w:w="2070" w:type="dxa"/>
          </w:tcPr>
          <w:p w14:paraId="6A413405" w14:textId="77777777" w:rsidR="00147CC6" w:rsidRPr="009F6516" w:rsidRDefault="00147CC6" w:rsidP="00147CC6">
            <w:pPr>
              <w:pStyle w:val="ListParagraph"/>
              <w:ind w:left="0"/>
              <w:rPr>
                <w:szCs w:val="22"/>
              </w:rPr>
            </w:pPr>
          </w:p>
        </w:tc>
      </w:tr>
      <w:tr w:rsidR="00147CC6" w14:paraId="72253ABD" w14:textId="77777777" w:rsidTr="00147CC6">
        <w:trPr>
          <w:trHeight w:val="144"/>
        </w:trPr>
        <w:tc>
          <w:tcPr>
            <w:tcW w:w="1345" w:type="dxa"/>
          </w:tcPr>
          <w:p w14:paraId="51709B8C" w14:textId="77777777" w:rsidR="00147CC6" w:rsidRDefault="00147CC6" w:rsidP="00147CC6">
            <w:pPr>
              <w:pStyle w:val="ListParagraph"/>
            </w:pPr>
            <w:r>
              <w:t>1</w:t>
            </w:r>
          </w:p>
        </w:tc>
        <w:tc>
          <w:tcPr>
            <w:tcW w:w="2790" w:type="dxa"/>
          </w:tcPr>
          <w:p w14:paraId="680C1F80" w14:textId="77777777" w:rsidR="00147CC6" w:rsidRPr="009F6516" w:rsidRDefault="00147CC6" w:rsidP="00147CC6">
            <w:pPr>
              <w:pStyle w:val="ListParagraph"/>
              <w:ind w:left="0"/>
              <w:rPr>
                <w:sz w:val="10"/>
                <w:szCs w:val="10"/>
              </w:rPr>
            </w:pPr>
          </w:p>
        </w:tc>
        <w:tc>
          <w:tcPr>
            <w:tcW w:w="2790" w:type="dxa"/>
          </w:tcPr>
          <w:p w14:paraId="342162F1" w14:textId="77777777" w:rsidR="00147CC6" w:rsidRPr="009F6516" w:rsidRDefault="00147CC6" w:rsidP="00147CC6">
            <w:pPr>
              <w:pStyle w:val="ListParagraph"/>
              <w:ind w:left="0"/>
              <w:rPr>
                <w:szCs w:val="22"/>
              </w:rPr>
            </w:pPr>
          </w:p>
        </w:tc>
        <w:tc>
          <w:tcPr>
            <w:tcW w:w="2070" w:type="dxa"/>
          </w:tcPr>
          <w:p w14:paraId="7FDD9189" w14:textId="77777777" w:rsidR="00147CC6" w:rsidRPr="009F6516" w:rsidRDefault="00147CC6" w:rsidP="00147CC6">
            <w:pPr>
              <w:pStyle w:val="ListParagraph"/>
              <w:ind w:left="0"/>
              <w:rPr>
                <w:szCs w:val="22"/>
              </w:rPr>
            </w:pPr>
          </w:p>
        </w:tc>
      </w:tr>
      <w:tr w:rsidR="00147CC6" w14:paraId="61070B56" w14:textId="77777777" w:rsidTr="00147CC6">
        <w:trPr>
          <w:cnfStyle w:val="000000100000" w:firstRow="0" w:lastRow="0" w:firstColumn="0" w:lastColumn="0" w:oddVBand="0" w:evenVBand="0" w:oddHBand="1" w:evenHBand="0" w:firstRowFirstColumn="0" w:firstRowLastColumn="0" w:lastRowFirstColumn="0" w:lastRowLastColumn="0"/>
          <w:trHeight w:val="144"/>
        </w:trPr>
        <w:tc>
          <w:tcPr>
            <w:tcW w:w="1345" w:type="dxa"/>
          </w:tcPr>
          <w:p w14:paraId="194B5C2C" w14:textId="77777777" w:rsidR="00147CC6" w:rsidRDefault="00147CC6" w:rsidP="00147CC6">
            <w:pPr>
              <w:pStyle w:val="ListParagraph"/>
            </w:pPr>
            <w:r>
              <w:t>2</w:t>
            </w:r>
          </w:p>
        </w:tc>
        <w:tc>
          <w:tcPr>
            <w:tcW w:w="2790" w:type="dxa"/>
          </w:tcPr>
          <w:p w14:paraId="7B1BD308" w14:textId="77777777" w:rsidR="00147CC6" w:rsidRPr="009F6516" w:rsidRDefault="00147CC6" w:rsidP="00147CC6">
            <w:pPr>
              <w:pStyle w:val="ListParagraph"/>
              <w:ind w:left="0"/>
              <w:rPr>
                <w:szCs w:val="22"/>
              </w:rPr>
            </w:pPr>
          </w:p>
        </w:tc>
        <w:tc>
          <w:tcPr>
            <w:tcW w:w="2790" w:type="dxa"/>
          </w:tcPr>
          <w:p w14:paraId="757BCBF2" w14:textId="77777777" w:rsidR="00147CC6" w:rsidRPr="009F6516" w:rsidRDefault="00147CC6" w:rsidP="00147CC6">
            <w:pPr>
              <w:pStyle w:val="ListParagraph"/>
              <w:ind w:left="0"/>
              <w:rPr>
                <w:szCs w:val="22"/>
              </w:rPr>
            </w:pPr>
          </w:p>
        </w:tc>
        <w:tc>
          <w:tcPr>
            <w:tcW w:w="2070" w:type="dxa"/>
          </w:tcPr>
          <w:p w14:paraId="294BEE70" w14:textId="77777777" w:rsidR="00147CC6" w:rsidRPr="009F6516" w:rsidRDefault="00147CC6" w:rsidP="00147CC6">
            <w:pPr>
              <w:pStyle w:val="ListParagraph"/>
              <w:ind w:left="0"/>
              <w:rPr>
                <w:szCs w:val="22"/>
              </w:rPr>
            </w:pPr>
          </w:p>
        </w:tc>
      </w:tr>
      <w:tr w:rsidR="00147CC6" w14:paraId="1364CE74" w14:textId="77777777" w:rsidTr="00147CC6">
        <w:trPr>
          <w:trHeight w:val="144"/>
        </w:trPr>
        <w:tc>
          <w:tcPr>
            <w:tcW w:w="1345" w:type="dxa"/>
          </w:tcPr>
          <w:p w14:paraId="664ADB79" w14:textId="77777777" w:rsidR="00147CC6" w:rsidRDefault="00147CC6" w:rsidP="00147CC6">
            <w:pPr>
              <w:pStyle w:val="ListParagraph"/>
            </w:pPr>
            <w:r>
              <w:t>3</w:t>
            </w:r>
          </w:p>
        </w:tc>
        <w:tc>
          <w:tcPr>
            <w:tcW w:w="2790" w:type="dxa"/>
          </w:tcPr>
          <w:p w14:paraId="60D2AD1D" w14:textId="77777777" w:rsidR="00147CC6" w:rsidRPr="009F6516" w:rsidRDefault="00147CC6" w:rsidP="00147CC6">
            <w:pPr>
              <w:pStyle w:val="ListParagraph"/>
              <w:ind w:left="0"/>
              <w:rPr>
                <w:szCs w:val="22"/>
              </w:rPr>
            </w:pPr>
          </w:p>
        </w:tc>
        <w:tc>
          <w:tcPr>
            <w:tcW w:w="2790" w:type="dxa"/>
          </w:tcPr>
          <w:p w14:paraId="0D480A8E" w14:textId="77777777" w:rsidR="00147CC6" w:rsidRPr="009F6516" w:rsidRDefault="00147CC6" w:rsidP="00147CC6">
            <w:pPr>
              <w:pStyle w:val="ListParagraph"/>
              <w:ind w:left="0"/>
              <w:rPr>
                <w:szCs w:val="22"/>
              </w:rPr>
            </w:pPr>
          </w:p>
        </w:tc>
        <w:tc>
          <w:tcPr>
            <w:tcW w:w="2070" w:type="dxa"/>
          </w:tcPr>
          <w:p w14:paraId="1FC994F9" w14:textId="77777777" w:rsidR="00147CC6" w:rsidRPr="009F6516" w:rsidRDefault="00147CC6" w:rsidP="00147CC6">
            <w:pPr>
              <w:pStyle w:val="ListParagraph"/>
              <w:ind w:left="0"/>
              <w:rPr>
                <w:szCs w:val="22"/>
              </w:rPr>
            </w:pPr>
          </w:p>
        </w:tc>
      </w:tr>
      <w:tr w:rsidR="00147CC6" w14:paraId="02AF4E21" w14:textId="77777777" w:rsidTr="00147CC6">
        <w:trPr>
          <w:cnfStyle w:val="000000100000" w:firstRow="0" w:lastRow="0" w:firstColumn="0" w:lastColumn="0" w:oddVBand="0" w:evenVBand="0" w:oddHBand="1" w:evenHBand="0" w:firstRowFirstColumn="0" w:firstRowLastColumn="0" w:lastRowFirstColumn="0" w:lastRowLastColumn="0"/>
          <w:trHeight w:val="144"/>
        </w:trPr>
        <w:tc>
          <w:tcPr>
            <w:tcW w:w="1345" w:type="dxa"/>
          </w:tcPr>
          <w:p w14:paraId="1D51023F" w14:textId="77777777" w:rsidR="00147CC6" w:rsidRDefault="00147CC6" w:rsidP="00147CC6">
            <w:pPr>
              <w:pStyle w:val="ListParagraph"/>
            </w:pPr>
            <w:r>
              <w:t>4</w:t>
            </w:r>
          </w:p>
        </w:tc>
        <w:tc>
          <w:tcPr>
            <w:tcW w:w="2790" w:type="dxa"/>
          </w:tcPr>
          <w:p w14:paraId="47CFF704" w14:textId="77777777" w:rsidR="00147CC6" w:rsidRPr="009F6516" w:rsidRDefault="00147CC6" w:rsidP="00147CC6">
            <w:pPr>
              <w:pStyle w:val="ListParagraph"/>
              <w:ind w:left="0"/>
              <w:rPr>
                <w:szCs w:val="22"/>
              </w:rPr>
            </w:pPr>
          </w:p>
        </w:tc>
        <w:tc>
          <w:tcPr>
            <w:tcW w:w="2790" w:type="dxa"/>
          </w:tcPr>
          <w:p w14:paraId="10441CE9" w14:textId="77777777" w:rsidR="00147CC6" w:rsidRPr="009F6516" w:rsidRDefault="00147CC6" w:rsidP="00147CC6">
            <w:pPr>
              <w:rPr>
                <w:szCs w:val="22"/>
              </w:rPr>
            </w:pPr>
          </w:p>
        </w:tc>
        <w:tc>
          <w:tcPr>
            <w:tcW w:w="2070" w:type="dxa"/>
          </w:tcPr>
          <w:p w14:paraId="2015E2EC" w14:textId="77777777" w:rsidR="00147CC6" w:rsidRPr="009F6516" w:rsidRDefault="00147CC6" w:rsidP="00147CC6">
            <w:pPr>
              <w:pStyle w:val="ListParagraph"/>
              <w:ind w:left="0"/>
              <w:rPr>
                <w:szCs w:val="22"/>
              </w:rPr>
            </w:pPr>
          </w:p>
        </w:tc>
      </w:tr>
      <w:tr w:rsidR="00147CC6" w14:paraId="1A8D64D6" w14:textId="77777777" w:rsidTr="00147CC6">
        <w:trPr>
          <w:trHeight w:val="144"/>
        </w:trPr>
        <w:tc>
          <w:tcPr>
            <w:tcW w:w="1345" w:type="dxa"/>
          </w:tcPr>
          <w:p w14:paraId="1A550C07" w14:textId="77777777" w:rsidR="00147CC6" w:rsidRDefault="00147CC6" w:rsidP="00147CC6">
            <w:pPr>
              <w:pStyle w:val="ListParagraph"/>
            </w:pPr>
            <w:r>
              <w:t>5</w:t>
            </w:r>
          </w:p>
        </w:tc>
        <w:tc>
          <w:tcPr>
            <w:tcW w:w="2790" w:type="dxa"/>
          </w:tcPr>
          <w:p w14:paraId="4BBB1953" w14:textId="77777777" w:rsidR="00147CC6" w:rsidRPr="009F6516" w:rsidRDefault="00147CC6" w:rsidP="00147CC6">
            <w:pPr>
              <w:pStyle w:val="ListParagraph"/>
              <w:ind w:left="0"/>
              <w:rPr>
                <w:szCs w:val="22"/>
              </w:rPr>
            </w:pPr>
          </w:p>
        </w:tc>
        <w:tc>
          <w:tcPr>
            <w:tcW w:w="2790" w:type="dxa"/>
          </w:tcPr>
          <w:p w14:paraId="63C75925" w14:textId="77777777" w:rsidR="00147CC6" w:rsidRPr="009F6516" w:rsidRDefault="00147CC6" w:rsidP="00147CC6">
            <w:pPr>
              <w:pStyle w:val="ListParagraph"/>
              <w:ind w:left="0"/>
              <w:rPr>
                <w:szCs w:val="22"/>
              </w:rPr>
            </w:pPr>
          </w:p>
        </w:tc>
        <w:tc>
          <w:tcPr>
            <w:tcW w:w="2070" w:type="dxa"/>
          </w:tcPr>
          <w:p w14:paraId="71B3D208" w14:textId="77777777" w:rsidR="00147CC6" w:rsidRPr="009F6516" w:rsidRDefault="00147CC6" w:rsidP="00147CC6">
            <w:pPr>
              <w:rPr>
                <w:szCs w:val="22"/>
              </w:rPr>
            </w:pPr>
          </w:p>
        </w:tc>
      </w:tr>
      <w:tr w:rsidR="00147CC6" w14:paraId="6478617A" w14:textId="77777777" w:rsidTr="00147CC6">
        <w:trPr>
          <w:cnfStyle w:val="000000100000" w:firstRow="0" w:lastRow="0" w:firstColumn="0" w:lastColumn="0" w:oddVBand="0" w:evenVBand="0" w:oddHBand="1" w:evenHBand="0" w:firstRowFirstColumn="0" w:firstRowLastColumn="0" w:lastRowFirstColumn="0" w:lastRowLastColumn="0"/>
          <w:trHeight w:val="144"/>
        </w:trPr>
        <w:tc>
          <w:tcPr>
            <w:tcW w:w="1345" w:type="dxa"/>
          </w:tcPr>
          <w:p w14:paraId="3D6216D2" w14:textId="77777777" w:rsidR="00147CC6" w:rsidRDefault="00147CC6" w:rsidP="00147CC6">
            <w:pPr>
              <w:pStyle w:val="ListParagraph"/>
            </w:pPr>
            <w:r>
              <w:t>6</w:t>
            </w:r>
          </w:p>
        </w:tc>
        <w:tc>
          <w:tcPr>
            <w:tcW w:w="2790" w:type="dxa"/>
          </w:tcPr>
          <w:p w14:paraId="77124F27" w14:textId="77777777" w:rsidR="00147CC6" w:rsidRPr="009F6516" w:rsidRDefault="00147CC6" w:rsidP="00147CC6">
            <w:pPr>
              <w:pStyle w:val="ListParagraph"/>
              <w:ind w:left="0"/>
              <w:rPr>
                <w:szCs w:val="22"/>
              </w:rPr>
            </w:pPr>
          </w:p>
        </w:tc>
        <w:tc>
          <w:tcPr>
            <w:tcW w:w="2790" w:type="dxa"/>
          </w:tcPr>
          <w:p w14:paraId="14737558" w14:textId="77777777" w:rsidR="00147CC6" w:rsidRPr="009F6516" w:rsidRDefault="00147CC6" w:rsidP="00147CC6">
            <w:pPr>
              <w:pStyle w:val="ListParagraph"/>
              <w:ind w:left="0"/>
              <w:rPr>
                <w:szCs w:val="22"/>
              </w:rPr>
            </w:pPr>
          </w:p>
        </w:tc>
        <w:tc>
          <w:tcPr>
            <w:tcW w:w="2070" w:type="dxa"/>
          </w:tcPr>
          <w:p w14:paraId="2C697348" w14:textId="77777777" w:rsidR="00147CC6" w:rsidRPr="009F6516" w:rsidRDefault="00147CC6" w:rsidP="00147CC6">
            <w:pPr>
              <w:pStyle w:val="ListParagraph"/>
              <w:ind w:left="0"/>
              <w:rPr>
                <w:szCs w:val="22"/>
              </w:rPr>
            </w:pPr>
          </w:p>
        </w:tc>
      </w:tr>
      <w:tr w:rsidR="00147CC6" w14:paraId="398DE9BE" w14:textId="77777777" w:rsidTr="00147CC6">
        <w:trPr>
          <w:trHeight w:val="144"/>
        </w:trPr>
        <w:tc>
          <w:tcPr>
            <w:tcW w:w="1345" w:type="dxa"/>
          </w:tcPr>
          <w:p w14:paraId="79407ABB" w14:textId="77777777" w:rsidR="00147CC6" w:rsidRDefault="00147CC6" w:rsidP="00147CC6">
            <w:pPr>
              <w:pStyle w:val="ListParagraph"/>
            </w:pPr>
            <w:r>
              <w:t>7</w:t>
            </w:r>
          </w:p>
        </w:tc>
        <w:tc>
          <w:tcPr>
            <w:tcW w:w="2790" w:type="dxa"/>
          </w:tcPr>
          <w:p w14:paraId="39B149FA" w14:textId="77777777" w:rsidR="00147CC6" w:rsidRPr="009F6516" w:rsidRDefault="00147CC6" w:rsidP="00147CC6">
            <w:pPr>
              <w:pStyle w:val="ListParagraph"/>
              <w:ind w:left="0"/>
              <w:rPr>
                <w:szCs w:val="22"/>
              </w:rPr>
            </w:pPr>
          </w:p>
        </w:tc>
        <w:tc>
          <w:tcPr>
            <w:tcW w:w="2790" w:type="dxa"/>
          </w:tcPr>
          <w:p w14:paraId="616FC0FA" w14:textId="77777777" w:rsidR="00147CC6" w:rsidRPr="009F6516" w:rsidRDefault="00147CC6" w:rsidP="00147CC6">
            <w:pPr>
              <w:pStyle w:val="ListParagraph"/>
              <w:ind w:left="0"/>
              <w:rPr>
                <w:szCs w:val="22"/>
              </w:rPr>
            </w:pPr>
          </w:p>
        </w:tc>
        <w:tc>
          <w:tcPr>
            <w:tcW w:w="2070" w:type="dxa"/>
          </w:tcPr>
          <w:p w14:paraId="174B29C3" w14:textId="77777777" w:rsidR="00147CC6" w:rsidRPr="009F6516" w:rsidRDefault="00147CC6" w:rsidP="00147CC6">
            <w:pPr>
              <w:pStyle w:val="ListParagraph"/>
              <w:ind w:left="0"/>
              <w:rPr>
                <w:szCs w:val="22"/>
              </w:rPr>
            </w:pPr>
          </w:p>
        </w:tc>
      </w:tr>
      <w:tr w:rsidR="00147CC6" w14:paraId="53A56C7E" w14:textId="77777777" w:rsidTr="00147CC6">
        <w:trPr>
          <w:cnfStyle w:val="000000100000" w:firstRow="0" w:lastRow="0" w:firstColumn="0" w:lastColumn="0" w:oddVBand="0" w:evenVBand="0" w:oddHBand="1" w:evenHBand="0" w:firstRowFirstColumn="0" w:firstRowLastColumn="0" w:lastRowFirstColumn="0" w:lastRowLastColumn="0"/>
          <w:trHeight w:val="144"/>
        </w:trPr>
        <w:tc>
          <w:tcPr>
            <w:tcW w:w="1345" w:type="dxa"/>
          </w:tcPr>
          <w:p w14:paraId="144CF7F1" w14:textId="77777777" w:rsidR="00147CC6" w:rsidRDefault="00147CC6" w:rsidP="00147CC6">
            <w:pPr>
              <w:pStyle w:val="ListParagraph"/>
            </w:pPr>
            <w:r>
              <w:t>8</w:t>
            </w:r>
          </w:p>
        </w:tc>
        <w:tc>
          <w:tcPr>
            <w:tcW w:w="2790" w:type="dxa"/>
          </w:tcPr>
          <w:p w14:paraId="67D08AD3" w14:textId="77777777" w:rsidR="00147CC6" w:rsidRPr="009F6516" w:rsidRDefault="00147CC6" w:rsidP="00147CC6">
            <w:pPr>
              <w:pStyle w:val="ListParagraph"/>
              <w:ind w:left="0"/>
              <w:rPr>
                <w:szCs w:val="22"/>
              </w:rPr>
            </w:pPr>
          </w:p>
        </w:tc>
        <w:tc>
          <w:tcPr>
            <w:tcW w:w="2790" w:type="dxa"/>
          </w:tcPr>
          <w:p w14:paraId="466ABC49" w14:textId="77777777" w:rsidR="00147CC6" w:rsidRPr="009F6516" w:rsidRDefault="00147CC6" w:rsidP="00147CC6">
            <w:pPr>
              <w:pStyle w:val="ListParagraph"/>
              <w:ind w:left="0"/>
              <w:rPr>
                <w:szCs w:val="22"/>
              </w:rPr>
            </w:pPr>
          </w:p>
        </w:tc>
        <w:tc>
          <w:tcPr>
            <w:tcW w:w="2070" w:type="dxa"/>
          </w:tcPr>
          <w:p w14:paraId="07C60B20" w14:textId="77777777" w:rsidR="00147CC6" w:rsidRPr="009F6516" w:rsidRDefault="00147CC6" w:rsidP="00147CC6">
            <w:pPr>
              <w:pStyle w:val="ListParagraph"/>
              <w:ind w:left="0"/>
              <w:rPr>
                <w:szCs w:val="22"/>
              </w:rPr>
            </w:pPr>
          </w:p>
        </w:tc>
      </w:tr>
      <w:tr w:rsidR="00147CC6" w14:paraId="2FF96010" w14:textId="77777777" w:rsidTr="00147CC6">
        <w:trPr>
          <w:trHeight w:val="144"/>
        </w:trPr>
        <w:tc>
          <w:tcPr>
            <w:tcW w:w="1345" w:type="dxa"/>
          </w:tcPr>
          <w:p w14:paraId="0C3FFB83" w14:textId="77777777" w:rsidR="00147CC6" w:rsidRDefault="00147CC6" w:rsidP="00147CC6">
            <w:pPr>
              <w:pStyle w:val="ListParagraph"/>
            </w:pPr>
            <w:r>
              <w:t>9</w:t>
            </w:r>
          </w:p>
        </w:tc>
        <w:tc>
          <w:tcPr>
            <w:tcW w:w="2790" w:type="dxa"/>
          </w:tcPr>
          <w:p w14:paraId="0DA08CFC" w14:textId="77777777" w:rsidR="00147CC6" w:rsidRPr="009F6516" w:rsidRDefault="00147CC6" w:rsidP="00147CC6">
            <w:pPr>
              <w:pStyle w:val="ListParagraph"/>
              <w:ind w:left="0"/>
              <w:rPr>
                <w:szCs w:val="22"/>
              </w:rPr>
            </w:pPr>
          </w:p>
        </w:tc>
        <w:tc>
          <w:tcPr>
            <w:tcW w:w="2790" w:type="dxa"/>
          </w:tcPr>
          <w:p w14:paraId="634D6275" w14:textId="77777777" w:rsidR="00147CC6" w:rsidRPr="009F6516" w:rsidRDefault="00147CC6" w:rsidP="00147CC6">
            <w:pPr>
              <w:pStyle w:val="ListParagraph"/>
              <w:ind w:left="0"/>
              <w:rPr>
                <w:szCs w:val="22"/>
              </w:rPr>
            </w:pPr>
          </w:p>
        </w:tc>
        <w:tc>
          <w:tcPr>
            <w:tcW w:w="2070" w:type="dxa"/>
          </w:tcPr>
          <w:p w14:paraId="2AC70436" w14:textId="77777777" w:rsidR="00147CC6" w:rsidRPr="009F6516" w:rsidRDefault="00147CC6" w:rsidP="00147CC6">
            <w:pPr>
              <w:pStyle w:val="ListParagraph"/>
              <w:ind w:left="0"/>
              <w:rPr>
                <w:szCs w:val="22"/>
              </w:rPr>
            </w:pPr>
          </w:p>
        </w:tc>
      </w:tr>
      <w:tr w:rsidR="00147CC6" w14:paraId="3B83FD0F" w14:textId="77777777" w:rsidTr="00147CC6">
        <w:trPr>
          <w:cnfStyle w:val="000000100000" w:firstRow="0" w:lastRow="0" w:firstColumn="0" w:lastColumn="0" w:oddVBand="0" w:evenVBand="0" w:oddHBand="1" w:evenHBand="0" w:firstRowFirstColumn="0" w:firstRowLastColumn="0" w:lastRowFirstColumn="0" w:lastRowLastColumn="0"/>
          <w:trHeight w:val="144"/>
        </w:trPr>
        <w:tc>
          <w:tcPr>
            <w:tcW w:w="1345" w:type="dxa"/>
          </w:tcPr>
          <w:p w14:paraId="0CE7147E" w14:textId="77777777" w:rsidR="00147CC6" w:rsidRDefault="00147CC6" w:rsidP="00147CC6">
            <w:pPr>
              <w:pStyle w:val="ListParagraph"/>
            </w:pPr>
            <w:r>
              <w:t>10</w:t>
            </w:r>
          </w:p>
        </w:tc>
        <w:tc>
          <w:tcPr>
            <w:tcW w:w="2790" w:type="dxa"/>
          </w:tcPr>
          <w:p w14:paraId="1809CE9D" w14:textId="77777777" w:rsidR="00147CC6" w:rsidRPr="009F6516" w:rsidRDefault="00147CC6" w:rsidP="00147CC6">
            <w:pPr>
              <w:pStyle w:val="ListParagraph"/>
              <w:ind w:left="0"/>
              <w:rPr>
                <w:szCs w:val="22"/>
              </w:rPr>
            </w:pPr>
          </w:p>
        </w:tc>
        <w:tc>
          <w:tcPr>
            <w:tcW w:w="2790" w:type="dxa"/>
          </w:tcPr>
          <w:p w14:paraId="4B481049" w14:textId="77777777" w:rsidR="00147CC6" w:rsidRPr="009F6516" w:rsidRDefault="00147CC6" w:rsidP="00147CC6">
            <w:pPr>
              <w:rPr>
                <w:szCs w:val="22"/>
              </w:rPr>
            </w:pPr>
          </w:p>
        </w:tc>
        <w:tc>
          <w:tcPr>
            <w:tcW w:w="2070" w:type="dxa"/>
          </w:tcPr>
          <w:p w14:paraId="26A5A3A7" w14:textId="77777777" w:rsidR="00147CC6" w:rsidRPr="009F6516" w:rsidRDefault="00147CC6" w:rsidP="00147CC6">
            <w:pPr>
              <w:pStyle w:val="ListParagraph"/>
              <w:ind w:left="0"/>
              <w:rPr>
                <w:szCs w:val="22"/>
              </w:rPr>
            </w:pPr>
          </w:p>
        </w:tc>
      </w:tr>
      <w:tr w:rsidR="00147CC6" w14:paraId="1F42EE63" w14:textId="77777777" w:rsidTr="00147CC6">
        <w:trPr>
          <w:trHeight w:val="144"/>
        </w:trPr>
        <w:tc>
          <w:tcPr>
            <w:tcW w:w="1345" w:type="dxa"/>
          </w:tcPr>
          <w:p w14:paraId="518FF58D" w14:textId="77777777" w:rsidR="00147CC6" w:rsidRDefault="00147CC6" w:rsidP="00147CC6">
            <w:pPr>
              <w:pStyle w:val="ListParagraph"/>
            </w:pPr>
            <w:r>
              <w:lastRenderedPageBreak/>
              <w:t>11</w:t>
            </w:r>
          </w:p>
        </w:tc>
        <w:tc>
          <w:tcPr>
            <w:tcW w:w="2790" w:type="dxa"/>
          </w:tcPr>
          <w:p w14:paraId="1ACBF88B" w14:textId="77777777" w:rsidR="00147CC6" w:rsidRPr="006B7EA2" w:rsidRDefault="00147CC6" w:rsidP="00147CC6">
            <w:pPr>
              <w:pStyle w:val="ListParagraph"/>
              <w:ind w:left="0"/>
              <w:rPr>
                <w:szCs w:val="22"/>
              </w:rPr>
            </w:pPr>
          </w:p>
        </w:tc>
        <w:tc>
          <w:tcPr>
            <w:tcW w:w="2790" w:type="dxa"/>
          </w:tcPr>
          <w:p w14:paraId="1E0AA991" w14:textId="77777777" w:rsidR="00147CC6" w:rsidRPr="006B7EA2" w:rsidRDefault="00147CC6" w:rsidP="00147CC6">
            <w:pPr>
              <w:pStyle w:val="ListParagraph"/>
              <w:ind w:left="0"/>
              <w:rPr>
                <w:szCs w:val="22"/>
              </w:rPr>
            </w:pPr>
          </w:p>
        </w:tc>
        <w:tc>
          <w:tcPr>
            <w:tcW w:w="2070" w:type="dxa"/>
          </w:tcPr>
          <w:p w14:paraId="1A17D494" w14:textId="77777777" w:rsidR="00147CC6" w:rsidRPr="006B7EA2" w:rsidRDefault="00147CC6" w:rsidP="00147CC6">
            <w:pPr>
              <w:pStyle w:val="ListParagraph"/>
              <w:ind w:left="0"/>
              <w:rPr>
                <w:szCs w:val="22"/>
              </w:rPr>
            </w:pPr>
          </w:p>
        </w:tc>
      </w:tr>
      <w:tr w:rsidR="00147CC6" w14:paraId="7D8399FC" w14:textId="77777777" w:rsidTr="00147CC6">
        <w:trPr>
          <w:cnfStyle w:val="000000100000" w:firstRow="0" w:lastRow="0" w:firstColumn="0" w:lastColumn="0" w:oddVBand="0" w:evenVBand="0" w:oddHBand="1" w:evenHBand="0" w:firstRowFirstColumn="0" w:firstRowLastColumn="0" w:lastRowFirstColumn="0" w:lastRowLastColumn="0"/>
          <w:trHeight w:val="144"/>
        </w:trPr>
        <w:tc>
          <w:tcPr>
            <w:tcW w:w="1345" w:type="dxa"/>
          </w:tcPr>
          <w:p w14:paraId="65BFFD6A" w14:textId="77777777" w:rsidR="00147CC6" w:rsidRDefault="00147CC6" w:rsidP="00147CC6">
            <w:pPr>
              <w:pStyle w:val="ListParagraph"/>
            </w:pPr>
            <w:r>
              <w:t>12</w:t>
            </w:r>
          </w:p>
        </w:tc>
        <w:tc>
          <w:tcPr>
            <w:tcW w:w="2790" w:type="dxa"/>
          </w:tcPr>
          <w:p w14:paraId="1169C738" w14:textId="77777777" w:rsidR="00147CC6" w:rsidRPr="006B7EA2" w:rsidRDefault="00147CC6" w:rsidP="00147CC6">
            <w:pPr>
              <w:pStyle w:val="ListParagraph"/>
              <w:ind w:left="0"/>
              <w:rPr>
                <w:szCs w:val="22"/>
              </w:rPr>
            </w:pPr>
          </w:p>
        </w:tc>
        <w:tc>
          <w:tcPr>
            <w:tcW w:w="2790" w:type="dxa"/>
          </w:tcPr>
          <w:p w14:paraId="220C5E8D" w14:textId="77777777" w:rsidR="00147CC6" w:rsidRPr="006B7EA2" w:rsidRDefault="00147CC6" w:rsidP="00147CC6">
            <w:pPr>
              <w:pStyle w:val="ListParagraph"/>
              <w:ind w:left="0"/>
              <w:rPr>
                <w:szCs w:val="22"/>
              </w:rPr>
            </w:pPr>
          </w:p>
        </w:tc>
        <w:tc>
          <w:tcPr>
            <w:tcW w:w="2070" w:type="dxa"/>
          </w:tcPr>
          <w:p w14:paraId="4F940B55" w14:textId="77777777" w:rsidR="00147CC6" w:rsidRPr="006B7EA2" w:rsidRDefault="00147CC6" w:rsidP="00147CC6">
            <w:pPr>
              <w:pStyle w:val="ListParagraph"/>
              <w:ind w:left="0"/>
              <w:rPr>
                <w:szCs w:val="22"/>
              </w:rPr>
            </w:pPr>
          </w:p>
        </w:tc>
      </w:tr>
    </w:tbl>
    <w:bookmarkEnd w:id="7"/>
    <w:p w14:paraId="527C2B36" w14:textId="67181D46" w:rsidR="00C63E90" w:rsidRPr="00854234" w:rsidRDefault="007E712C" w:rsidP="00205BD0">
      <w:pPr>
        <w:pStyle w:val="Heading3"/>
      </w:pPr>
      <w:r w:rsidRPr="00854234">
        <w:t>2.2</w:t>
      </w:r>
      <w:r w:rsidR="00902626" w:rsidRPr="00854234">
        <w:t xml:space="preserve">. </w:t>
      </w:r>
      <w:r w:rsidRPr="00854234">
        <w:t>F</w:t>
      </w:r>
      <w:r w:rsidR="00863C02" w:rsidRPr="00854234">
        <w:t>amily and Community Engagement</w:t>
      </w:r>
    </w:p>
    <w:p w14:paraId="0092A42B" w14:textId="4F538B01" w:rsidR="008B4FD2" w:rsidRPr="00854234" w:rsidRDefault="008B4FD2" w:rsidP="00147CC6">
      <w:pPr>
        <w:numPr>
          <w:ilvl w:val="0"/>
          <w:numId w:val="4"/>
        </w:numPr>
        <w:tabs>
          <w:tab w:val="left" w:pos="810"/>
        </w:tabs>
        <w:spacing w:before="240"/>
        <w:rPr>
          <w:rFonts w:ascii="Calibri" w:hAnsi="Calibri"/>
          <w:szCs w:val="22"/>
        </w:rPr>
      </w:pPr>
      <w:r w:rsidRPr="00854234">
        <w:rPr>
          <w:rFonts w:ascii="Calibri" w:hAnsi="Calibri"/>
          <w:color w:val="000000"/>
          <w:szCs w:val="22"/>
        </w:rPr>
        <w:t xml:space="preserve">List and briefly describe the major activities or events the </w:t>
      </w:r>
      <w:r w:rsidR="00CE2BEC">
        <w:rPr>
          <w:rFonts w:ascii="Calibri" w:hAnsi="Calibri"/>
          <w:color w:val="000000"/>
          <w:szCs w:val="22"/>
        </w:rPr>
        <w:t xml:space="preserve">renaissance </w:t>
      </w:r>
      <w:r w:rsidRPr="00854234">
        <w:rPr>
          <w:rFonts w:ascii="Calibri" w:hAnsi="Calibri"/>
          <w:color w:val="000000"/>
          <w:szCs w:val="22"/>
        </w:rPr>
        <w:t xml:space="preserve">school </w:t>
      </w:r>
      <w:r w:rsidR="00CE2BEC">
        <w:rPr>
          <w:rFonts w:ascii="Calibri" w:hAnsi="Calibri"/>
          <w:color w:val="000000"/>
          <w:szCs w:val="22"/>
        </w:rPr>
        <w:t xml:space="preserve">project </w:t>
      </w:r>
      <w:r w:rsidRPr="00854234">
        <w:rPr>
          <w:rFonts w:ascii="Calibri" w:hAnsi="Calibri"/>
          <w:color w:val="000000"/>
          <w:szCs w:val="22"/>
        </w:rPr>
        <w:t>offered to p</w:t>
      </w:r>
      <w:r w:rsidR="00674195" w:rsidRPr="00854234">
        <w:rPr>
          <w:rFonts w:ascii="Calibri" w:hAnsi="Calibri"/>
          <w:color w:val="000000"/>
          <w:szCs w:val="22"/>
        </w:rPr>
        <w:t>arents/guardians during the 20</w:t>
      </w:r>
      <w:r w:rsidR="00D57B77" w:rsidRPr="00854234">
        <w:rPr>
          <w:rFonts w:ascii="Calibri" w:hAnsi="Calibri"/>
          <w:color w:val="000000"/>
          <w:szCs w:val="22"/>
        </w:rPr>
        <w:t>2</w:t>
      </w:r>
      <w:r w:rsidR="00110A2F">
        <w:rPr>
          <w:rFonts w:ascii="Calibri" w:hAnsi="Calibri"/>
          <w:color w:val="000000"/>
          <w:szCs w:val="22"/>
        </w:rPr>
        <w:t>2</w:t>
      </w:r>
      <w:r w:rsidR="00674195" w:rsidRPr="00854234">
        <w:rPr>
          <w:rFonts w:ascii="Calibri" w:hAnsi="Calibri"/>
          <w:color w:val="000000"/>
          <w:szCs w:val="22"/>
        </w:rPr>
        <w:t>-</w:t>
      </w:r>
      <w:r w:rsidR="002805B3" w:rsidRPr="00854234">
        <w:rPr>
          <w:rFonts w:ascii="Calibri" w:hAnsi="Calibri"/>
          <w:color w:val="000000"/>
          <w:szCs w:val="22"/>
        </w:rPr>
        <w:t>20</w:t>
      </w:r>
      <w:r w:rsidR="009227EC" w:rsidRPr="00854234">
        <w:rPr>
          <w:rFonts w:ascii="Calibri" w:hAnsi="Calibri"/>
          <w:color w:val="000000"/>
          <w:szCs w:val="22"/>
        </w:rPr>
        <w:t>2</w:t>
      </w:r>
      <w:r w:rsidR="00110A2F">
        <w:rPr>
          <w:rFonts w:ascii="Calibri" w:hAnsi="Calibri"/>
          <w:color w:val="000000"/>
          <w:szCs w:val="22"/>
        </w:rPr>
        <w:t>3</w:t>
      </w:r>
      <w:r w:rsidRPr="00854234">
        <w:rPr>
          <w:rFonts w:ascii="Calibri" w:hAnsi="Calibri"/>
          <w:color w:val="000000"/>
          <w:szCs w:val="22"/>
        </w:rPr>
        <w:t xml:space="preserve"> school year</w:t>
      </w:r>
      <w:r w:rsidR="00854234">
        <w:rPr>
          <w:rFonts w:ascii="Calibri" w:hAnsi="Calibri"/>
          <w:color w:val="000000"/>
          <w:szCs w:val="22"/>
        </w:rPr>
        <w:t xml:space="preserve"> and how those events were offered, i.e. in-person, virtual, hybrid, etc</w:t>
      </w:r>
      <w:r w:rsidRPr="00854234">
        <w:rPr>
          <w:rFonts w:ascii="Calibri" w:hAnsi="Calibri"/>
          <w:color w:val="000000"/>
          <w:szCs w:val="22"/>
        </w:rPr>
        <w:t xml:space="preserve">. </w:t>
      </w:r>
    </w:p>
    <w:p w14:paraId="14B0A82A" w14:textId="3F765915" w:rsidR="008B4FD2" w:rsidRPr="00854234" w:rsidRDefault="008B4FD2" w:rsidP="00514456">
      <w:pPr>
        <w:numPr>
          <w:ilvl w:val="0"/>
          <w:numId w:val="4"/>
        </w:numPr>
        <w:tabs>
          <w:tab w:val="left" w:pos="810"/>
        </w:tabs>
        <w:rPr>
          <w:rFonts w:ascii="Calibri" w:hAnsi="Calibri"/>
          <w:szCs w:val="22"/>
        </w:rPr>
      </w:pPr>
      <w:r w:rsidRPr="00854234">
        <w:rPr>
          <w:rFonts w:ascii="Calibri" w:hAnsi="Calibri"/>
          <w:color w:val="000000"/>
          <w:szCs w:val="22"/>
        </w:rPr>
        <w:t xml:space="preserve">List and briefly describe the major activities or events conducted by parents/guardians to further the </w:t>
      </w:r>
      <w:r w:rsidR="00CE2BEC">
        <w:rPr>
          <w:rFonts w:ascii="Calibri" w:hAnsi="Calibri"/>
          <w:color w:val="000000"/>
          <w:szCs w:val="22"/>
        </w:rPr>
        <w:t xml:space="preserve">renaissance </w:t>
      </w:r>
      <w:r w:rsidRPr="00854234">
        <w:rPr>
          <w:rFonts w:ascii="Calibri" w:hAnsi="Calibri"/>
          <w:color w:val="000000"/>
          <w:szCs w:val="22"/>
        </w:rPr>
        <w:t>school</w:t>
      </w:r>
      <w:r w:rsidR="00CE2BEC">
        <w:rPr>
          <w:rFonts w:ascii="Calibri" w:hAnsi="Calibri"/>
          <w:color w:val="000000"/>
          <w:szCs w:val="22"/>
        </w:rPr>
        <w:t xml:space="preserve"> project</w:t>
      </w:r>
      <w:r w:rsidRPr="00854234">
        <w:rPr>
          <w:rFonts w:ascii="Calibri" w:hAnsi="Calibri"/>
          <w:color w:val="000000"/>
          <w:szCs w:val="22"/>
        </w:rPr>
        <w:t>’s mission and goals</w:t>
      </w:r>
      <w:r w:rsidR="00854234">
        <w:rPr>
          <w:rFonts w:ascii="Calibri" w:hAnsi="Calibri"/>
          <w:color w:val="000000"/>
          <w:szCs w:val="22"/>
        </w:rPr>
        <w:t xml:space="preserve"> and how those events were offered, i.e. in-person, virtual, hybrid, etc</w:t>
      </w:r>
      <w:r w:rsidRPr="00854234">
        <w:rPr>
          <w:rFonts w:ascii="Calibri" w:hAnsi="Calibri"/>
          <w:color w:val="000000"/>
          <w:szCs w:val="22"/>
        </w:rPr>
        <w:t xml:space="preserve">. </w:t>
      </w:r>
    </w:p>
    <w:p w14:paraId="32FAC072" w14:textId="102BE38B" w:rsidR="00377278" w:rsidRDefault="008B4FD2" w:rsidP="00514456">
      <w:pPr>
        <w:numPr>
          <w:ilvl w:val="0"/>
          <w:numId w:val="4"/>
        </w:numPr>
        <w:rPr>
          <w:color w:val="000000"/>
          <w:szCs w:val="22"/>
        </w:rPr>
      </w:pPr>
      <w:r w:rsidRPr="00854234">
        <w:rPr>
          <w:color w:val="000000"/>
          <w:szCs w:val="22"/>
        </w:rPr>
        <w:t>Fill in the requested information</w:t>
      </w:r>
      <w:r w:rsidR="00CE7F22" w:rsidRPr="00854234">
        <w:rPr>
          <w:color w:val="000000"/>
          <w:szCs w:val="22"/>
        </w:rPr>
        <w:t xml:space="preserve"> in Table</w:t>
      </w:r>
      <w:r w:rsidR="00A548E3" w:rsidRPr="00854234">
        <w:rPr>
          <w:color w:val="000000"/>
          <w:szCs w:val="22"/>
        </w:rPr>
        <w:t>s</w:t>
      </w:r>
      <w:r w:rsidR="00CE7F22" w:rsidRPr="00854234">
        <w:rPr>
          <w:color w:val="000000"/>
          <w:szCs w:val="22"/>
        </w:rPr>
        <w:t xml:space="preserve"> </w:t>
      </w:r>
      <w:r w:rsidR="00147CC6">
        <w:rPr>
          <w:color w:val="000000"/>
          <w:szCs w:val="22"/>
        </w:rPr>
        <w:t>6</w:t>
      </w:r>
      <w:r w:rsidR="00A548E3" w:rsidRPr="00854234">
        <w:rPr>
          <w:color w:val="000000"/>
          <w:szCs w:val="22"/>
        </w:rPr>
        <w:t xml:space="preserve"> and </w:t>
      </w:r>
      <w:r w:rsidR="00147CC6">
        <w:rPr>
          <w:color w:val="000000"/>
          <w:szCs w:val="22"/>
        </w:rPr>
        <w:t>7</w:t>
      </w:r>
      <w:r w:rsidR="00A548E3" w:rsidRPr="00854234">
        <w:rPr>
          <w:color w:val="000000"/>
          <w:szCs w:val="22"/>
        </w:rPr>
        <w:t>,</w:t>
      </w:r>
      <w:r w:rsidRPr="00854234">
        <w:rPr>
          <w:color w:val="000000"/>
          <w:szCs w:val="22"/>
        </w:rPr>
        <w:t xml:space="preserve"> below</w:t>
      </w:r>
      <w:r w:rsidR="00A548E3" w:rsidRPr="00854234">
        <w:rPr>
          <w:color w:val="000000"/>
          <w:szCs w:val="22"/>
        </w:rPr>
        <w:t>,</w:t>
      </w:r>
      <w:r w:rsidRPr="00854234">
        <w:rPr>
          <w:color w:val="000000"/>
          <w:szCs w:val="22"/>
        </w:rPr>
        <w:t xml:space="preserve"> regarding community involvement. Add or delete rows as necessary.</w:t>
      </w:r>
    </w:p>
    <w:p w14:paraId="2231CF74" w14:textId="1B3A9F37" w:rsidR="00CA06B5" w:rsidRPr="00854234" w:rsidRDefault="00CA06B5" w:rsidP="00A27C68">
      <w:pPr>
        <w:pStyle w:val="Caption"/>
        <w:rPr>
          <w:i/>
        </w:rPr>
      </w:pPr>
      <w:r w:rsidRPr="00854234">
        <w:t xml:space="preserve">Table </w:t>
      </w:r>
      <w:r w:rsidR="006628FB">
        <w:t>6</w:t>
      </w:r>
      <w:r w:rsidRPr="00854234">
        <w:t>: Community Involvement</w:t>
      </w:r>
      <w:r w:rsidR="00674195" w:rsidRPr="00854234">
        <w:t xml:space="preserve"> with Educational Institutions</w:t>
      </w:r>
    </w:p>
    <w:tbl>
      <w:tblPr>
        <w:tblStyle w:val="TableGrid1"/>
        <w:tblW w:w="8635" w:type="dxa"/>
        <w:tblLook w:val="0420" w:firstRow="1" w:lastRow="0" w:firstColumn="0" w:lastColumn="0" w:noHBand="0" w:noVBand="1"/>
      </w:tblPr>
      <w:tblGrid>
        <w:gridCol w:w="2070"/>
        <w:gridCol w:w="3629"/>
        <w:gridCol w:w="2936"/>
      </w:tblGrid>
      <w:tr w:rsidR="00674195" w:rsidRPr="00091489" w14:paraId="4BD8F4BC" w14:textId="77777777" w:rsidTr="004D2E6D">
        <w:trPr>
          <w:tblHeader/>
        </w:trPr>
        <w:tc>
          <w:tcPr>
            <w:tcW w:w="2070" w:type="dxa"/>
            <w:hideMark/>
          </w:tcPr>
          <w:p w14:paraId="6BF047DD" w14:textId="77777777" w:rsidR="00674195" w:rsidRPr="00285FC0" w:rsidRDefault="00674195" w:rsidP="00147CC6">
            <w:pPr>
              <w:jc w:val="center"/>
              <w:rPr>
                <w:b/>
                <w:bCs/>
              </w:rPr>
            </w:pPr>
            <w:r w:rsidRPr="00285FC0">
              <w:rPr>
                <w:b/>
                <w:bCs/>
              </w:rPr>
              <w:t>Partnering Organization</w:t>
            </w:r>
          </w:p>
        </w:tc>
        <w:tc>
          <w:tcPr>
            <w:tcW w:w="3629" w:type="dxa"/>
            <w:hideMark/>
          </w:tcPr>
          <w:p w14:paraId="7C01E85C" w14:textId="35FF6F45" w:rsidR="00674195" w:rsidRPr="00285FC0" w:rsidRDefault="00674195" w:rsidP="00447EE1">
            <w:pPr>
              <w:jc w:val="center"/>
              <w:rPr>
                <w:b/>
                <w:bCs/>
              </w:rPr>
            </w:pPr>
            <w:r w:rsidRPr="00285FC0">
              <w:rPr>
                <w:b/>
                <w:bCs/>
              </w:rPr>
              <w:t>Description of the Partnership</w:t>
            </w:r>
          </w:p>
        </w:tc>
        <w:tc>
          <w:tcPr>
            <w:tcW w:w="2936" w:type="dxa"/>
            <w:hideMark/>
          </w:tcPr>
          <w:p w14:paraId="703C1405" w14:textId="77777777" w:rsidR="00674195" w:rsidRPr="00285FC0" w:rsidRDefault="00674195" w:rsidP="00447EE1">
            <w:pPr>
              <w:jc w:val="center"/>
              <w:rPr>
                <w:b/>
                <w:bCs/>
              </w:rPr>
            </w:pPr>
            <w:r w:rsidRPr="00285FC0">
              <w:rPr>
                <w:b/>
                <w:bCs/>
              </w:rPr>
              <w:t>Level of involvement:  i.e., # students and/or staff involved, # hours per month, resources involved, etc.</w:t>
            </w:r>
          </w:p>
        </w:tc>
      </w:tr>
      <w:tr w:rsidR="00674195" w:rsidRPr="000B11B4" w14:paraId="051200A9" w14:textId="77777777" w:rsidTr="004D2E6D">
        <w:tc>
          <w:tcPr>
            <w:tcW w:w="2070" w:type="dxa"/>
            <w:noWrap/>
            <w:hideMark/>
          </w:tcPr>
          <w:p w14:paraId="53D1E3F9" w14:textId="77777777" w:rsidR="00674195" w:rsidRPr="006B2604" w:rsidRDefault="00674195" w:rsidP="00275048">
            <w:pPr>
              <w:rPr>
                <w:szCs w:val="22"/>
              </w:rPr>
            </w:pPr>
          </w:p>
        </w:tc>
        <w:tc>
          <w:tcPr>
            <w:tcW w:w="3629" w:type="dxa"/>
          </w:tcPr>
          <w:p w14:paraId="135F4AB6" w14:textId="77777777" w:rsidR="00674195" w:rsidRPr="006B2604" w:rsidRDefault="00674195" w:rsidP="00285FC0">
            <w:pPr>
              <w:rPr>
                <w:sz w:val="28"/>
                <w:szCs w:val="28"/>
              </w:rPr>
            </w:pPr>
          </w:p>
        </w:tc>
        <w:tc>
          <w:tcPr>
            <w:tcW w:w="2936" w:type="dxa"/>
          </w:tcPr>
          <w:p w14:paraId="2DBEA022" w14:textId="77777777" w:rsidR="00674195" w:rsidRPr="006B2604" w:rsidRDefault="00674195" w:rsidP="00285FC0">
            <w:pPr>
              <w:rPr>
                <w:sz w:val="28"/>
                <w:szCs w:val="28"/>
              </w:rPr>
            </w:pPr>
          </w:p>
        </w:tc>
      </w:tr>
      <w:tr w:rsidR="00285FC0" w:rsidRPr="000B11B4" w14:paraId="6C5480B3" w14:textId="77777777" w:rsidTr="004D2E6D">
        <w:tc>
          <w:tcPr>
            <w:tcW w:w="2070" w:type="dxa"/>
            <w:noWrap/>
          </w:tcPr>
          <w:p w14:paraId="62375BD0" w14:textId="77777777" w:rsidR="00285FC0" w:rsidRPr="006B2604" w:rsidRDefault="00285FC0" w:rsidP="00275048">
            <w:pPr>
              <w:rPr>
                <w:szCs w:val="22"/>
              </w:rPr>
            </w:pPr>
          </w:p>
        </w:tc>
        <w:tc>
          <w:tcPr>
            <w:tcW w:w="3629" w:type="dxa"/>
          </w:tcPr>
          <w:p w14:paraId="00CA3812" w14:textId="77777777" w:rsidR="00285FC0" w:rsidRPr="006B2604" w:rsidRDefault="00285FC0" w:rsidP="00285FC0">
            <w:pPr>
              <w:rPr>
                <w:sz w:val="28"/>
                <w:szCs w:val="28"/>
              </w:rPr>
            </w:pPr>
          </w:p>
        </w:tc>
        <w:tc>
          <w:tcPr>
            <w:tcW w:w="2936" w:type="dxa"/>
          </w:tcPr>
          <w:p w14:paraId="68D5C787" w14:textId="77777777" w:rsidR="00285FC0" w:rsidRPr="006B2604" w:rsidRDefault="00285FC0" w:rsidP="00285FC0">
            <w:pPr>
              <w:rPr>
                <w:sz w:val="28"/>
                <w:szCs w:val="28"/>
              </w:rPr>
            </w:pPr>
          </w:p>
        </w:tc>
      </w:tr>
      <w:tr w:rsidR="00285FC0" w:rsidRPr="000B11B4" w14:paraId="26ADAED4" w14:textId="77777777" w:rsidTr="004D2E6D">
        <w:tc>
          <w:tcPr>
            <w:tcW w:w="2070" w:type="dxa"/>
            <w:noWrap/>
          </w:tcPr>
          <w:p w14:paraId="5F1D6434" w14:textId="77777777" w:rsidR="00285FC0" w:rsidRPr="006B2604" w:rsidRDefault="00285FC0" w:rsidP="00275048">
            <w:pPr>
              <w:rPr>
                <w:szCs w:val="22"/>
              </w:rPr>
            </w:pPr>
          </w:p>
        </w:tc>
        <w:tc>
          <w:tcPr>
            <w:tcW w:w="3629" w:type="dxa"/>
          </w:tcPr>
          <w:p w14:paraId="0599FE21" w14:textId="77777777" w:rsidR="00285FC0" w:rsidRPr="006B2604" w:rsidRDefault="00285FC0" w:rsidP="00285FC0">
            <w:pPr>
              <w:rPr>
                <w:sz w:val="28"/>
                <w:szCs w:val="28"/>
              </w:rPr>
            </w:pPr>
          </w:p>
        </w:tc>
        <w:tc>
          <w:tcPr>
            <w:tcW w:w="2936" w:type="dxa"/>
          </w:tcPr>
          <w:p w14:paraId="7FB6E64A" w14:textId="77777777" w:rsidR="00285FC0" w:rsidRPr="006B2604" w:rsidRDefault="00285FC0" w:rsidP="00285FC0">
            <w:pPr>
              <w:rPr>
                <w:sz w:val="28"/>
                <w:szCs w:val="28"/>
              </w:rPr>
            </w:pPr>
          </w:p>
        </w:tc>
      </w:tr>
      <w:tr w:rsidR="00285FC0" w:rsidRPr="000B11B4" w14:paraId="7AFA7D5F" w14:textId="77777777" w:rsidTr="004D2E6D">
        <w:tc>
          <w:tcPr>
            <w:tcW w:w="2070" w:type="dxa"/>
            <w:noWrap/>
          </w:tcPr>
          <w:p w14:paraId="303D9DD5" w14:textId="77777777" w:rsidR="00285FC0" w:rsidRPr="006B2604" w:rsidRDefault="00285FC0" w:rsidP="00275048">
            <w:pPr>
              <w:rPr>
                <w:szCs w:val="22"/>
              </w:rPr>
            </w:pPr>
          </w:p>
        </w:tc>
        <w:tc>
          <w:tcPr>
            <w:tcW w:w="3629" w:type="dxa"/>
          </w:tcPr>
          <w:p w14:paraId="46DCD1F7" w14:textId="77777777" w:rsidR="00285FC0" w:rsidRPr="006B2604" w:rsidRDefault="00285FC0" w:rsidP="00285FC0">
            <w:pPr>
              <w:rPr>
                <w:sz w:val="28"/>
                <w:szCs w:val="28"/>
              </w:rPr>
            </w:pPr>
          </w:p>
        </w:tc>
        <w:tc>
          <w:tcPr>
            <w:tcW w:w="2936" w:type="dxa"/>
          </w:tcPr>
          <w:p w14:paraId="206FC58D" w14:textId="77777777" w:rsidR="00285FC0" w:rsidRPr="006B2604" w:rsidRDefault="00285FC0" w:rsidP="00285FC0">
            <w:pPr>
              <w:rPr>
                <w:sz w:val="28"/>
                <w:szCs w:val="28"/>
              </w:rPr>
            </w:pPr>
          </w:p>
        </w:tc>
      </w:tr>
      <w:tr w:rsidR="00285FC0" w:rsidRPr="000B11B4" w14:paraId="792392F8" w14:textId="77777777" w:rsidTr="004D2E6D">
        <w:tc>
          <w:tcPr>
            <w:tcW w:w="2070" w:type="dxa"/>
            <w:noWrap/>
          </w:tcPr>
          <w:p w14:paraId="28A5E717" w14:textId="77777777" w:rsidR="00285FC0" w:rsidRPr="006B2604" w:rsidRDefault="00285FC0" w:rsidP="00275048">
            <w:pPr>
              <w:rPr>
                <w:szCs w:val="22"/>
              </w:rPr>
            </w:pPr>
          </w:p>
        </w:tc>
        <w:tc>
          <w:tcPr>
            <w:tcW w:w="3629" w:type="dxa"/>
          </w:tcPr>
          <w:p w14:paraId="7F9F3073" w14:textId="77777777" w:rsidR="00285FC0" w:rsidRPr="006B2604" w:rsidRDefault="00285FC0" w:rsidP="00285FC0">
            <w:pPr>
              <w:rPr>
                <w:sz w:val="28"/>
                <w:szCs w:val="28"/>
              </w:rPr>
            </w:pPr>
          </w:p>
        </w:tc>
        <w:tc>
          <w:tcPr>
            <w:tcW w:w="2936" w:type="dxa"/>
          </w:tcPr>
          <w:p w14:paraId="1912967A" w14:textId="77777777" w:rsidR="00285FC0" w:rsidRPr="006B2604" w:rsidRDefault="00285FC0" w:rsidP="00285FC0">
            <w:pPr>
              <w:rPr>
                <w:sz w:val="28"/>
                <w:szCs w:val="28"/>
              </w:rPr>
            </w:pPr>
          </w:p>
        </w:tc>
      </w:tr>
      <w:tr w:rsidR="00285FC0" w:rsidRPr="000B11B4" w14:paraId="63CE9B1D" w14:textId="77777777" w:rsidTr="004D2E6D">
        <w:tc>
          <w:tcPr>
            <w:tcW w:w="2070" w:type="dxa"/>
            <w:noWrap/>
          </w:tcPr>
          <w:p w14:paraId="1B735203" w14:textId="77777777" w:rsidR="00285FC0" w:rsidRPr="006B2604" w:rsidRDefault="00285FC0" w:rsidP="00275048">
            <w:pPr>
              <w:rPr>
                <w:szCs w:val="22"/>
              </w:rPr>
            </w:pPr>
          </w:p>
        </w:tc>
        <w:tc>
          <w:tcPr>
            <w:tcW w:w="3629" w:type="dxa"/>
          </w:tcPr>
          <w:p w14:paraId="321DF7D6" w14:textId="77777777" w:rsidR="00285FC0" w:rsidRPr="006B2604" w:rsidRDefault="00285FC0" w:rsidP="00285FC0">
            <w:pPr>
              <w:rPr>
                <w:sz w:val="28"/>
                <w:szCs w:val="28"/>
              </w:rPr>
            </w:pPr>
          </w:p>
        </w:tc>
        <w:tc>
          <w:tcPr>
            <w:tcW w:w="2936" w:type="dxa"/>
          </w:tcPr>
          <w:p w14:paraId="42B98FCE" w14:textId="77777777" w:rsidR="00285FC0" w:rsidRPr="006B2604" w:rsidRDefault="00285FC0" w:rsidP="00285FC0">
            <w:pPr>
              <w:rPr>
                <w:sz w:val="28"/>
                <w:szCs w:val="28"/>
              </w:rPr>
            </w:pPr>
          </w:p>
        </w:tc>
      </w:tr>
    </w:tbl>
    <w:p w14:paraId="34779F18" w14:textId="77777777" w:rsidR="0022661C" w:rsidRDefault="0022661C">
      <w:pPr>
        <w:spacing w:after="0"/>
        <w:rPr>
          <w:b/>
          <w:iCs/>
          <w:szCs w:val="22"/>
        </w:rPr>
      </w:pPr>
      <w:r>
        <w:br w:type="page"/>
      </w:r>
    </w:p>
    <w:p w14:paraId="36A9D76A" w14:textId="3389470D" w:rsidR="00674195" w:rsidRPr="00854234" w:rsidRDefault="00674195" w:rsidP="00147CC6">
      <w:pPr>
        <w:pStyle w:val="Caption"/>
        <w:spacing w:before="240"/>
        <w:rPr>
          <w:i/>
        </w:rPr>
      </w:pPr>
      <w:r w:rsidRPr="00854234">
        <w:lastRenderedPageBreak/>
        <w:t xml:space="preserve">Table </w:t>
      </w:r>
      <w:r w:rsidR="00B345B3">
        <w:t>7</w:t>
      </w:r>
      <w:r w:rsidR="0047615A">
        <w:t>:</w:t>
      </w:r>
      <w:r w:rsidRPr="00854234">
        <w:t xml:space="preserve"> Community Involvement with Community Institutions</w:t>
      </w:r>
    </w:p>
    <w:tbl>
      <w:tblPr>
        <w:tblStyle w:val="TableGrid1"/>
        <w:tblW w:w="8635" w:type="dxa"/>
        <w:tblLook w:val="0420" w:firstRow="1" w:lastRow="0" w:firstColumn="0" w:lastColumn="0" w:noHBand="0" w:noVBand="1"/>
      </w:tblPr>
      <w:tblGrid>
        <w:gridCol w:w="2070"/>
        <w:gridCol w:w="3629"/>
        <w:gridCol w:w="2936"/>
      </w:tblGrid>
      <w:tr w:rsidR="00674195" w:rsidRPr="00091489" w14:paraId="44B6FC57" w14:textId="77777777" w:rsidTr="004D2E6D">
        <w:trPr>
          <w:tblHeader/>
        </w:trPr>
        <w:tc>
          <w:tcPr>
            <w:tcW w:w="2070" w:type="dxa"/>
            <w:hideMark/>
          </w:tcPr>
          <w:p w14:paraId="2CB9C717" w14:textId="77777777" w:rsidR="00674195" w:rsidRPr="009E088E" w:rsidRDefault="00674195" w:rsidP="0047615A">
            <w:pPr>
              <w:jc w:val="center"/>
              <w:rPr>
                <w:b/>
                <w:bCs/>
              </w:rPr>
            </w:pPr>
            <w:r w:rsidRPr="009E088E">
              <w:rPr>
                <w:b/>
                <w:bCs/>
              </w:rPr>
              <w:t>Partnering Organization</w:t>
            </w:r>
          </w:p>
        </w:tc>
        <w:tc>
          <w:tcPr>
            <w:tcW w:w="3629" w:type="dxa"/>
            <w:hideMark/>
          </w:tcPr>
          <w:p w14:paraId="6E177F11" w14:textId="533FB65B" w:rsidR="00674195" w:rsidRPr="009E088E" w:rsidRDefault="00674195" w:rsidP="0047615A">
            <w:pPr>
              <w:jc w:val="center"/>
              <w:rPr>
                <w:b/>
                <w:bCs/>
              </w:rPr>
            </w:pPr>
            <w:r w:rsidRPr="009E088E">
              <w:rPr>
                <w:b/>
                <w:bCs/>
              </w:rPr>
              <w:t>Description of the Partnership</w:t>
            </w:r>
          </w:p>
        </w:tc>
        <w:tc>
          <w:tcPr>
            <w:tcW w:w="2936" w:type="dxa"/>
            <w:hideMark/>
          </w:tcPr>
          <w:p w14:paraId="1672947B" w14:textId="77777777" w:rsidR="00674195" w:rsidRPr="009E088E" w:rsidRDefault="00674195" w:rsidP="0047615A">
            <w:pPr>
              <w:jc w:val="center"/>
              <w:rPr>
                <w:b/>
                <w:bCs/>
              </w:rPr>
            </w:pPr>
            <w:r w:rsidRPr="009E088E">
              <w:rPr>
                <w:b/>
                <w:bCs/>
              </w:rPr>
              <w:t>Level of involvement:  i.e., # students and/or staff involved, # hours per month, resources involved, etc.</w:t>
            </w:r>
          </w:p>
        </w:tc>
      </w:tr>
      <w:tr w:rsidR="00674195" w:rsidRPr="000B11B4" w14:paraId="5F50E331" w14:textId="77777777" w:rsidTr="004D2E6D">
        <w:tc>
          <w:tcPr>
            <w:tcW w:w="2070" w:type="dxa"/>
            <w:noWrap/>
            <w:hideMark/>
          </w:tcPr>
          <w:p w14:paraId="585CF7B3" w14:textId="77777777" w:rsidR="00674195" w:rsidRPr="000B11B4" w:rsidRDefault="00674195" w:rsidP="009E088E"/>
        </w:tc>
        <w:tc>
          <w:tcPr>
            <w:tcW w:w="3629" w:type="dxa"/>
          </w:tcPr>
          <w:p w14:paraId="2BD9BA65" w14:textId="77777777" w:rsidR="00674195" w:rsidRPr="000B11B4" w:rsidRDefault="00674195" w:rsidP="009E088E"/>
        </w:tc>
        <w:tc>
          <w:tcPr>
            <w:tcW w:w="2936" w:type="dxa"/>
          </w:tcPr>
          <w:p w14:paraId="0BFC0B79" w14:textId="77777777" w:rsidR="00674195" w:rsidRPr="00183B0D" w:rsidRDefault="00674195" w:rsidP="009E088E">
            <w:pPr>
              <w:rPr>
                <w:sz w:val="28"/>
                <w:szCs w:val="28"/>
              </w:rPr>
            </w:pPr>
          </w:p>
        </w:tc>
      </w:tr>
      <w:tr w:rsidR="009E088E" w:rsidRPr="000B11B4" w14:paraId="0049EBBD" w14:textId="77777777" w:rsidTr="004D2E6D">
        <w:tc>
          <w:tcPr>
            <w:tcW w:w="2070" w:type="dxa"/>
            <w:noWrap/>
          </w:tcPr>
          <w:p w14:paraId="09CA2510" w14:textId="77777777" w:rsidR="009E088E" w:rsidRPr="000B11B4" w:rsidRDefault="009E088E" w:rsidP="009E088E"/>
        </w:tc>
        <w:tc>
          <w:tcPr>
            <w:tcW w:w="3629" w:type="dxa"/>
          </w:tcPr>
          <w:p w14:paraId="2AFC802D" w14:textId="77777777" w:rsidR="009E088E" w:rsidRPr="000B11B4" w:rsidRDefault="009E088E" w:rsidP="009E088E"/>
        </w:tc>
        <w:tc>
          <w:tcPr>
            <w:tcW w:w="2936" w:type="dxa"/>
          </w:tcPr>
          <w:p w14:paraId="33CDFC04" w14:textId="77777777" w:rsidR="009E088E" w:rsidRPr="00183B0D" w:rsidRDefault="009E088E" w:rsidP="009E088E">
            <w:pPr>
              <w:rPr>
                <w:sz w:val="28"/>
                <w:szCs w:val="28"/>
              </w:rPr>
            </w:pPr>
          </w:p>
        </w:tc>
      </w:tr>
      <w:tr w:rsidR="009E088E" w:rsidRPr="000B11B4" w14:paraId="4FF35D6C" w14:textId="77777777" w:rsidTr="004D2E6D">
        <w:tc>
          <w:tcPr>
            <w:tcW w:w="2070" w:type="dxa"/>
            <w:noWrap/>
          </w:tcPr>
          <w:p w14:paraId="79813BC9" w14:textId="77777777" w:rsidR="009E088E" w:rsidRPr="000B11B4" w:rsidRDefault="009E088E" w:rsidP="009E088E"/>
        </w:tc>
        <w:tc>
          <w:tcPr>
            <w:tcW w:w="3629" w:type="dxa"/>
          </w:tcPr>
          <w:p w14:paraId="6DDF95DD" w14:textId="77777777" w:rsidR="009E088E" w:rsidRPr="000B11B4" w:rsidRDefault="009E088E" w:rsidP="009E088E"/>
        </w:tc>
        <w:tc>
          <w:tcPr>
            <w:tcW w:w="2936" w:type="dxa"/>
          </w:tcPr>
          <w:p w14:paraId="35852543" w14:textId="77777777" w:rsidR="009E088E" w:rsidRPr="00183B0D" w:rsidRDefault="009E088E" w:rsidP="009E088E">
            <w:pPr>
              <w:rPr>
                <w:sz w:val="28"/>
                <w:szCs w:val="28"/>
              </w:rPr>
            </w:pPr>
          </w:p>
        </w:tc>
      </w:tr>
      <w:tr w:rsidR="009E088E" w:rsidRPr="000B11B4" w14:paraId="35EBA9B9" w14:textId="77777777" w:rsidTr="004D2E6D">
        <w:tc>
          <w:tcPr>
            <w:tcW w:w="2070" w:type="dxa"/>
            <w:noWrap/>
          </w:tcPr>
          <w:p w14:paraId="331EE5D8" w14:textId="77777777" w:rsidR="009E088E" w:rsidRPr="000B11B4" w:rsidRDefault="009E088E" w:rsidP="009E088E"/>
        </w:tc>
        <w:tc>
          <w:tcPr>
            <w:tcW w:w="3629" w:type="dxa"/>
          </w:tcPr>
          <w:p w14:paraId="4364584D" w14:textId="77777777" w:rsidR="009E088E" w:rsidRPr="000B11B4" w:rsidRDefault="009E088E" w:rsidP="009E088E"/>
        </w:tc>
        <w:tc>
          <w:tcPr>
            <w:tcW w:w="2936" w:type="dxa"/>
          </w:tcPr>
          <w:p w14:paraId="7B9C4ABA" w14:textId="77777777" w:rsidR="009E088E" w:rsidRPr="00183B0D" w:rsidRDefault="009E088E" w:rsidP="009E088E">
            <w:pPr>
              <w:rPr>
                <w:sz w:val="28"/>
                <w:szCs w:val="28"/>
              </w:rPr>
            </w:pPr>
          </w:p>
        </w:tc>
      </w:tr>
      <w:tr w:rsidR="009E088E" w:rsidRPr="000B11B4" w14:paraId="7794D8A3" w14:textId="77777777" w:rsidTr="004D2E6D">
        <w:tc>
          <w:tcPr>
            <w:tcW w:w="2070" w:type="dxa"/>
            <w:noWrap/>
          </w:tcPr>
          <w:p w14:paraId="636EBE4D" w14:textId="77777777" w:rsidR="009E088E" w:rsidRPr="000B11B4" w:rsidRDefault="009E088E" w:rsidP="009E088E"/>
        </w:tc>
        <w:tc>
          <w:tcPr>
            <w:tcW w:w="3629" w:type="dxa"/>
          </w:tcPr>
          <w:p w14:paraId="2A878B15" w14:textId="77777777" w:rsidR="009E088E" w:rsidRPr="000B11B4" w:rsidRDefault="009E088E" w:rsidP="009E088E"/>
        </w:tc>
        <w:tc>
          <w:tcPr>
            <w:tcW w:w="2936" w:type="dxa"/>
          </w:tcPr>
          <w:p w14:paraId="2CEF68D1" w14:textId="77777777" w:rsidR="009E088E" w:rsidRPr="00183B0D" w:rsidRDefault="009E088E" w:rsidP="009E088E">
            <w:pPr>
              <w:rPr>
                <w:sz w:val="28"/>
                <w:szCs w:val="28"/>
              </w:rPr>
            </w:pPr>
          </w:p>
        </w:tc>
      </w:tr>
    </w:tbl>
    <w:p w14:paraId="65CC3717" w14:textId="0B33B73A" w:rsidR="00530404" w:rsidRDefault="00530404" w:rsidP="0022661C">
      <w:pPr>
        <w:pStyle w:val="ListParagraph"/>
        <w:numPr>
          <w:ilvl w:val="0"/>
          <w:numId w:val="29"/>
        </w:numPr>
        <w:spacing w:before="240"/>
      </w:pPr>
      <w:r>
        <w:t xml:space="preserve">Briefly describe how the educational and community partnerships established furthers the </w:t>
      </w:r>
      <w:r w:rsidR="00CE2BEC">
        <w:t xml:space="preserve">renaissance </w:t>
      </w:r>
      <w:r>
        <w:t>school</w:t>
      </w:r>
      <w:r w:rsidR="00CE2BEC">
        <w:t xml:space="preserve"> project</w:t>
      </w:r>
      <w:r>
        <w:t>’s mission and goals.</w:t>
      </w:r>
      <w:r w:rsidR="00147CC6">
        <w:br w:type="page"/>
      </w:r>
    </w:p>
    <w:p w14:paraId="52EEE91F" w14:textId="123EDAE7" w:rsidR="00B805E7" w:rsidRPr="00854234" w:rsidRDefault="00B805E7" w:rsidP="00205BD0">
      <w:pPr>
        <w:pStyle w:val="Heading2"/>
      </w:pPr>
      <w:r w:rsidRPr="00854234">
        <w:lastRenderedPageBreak/>
        <w:t>Board Governance</w:t>
      </w:r>
    </w:p>
    <w:p w14:paraId="600DC90C" w14:textId="475478F0" w:rsidR="00991B94" w:rsidRPr="00854234" w:rsidRDefault="00991B94" w:rsidP="00514456">
      <w:pPr>
        <w:numPr>
          <w:ilvl w:val="0"/>
          <w:numId w:val="5"/>
        </w:numPr>
        <w:rPr>
          <w:rFonts w:ascii="Calibri" w:hAnsi="Calibri"/>
          <w:color w:val="000000"/>
          <w:szCs w:val="22"/>
        </w:rPr>
      </w:pPr>
      <w:r w:rsidRPr="00854234">
        <w:rPr>
          <w:rFonts w:ascii="Calibri" w:hAnsi="Calibri"/>
          <w:szCs w:val="22"/>
        </w:rPr>
        <w:t xml:space="preserve">Fill in the requested information </w:t>
      </w:r>
      <w:r w:rsidR="00DF6AC1" w:rsidRPr="00854234">
        <w:rPr>
          <w:rFonts w:ascii="Calibri" w:hAnsi="Calibri"/>
          <w:szCs w:val="22"/>
        </w:rPr>
        <w:t>in</w:t>
      </w:r>
      <w:r w:rsidR="003A50D9" w:rsidRPr="00854234">
        <w:rPr>
          <w:rFonts w:ascii="Calibri" w:hAnsi="Calibri"/>
          <w:szCs w:val="22"/>
        </w:rPr>
        <w:t xml:space="preserve"> </w:t>
      </w:r>
      <w:r w:rsidR="00DF6AC1" w:rsidRPr="00854234">
        <w:rPr>
          <w:rFonts w:ascii="Calibri" w:hAnsi="Calibri"/>
          <w:szCs w:val="22"/>
        </w:rPr>
        <w:t xml:space="preserve">Table </w:t>
      </w:r>
      <w:r w:rsidR="00147CC6">
        <w:rPr>
          <w:rFonts w:ascii="Calibri" w:hAnsi="Calibri"/>
          <w:szCs w:val="22"/>
        </w:rPr>
        <w:t>8</w:t>
      </w:r>
      <w:r w:rsidR="00DF6AC1" w:rsidRPr="00854234">
        <w:rPr>
          <w:rFonts w:ascii="Calibri" w:hAnsi="Calibri"/>
          <w:szCs w:val="22"/>
        </w:rPr>
        <w:t xml:space="preserve"> </w:t>
      </w:r>
      <w:r w:rsidRPr="00854234">
        <w:rPr>
          <w:rFonts w:ascii="Calibri" w:hAnsi="Calibri"/>
          <w:szCs w:val="22"/>
        </w:rPr>
        <w:t xml:space="preserve">below </w:t>
      </w:r>
      <w:r w:rsidRPr="00854234">
        <w:rPr>
          <w:rFonts w:ascii="Calibri" w:hAnsi="Calibri"/>
          <w:color w:val="000000"/>
          <w:szCs w:val="22"/>
        </w:rPr>
        <w:t>regarding the renaissance school project’s board of trustees.</w:t>
      </w:r>
    </w:p>
    <w:p w14:paraId="0BE6B58B" w14:textId="15493C52" w:rsidR="00674195" w:rsidRPr="00854234" w:rsidRDefault="00674195" w:rsidP="00A27C68">
      <w:pPr>
        <w:pStyle w:val="Caption"/>
        <w:rPr>
          <w:i/>
        </w:rPr>
      </w:pPr>
      <w:r w:rsidRPr="00854234">
        <w:t xml:space="preserve">Table </w:t>
      </w:r>
      <w:r w:rsidR="0047615A">
        <w:t>8</w:t>
      </w:r>
      <w:r w:rsidRPr="00854234">
        <w:t>: Board of Trustee Information</w:t>
      </w:r>
    </w:p>
    <w:tbl>
      <w:tblPr>
        <w:tblStyle w:val="TableGrid"/>
        <w:tblW w:w="9535" w:type="dxa"/>
        <w:tblLayout w:type="fixed"/>
        <w:tblLook w:val="0420" w:firstRow="1" w:lastRow="0" w:firstColumn="0" w:lastColumn="0" w:noHBand="0" w:noVBand="1"/>
        <w:tblDescription w:val="Board of Trustee Information"/>
      </w:tblPr>
      <w:tblGrid>
        <w:gridCol w:w="2160"/>
        <w:gridCol w:w="990"/>
        <w:gridCol w:w="1170"/>
        <w:gridCol w:w="990"/>
        <w:gridCol w:w="1890"/>
        <w:gridCol w:w="1350"/>
        <w:gridCol w:w="985"/>
      </w:tblGrid>
      <w:tr w:rsidR="00674195" w14:paraId="601793BF" w14:textId="77777777" w:rsidTr="0011552C">
        <w:trPr>
          <w:tblHeader/>
        </w:trPr>
        <w:tc>
          <w:tcPr>
            <w:tcW w:w="2160" w:type="dxa"/>
            <w:shd w:val="clear" w:color="auto" w:fill="F2F2F2" w:themeFill="background1" w:themeFillShade="F2"/>
          </w:tcPr>
          <w:p w14:paraId="2CCF435B" w14:textId="77777777" w:rsidR="00674195" w:rsidRPr="003505D6" w:rsidRDefault="00674195" w:rsidP="00447EE1">
            <w:pPr>
              <w:pStyle w:val="ListParagraph"/>
              <w:ind w:left="0"/>
              <w:jc w:val="center"/>
              <w:rPr>
                <w:b/>
                <w:bCs/>
              </w:rPr>
            </w:pPr>
            <w:r w:rsidRPr="003505D6">
              <w:rPr>
                <w:b/>
                <w:bCs/>
              </w:rPr>
              <w:t>Name</w:t>
            </w:r>
          </w:p>
        </w:tc>
        <w:tc>
          <w:tcPr>
            <w:tcW w:w="990" w:type="dxa"/>
            <w:shd w:val="clear" w:color="auto" w:fill="F2F2F2" w:themeFill="background1" w:themeFillShade="F2"/>
          </w:tcPr>
          <w:p w14:paraId="2657B3D5" w14:textId="77777777" w:rsidR="00674195" w:rsidRPr="003505D6" w:rsidRDefault="00674195" w:rsidP="00447EE1">
            <w:pPr>
              <w:pStyle w:val="ListParagraph"/>
              <w:ind w:left="0"/>
              <w:jc w:val="center"/>
              <w:rPr>
                <w:b/>
                <w:bCs/>
              </w:rPr>
            </w:pPr>
            <w:r w:rsidRPr="003505D6">
              <w:rPr>
                <w:b/>
                <w:bCs/>
              </w:rPr>
              <w:t>Start Date</w:t>
            </w:r>
          </w:p>
        </w:tc>
        <w:tc>
          <w:tcPr>
            <w:tcW w:w="1170" w:type="dxa"/>
            <w:shd w:val="clear" w:color="auto" w:fill="F2F2F2" w:themeFill="background1" w:themeFillShade="F2"/>
          </w:tcPr>
          <w:p w14:paraId="0D9AA795" w14:textId="77777777" w:rsidR="00674195" w:rsidRPr="003505D6" w:rsidRDefault="00674195" w:rsidP="00447EE1">
            <w:pPr>
              <w:pStyle w:val="ListParagraph"/>
              <w:ind w:left="0"/>
              <w:jc w:val="center"/>
              <w:rPr>
                <w:b/>
                <w:bCs/>
              </w:rPr>
            </w:pPr>
            <w:r w:rsidRPr="003505D6">
              <w:rPr>
                <w:b/>
                <w:bCs/>
              </w:rPr>
              <w:t>Term Expiration Date</w:t>
            </w:r>
          </w:p>
        </w:tc>
        <w:tc>
          <w:tcPr>
            <w:tcW w:w="990" w:type="dxa"/>
            <w:shd w:val="clear" w:color="auto" w:fill="F2F2F2" w:themeFill="background1" w:themeFillShade="F2"/>
          </w:tcPr>
          <w:p w14:paraId="011BB143" w14:textId="77777777" w:rsidR="00674195" w:rsidRPr="003505D6" w:rsidRDefault="00674195" w:rsidP="00447EE1">
            <w:pPr>
              <w:pStyle w:val="ListParagraph"/>
              <w:ind w:left="0"/>
              <w:jc w:val="center"/>
              <w:rPr>
                <w:b/>
                <w:bCs/>
              </w:rPr>
            </w:pPr>
            <w:r w:rsidRPr="003505D6">
              <w:rPr>
                <w:b/>
                <w:bCs/>
              </w:rPr>
              <w:t>Role on Board</w:t>
            </w:r>
          </w:p>
        </w:tc>
        <w:tc>
          <w:tcPr>
            <w:tcW w:w="1890" w:type="dxa"/>
            <w:shd w:val="clear" w:color="auto" w:fill="F2F2F2" w:themeFill="background1" w:themeFillShade="F2"/>
          </w:tcPr>
          <w:p w14:paraId="1E6BF850" w14:textId="77777777" w:rsidR="00674195" w:rsidRPr="003505D6" w:rsidRDefault="00674195" w:rsidP="00447EE1">
            <w:pPr>
              <w:pStyle w:val="ListParagraph"/>
              <w:ind w:left="0"/>
              <w:jc w:val="center"/>
              <w:rPr>
                <w:b/>
                <w:bCs/>
              </w:rPr>
            </w:pPr>
            <w:r w:rsidRPr="003505D6">
              <w:rPr>
                <w:b/>
                <w:bCs/>
              </w:rPr>
              <w:t>Email Address</w:t>
            </w:r>
          </w:p>
        </w:tc>
        <w:tc>
          <w:tcPr>
            <w:tcW w:w="1350" w:type="dxa"/>
            <w:shd w:val="clear" w:color="auto" w:fill="F2F2F2" w:themeFill="background1" w:themeFillShade="F2"/>
          </w:tcPr>
          <w:p w14:paraId="2F21C58B" w14:textId="77777777" w:rsidR="00674195" w:rsidRPr="003505D6" w:rsidRDefault="00674195" w:rsidP="00447EE1">
            <w:pPr>
              <w:pStyle w:val="ListParagraph"/>
              <w:ind w:left="0"/>
              <w:jc w:val="center"/>
              <w:rPr>
                <w:b/>
                <w:bCs/>
              </w:rPr>
            </w:pPr>
            <w:r w:rsidRPr="003505D6">
              <w:rPr>
                <w:b/>
                <w:bCs/>
              </w:rPr>
              <w:t>Date of Criminal Background Check</w:t>
            </w:r>
          </w:p>
        </w:tc>
        <w:tc>
          <w:tcPr>
            <w:tcW w:w="985" w:type="dxa"/>
            <w:shd w:val="clear" w:color="auto" w:fill="F2F2F2" w:themeFill="background1" w:themeFillShade="F2"/>
          </w:tcPr>
          <w:p w14:paraId="3DA4387B" w14:textId="5FD11B20" w:rsidR="00674195" w:rsidRPr="003505D6" w:rsidRDefault="00674195" w:rsidP="00447EE1">
            <w:pPr>
              <w:pStyle w:val="ListParagraph"/>
              <w:ind w:left="0"/>
              <w:jc w:val="center"/>
              <w:rPr>
                <w:b/>
                <w:bCs/>
              </w:rPr>
            </w:pPr>
            <w:r w:rsidRPr="003505D6">
              <w:rPr>
                <w:b/>
                <w:bCs/>
              </w:rPr>
              <w:t xml:space="preserve">Date of </w:t>
            </w:r>
            <w:r w:rsidR="0079430B" w:rsidRPr="003505D6">
              <w:rPr>
                <w:b/>
                <w:bCs/>
              </w:rPr>
              <w:t xml:space="preserve">all </w:t>
            </w:r>
            <w:r w:rsidRPr="003505D6">
              <w:rPr>
                <w:b/>
                <w:bCs/>
              </w:rPr>
              <w:t>NJSBA Training</w:t>
            </w:r>
          </w:p>
        </w:tc>
      </w:tr>
      <w:tr w:rsidR="00674195" w14:paraId="6763B33D" w14:textId="77777777" w:rsidTr="0011552C">
        <w:trPr>
          <w:trHeight w:val="269"/>
        </w:trPr>
        <w:tc>
          <w:tcPr>
            <w:tcW w:w="2160" w:type="dxa"/>
          </w:tcPr>
          <w:p w14:paraId="29FA6DAA" w14:textId="77777777" w:rsidR="00674195" w:rsidRPr="00183B0D" w:rsidRDefault="00674195" w:rsidP="00743893">
            <w:pPr>
              <w:pStyle w:val="ListParagraph"/>
              <w:ind w:left="0"/>
              <w:rPr>
                <w:szCs w:val="22"/>
              </w:rPr>
            </w:pPr>
          </w:p>
        </w:tc>
        <w:tc>
          <w:tcPr>
            <w:tcW w:w="990" w:type="dxa"/>
            <w:vAlign w:val="center"/>
          </w:tcPr>
          <w:p w14:paraId="1966D533" w14:textId="77777777" w:rsidR="00674195" w:rsidRDefault="00674195" w:rsidP="00743893"/>
        </w:tc>
        <w:tc>
          <w:tcPr>
            <w:tcW w:w="1170" w:type="dxa"/>
            <w:vAlign w:val="center"/>
          </w:tcPr>
          <w:p w14:paraId="009692A2" w14:textId="77777777" w:rsidR="00674195" w:rsidRDefault="00674195" w:rsidP="00275048">
            <w:pPr>
              <w:pStyle w:val="ListParagraph"/>
              <w:ind w:left="0"/>
            </w:pPr>
          </w:p>
        </w:tc>
        <w:tc>
          <w:tcPr>
            <w:tcW w:w="990" w:type="dxa"/>
          </w:tcPr>
          <w:p w14:paraId="2B8409F3" w14:textId="5531DC35" w:rsidR="00674195" w:rsidRDefault="00674195" w:rsidP="00275048">
            <w:pPr>
              <w:pStyle w:val="ListParagraph"/>
              <w:ind w:left="0"/>
            </w:pPr>
          </w:p>
        </w:tc>
        <w:tc>
          <w:tcPr>
            <w:tcW w:w="1890" w:type="dxa"/>
          </w:tcPr>
          <w:p w14:paraId="24FB0821" w14:textId="77777777" w:rsidR="00674195" w:rsidRDefault="00674195" w:rsidP="00743893"/>
        </w:tc>
        <w:tc>
          <w:tcPr>
            <w:tcW w:w="1350" w:type="dxa"/>
          </w:tcPr>
          <w:p w14:paraId="4D73AC99" w14:textId="74D9C660" w:rsidR="00674195" w:rsidRDefault="00674195" w:rsidP="00275048">
            <w:pPr>
              <w:pStyle w:val="ListParagraph"/>
              <w:ind w:left="0"/>
            </w:pPr>
          </w:p>
        </w:tc>
        <w:tc>
          <w:tcPr>
            <w:tcW w:w="985" w:type="dxa"/>
          </w:tcPr>
          <w:p w14:paraId="4F1157D7" w14:textId="77777777" w:rsidR="00674195" w:rsidRDefault="00674195" w:rsidP="00275048">
            <w:pPr>
              <w:pStyle w:val="ListParagraph"/>
              <w:ind w:left="0"/>
            </w:pPr>
          </w:p>
        </w:tc>
      </w:tr>
      <w:tr w:rsidR="00743893" w14:paraId="7FF48981" w14:textId="77777777" w:rsidTr="0011552C">
        <w:trPr>
          <w:trHeight w:val="269"/>
        </w:trPr>
        <w:tc>
          <w:tcPr>
            <w:tcW w:w="2160" w:type="dxa"/>
          </w:tcPr>
          <w:p w14:paraId="3AB4E1CD" w14:textId="77777777" w:rsidR="00743893" w:rsidRPr="00183B0D" w:rsidRDefault="00743893" w:rsidP="00743893">
            <w:pPr>
              <w:pStyle w:val="ListParagraph"/>
              <w:ind w:left="0"/>
              <w:rPr>
                <w:szCs w:val="22"/>
              </w:rPr>
            </w:pPr>
          </w:p>
        </w:tc>
        <w:tc>
          <w:tcPr>
            <w:tcW w:w="990" w:type="dxa"/>
            <w:vAlign w:val="center"/>
          </w:tcPr>
          <w:p w14:paraId="48475B3A" w14:textId="77777777" w:rsidR="00743893" w:rsidRDefault="00743893" w:rsidP="00743893"/>
        </w:tc>
        <w:tc>
          <w:tcPr>
            <w:tcW w:w="1170" w:type="dxa"/>
            <w:vAlign w:val="center"/>
          </w:tcPr>
          <w:p w14:paraId="74838D2B" w14:textId="77777777" w:rsidR="00743893" w:rsidRDefault="00743893" w:rsidP="00275048">
            <w:pPr>
              <w:pStyle w:val="ListParagraph"/>
              <w:ind w:left="0"/>
            </w:pPr>
          </w:p>
        </w:tc>
        <w:tc>
          <w:tcPr>
            <w:tcW w:w="990" w:type="dxa"/>
          </w:tcPr>
          <w:p w14:paraId="75CBA74C" w14:textId="77777777" w:rsidR="00743893" w:rsidRDefault="00743893" w:rsidP="00275048">
            <w:pPr>
              <w:pStyle w:val="ListParagraph"/>
              <w:ind w:left="0"/>
            </w:pPr>
          </w:p>
        </w:tc>
        <w:tc>
          <w:tcPr>
            <w:tcW w:w="1890" w:type="dxa"/>
          </w:tcPr>
          <w:p w14:paraId="20DE1868" w14:textId="77777777" w:rsidR="00743893" w:rsidRDefault="00743893" w:rsidP="00743893"/>
        </w:tc>
        <w:tc>
          <w:tcPr>
            <w:tcW w:w="1350" w:type="dxa"/>
          </w:tcPr>
          <w:p w14:paraId="035B02C2" w14:textId="77777777" w:rsidR="00743893" w:rsidRDefault="00743893" w:rsidP="00275048">
            <w:pPr>
              <w:pStyle w:val="ListParagraph"/>
              <w:ind w:left="0"/>
            </w:pPr>
          </w:p>
        </w:tc>
        <w:tc>
          <w:tcPr>
            <w:tcW w:w="985" w:type="dxa"/>
          </w:tcPr>
          <w:p w14:paraId="55859010" w14:textId="77777777" w:rsidR="00743893" w:rsidRDefault="00743893" w:rsidP="00275048">
            <w:pPr>
              <w:pStyle w:val="ListParagraph"/>
              <w:ind w:left="0"/>
            </w:pPr>
          </w:p>
        </w:tc>
      </w:tr>
      <w:tr w:rsidR="00743893" w14:paraId="4AA2D68F" w14:textId="77777777" w:rsidTr="0011552C">
        <w:trPr>
          <w:trHeight w:val="269"/>
        </w:trPr>
        <w:tc>
          <w:tcPr>
            <w:tcW w:w="2160" w:type="dxa"/>
          </w:tcPr>
          <w:p w14:paraId="299D17C5" w14:textId="77777777" w:rsidR="00743893" w:rsidRPr="00183B0D" w:rsidRDefault="00743893" w:rsidP="00743893">
            <w:pPr>
              <w:pStyle w:val="ListParagraph"/>
              <w:ind w:left="0"/>
              <w:rPr>
                <w:szCs w:val="22"/>
              </w:rPr>
            </w:pPr>
          </w:p>
        </w:tc>
        <w:tc>
          <w:tcPr>
            <w:tcW w:w="990" w:type="dxa"/>
            <w:vAlign w:val="center"/>
          </w:tcPr>
          <w:p w14:paraId="0AA5A80D" w14:textId="77777777" w:rsidR="00743893" w:rsidRDefault="00743893" w:rsidP="00743893"/>
        </w:tc>
        <w:tc>
          <w:tcPr>
            <w:tcW w:w="1170" w:type="dxa"/>
            <w:vAlign w:val="center"/>
          </w:tcPr>
          <w:p w14:paraId="102CB924" w14:textId="77777777" w:rsidR="00743893" w:rsidRDefault="00743893" w:rsidP="00275048">
            <w:pPr>
              <w:pStyle w:val="ListParagraph"/>
              <w:ind w:left="0"/>
            </w:pPr>
          </w:p>
        </w:tc>
        <w:tc>
          <w:tcPr>
            <w:tcW w:w="990" w:type="dxa"/>
          </w:tcPr>
          <w:p w14:paraId="1EC75952" w14:textId="77777777" w:rsidR="00743893" w:rsidRDefault="00743893" w:rsidP="00275048">
            <w:pPr>
              <w:pStyle w:val="ListParagraph"/>
              <w:ind w:left="0"/>
            </w:pPr>
          </w:p>
        </w:tc>
        <w:tc>
          <w:tcPr>
            <w:tcW w:w="1890" w:type="dxa"/>
          </w:tcPr>
          <w:p w14:paraId="60BA5DF4" w14:textId="77777777" w:rsidR="00743893" w:rsidRDefault="00743893" w:rsidP="00743893"/>
        </w:tc>
        <w:tc>
          <w:tcPr>
            <w:tcW w:w="1350" w:type="dxa"/>
          </w:tcPr>
          <w:p w14:paraId="68B33833" w14:textId="77777777" w:rsidR="00743893" w:rsidRDefault="00743893" w:rsidP="00275048">
            <w:pPr>
              <w:pStyle w:val="ListParagraph"/>
              <w:ind w:left="0"/>
            </w:pPr>
          </w:p>
        </w:tc>
        <w:tc>
          <w:tcPr>
            <w:tcW w:w="985" w:type="dxa"/>
          </w:tcPr>
          <w:p w14:paraId="3E7FDF35" w14:textId="77777777" w:rsidR="00743893" w:rsidRDefault="00743893" w:rsidP="00275048">
            <w:pPr>
              <w:pStyle w:val="ListParagraph"/>
              <w:ind w:left="0"/>
            </w:pPr>
          </w:p>
        </w:tc>
      </w:tr>
      <w:tr w:rsidR="00743893" w14:paraId="3276806A" w14:textId="77777777" w:rsidTr="0011552C">
        <w:trPr>
          <w:trHeight w:val="269"/>
        </w:trPr>
        <w:tc>
          <w:tcPr>
            <w:tcW w:w="2160" w:type="dxa"/>
          </w:tcPr>
          <w:p w14:paraId="0BAC10AD" w14:textId="77777777" w:rsidR="00743893" w:rsidRPr="00183B0D" w:rsidRDefault="00743893" w:rsidP="00743893">
            <w:pPr>
              <w:pStyle w:val="ListParagraph"/>
              <w:ind w:left="0"/>
              <w:rPr>
                <w:szCs w:val="22"/>
              </w:rPr>
            </w:pPr>
          </w:p>
        </w:tc>
        <w:tc>
          <w:tcPr>
            <w:tcW w:w="990" w:type="dxa"/>
            <w:vAlign w:val="center"/>
          </w:tcPr>
          <w:p w14:paraId="6308781D" w14:textId="77777777" w:rsidR="00743893" w:rsidRDefault="00743893" w:rsidP="00743893"/>
        </w:tc>
        <w:tc>
          <w:tcPr>
            <w:tcW w:w="1170" w:type="dxa"/>
            <w:vAlign w:val="center"/>
          </w:tcPr>
          <w:p w14:paraId="56F4E460" w14:textId="77777777" w:rsidR="00743893" w:rsidRDefault="00743893" w:rsidP="00275048">
            <w:pPr>
              <w:pStyle w:val="ListParagraph"/>
              <w:ind w:left="0"/>
            </w:pPr>
          </w:p>
        </w:tc>
        <w:tc>
          <w:tcPr>
            <w:tcW w:w="990" w:type="dxa"/>
          </w:tcPr>
          <w:p w14:paraId="0BEA09AD" w14:textId="77777777" w:rsidR="00743893" w:rsidRDefault="00743893" w:rsidP="00275048">
            <w:pPr>
              <w:pStyle w:val="ListParagraph"/>
              <w:ind w:left="0"/>
            </w:pPr>
          </w:p>
        </w:tc>
        <w:tc>
          <w:tcPr>
            <w:tcW w:w="1890" w:type="dxa"/>
          </w:tcPr>
          <w:p w14:paraId="2C81DA4F" w14:textId="77777777" w:rsidR="00743893" w:rsidRDefault="00743893" w:rsidP="00743893"/>
        </w:tc>
        <w:tc>
          <w:tcPr>
            <w:tcW w:w="1350" w:type="dxa"/>
          </w:tcPr>
          <w:p w14:paraId="0CA0E5D7" w14:textId="77777777" w:rsidR="00743893" w:rsidRDefault="00743893" w:rsidP="00275048">
            <w:pPr>
              <w:pStyle w:val="ListParagraph"/>
              <w:ind w:left="0"/>
            </w:pPr>
          </w:p>
        </w:tc>
        <w:tc>
          <w:tcPr>
            <w:tcW w:w="985" w:type="dxa"/>
          </w:tcPr>
          <w:p w14:paraId="139E141E" w14:textId="77777777" w:rsidR="00743893" w:rsidRDefault="00743893" w:rsidP="00275048">
            <w:pPr>
              <w:pStyle w:val="ListParagraph"/>
              <w:ind w:left="0"/>
            </w:pPr>
          </w:p>
        </w:tc>
      </w:tr>
      <w:tr w:rsidR="00743893" w14:paraId="02E0CD9A" w14:textId="77777777" w:rsidTr="0011552C">
        <w:trPr>
          <w:trHeight w:val="269"/>
        </w:trPr>
        <w:tc>
          <w:tcPr>
            <w:tcW w:w="2160" w:type="dxa"/>
          </w:tcPr>
          <w:p w14:paraId="266C7FB6" w14:textId="77777777" w:rsidR="00743893" w:rsidRPr="00183B0D" w:rsidRDefault="00743893" w:rsidP="00743893">
            <w:pPr>
              <w:pStyle w:val="ListParagraph"/>
              <w:ind w:left="0"/>
              <w:rPr>
                <w:szCs w:val="22"/>
              </w:rPr>
            </w:pPr>
          </w:p>
        </w:tc>
        <w:tc>
          <w:tcPr>
            <w:tcW w:w="990" w:type="dxa"/>
            <w:vAlign w:val="center"/>
          </w:tcPr>
          <w:p w14:paraId="2B6C2942" w14:textId="77777777" w:rsidR="00743893" w:rsidRDefault="00743893" w:rsidP="00743893"/>
        </w:tc>
        <w:tc>
          <w:tcPr>
            <w:tcW w:w="1170" w:type="dxa"/>
            <w:vAlign w:val="center"/>
          </w:tcPr>
          <w:p w14:paraId="6F778F08" w14:textId="77777777" w:rsidR="00743893" w:rsidRDefault="00743893" w:rsidP="00275048">
            <w:pPr>
              <w:pStyle w:val="ListParagraph"/>
              <w:ind w:left="0"/>
            </w:pPr>
          </w:p>
        </w:tc>
        <w:tc>
          <w:tcPr>
            <w:tcW w:w="990" w:type="dxa"/>
          </w:tcPr>
          <w:p w14:paraId="58B71FBD" w14:textId="77777777" w:rsidR="00743893" w:rsidRDefault="00743893" w:rsidP="00275048">
            <w:pPr>
              <w:pStyle w:val="ListParagraph"/>
              <w:ind w:left="0"/>
            </w:pPr>
          </w:p>
        </w:tc>
        <w:tc>
          <w:tcPr>
            <w:tcW w:w="1890" w:type="dxa"/>
          </w:tcPr>
          <w:p w14:paraId="04497CFE" w14:textId="77777777" w:rsidR="00743893" w:rsidRDefault="00743893" w:rsidP="00743893"/>
        </w:tc>
        <w:tc>
          <w:tcPr>
            <w:tcW w:w="1350" w:type="dxa"/>
          </w:tcPr>
          <w:p w14:paraId="124CBBE5" w14:textId="77777777" w:rsidR="00743893" w:rsidRDefault="00743893" w:rsidP="00275048">
            <w:pPr>
              <w:pStyle w:val="ListParagraph"/>
              <w:ind w:left="0"/>
            </w:pPr>
          </w:p>
        </w:tc>
        <w:tc>
          <w:tcPr>
            <w:tcW w:w="985" w:type="dxa"/>
          </w:tcPr>
          <w:p w14:paraId="24D10CB2" w14:textId="77777777" w:rsidR="00743893" w:rsidRDefault="00743893" w:rsidP="00275048">
            <w:pPr>
              <w:pStyle w:val="ListParagraph"/>
              <w:ind w:left="0"/>
            </w:pPr>
          </w:p>
        </w:tc>
      </w:tr>
      <w:tr w:rsidR="00743893" w14:paraId="07F22ABA" w14:textId="77777777" w:rsidTr="0011552C">
        <w:trPr>
          <w:trHeight w:val="269"/>
        </w:trPr>
        <w:tc>
          <w:tcPr>
            <w:tcW w:w="2160" w:type="dxa"/>
          </w:tcPr>
          <w:p w14:paraId="618B6FD9" w14:textId="77777777" w:rsidR="00743893" w:rsidRPr="00183B0D" w:rsidRDefault="00743893" w:rsidP="00743893">
            <w:pPr>
              <w:pStyle w:val="ListParagraph"/>
              <w:ind w:left="0"/>
              <w:rPr>
                <w:szCs w:val="22"/>
              </w:rPr>
            </w:pPr>
          </w:p>
        </w:tc>
        <w:tc>
          <w:tcPr>
            <w:tcW w:w="990" w:type="dxa"/>
            <w:vAlign w:val="center"/>
          </w:tcPr>
          <w:p w14:paraId="3D4EB126" w14:textId="77777777" w:rsidR="00743893" w:rsidRDefault="00743893" w:rsidP="00743893"/>
        </w:tc>
        <w:tc>
          <w:tcPr>
            <w:tcW w:w="1170" w:type="dxa"/>
            <w:vAlign w:val="center"/>
          </w:tcPr>
          <w:p w14:paraId="0EEEC611" w14:textId="77777777" w:rsidR="00743893" w:rsidRDefault="00743893" w:rsidP="00275048">
            <w:pPr>
              <w:pStyle w:val="ListParagraph"/>
              <w:ind w:left="0"/>
            </w:pPr>
          </w:p>
        </w:tc>
        <w:tc>
          <w:tcPr>
            <w:tcW w:w="990" w:type="dxa"/>
          </w:tcPr>
          <w:p w14:paraId="793123AF" w14:textId="77777777" w:rsidR="00743893" w:rsidRDefault="00743893" w:rsidP="00275048">
            <w:pPr>
              <w:pStyle w:val="ListParagraph"/>
              <w:ind w:left="0"/>
            </w:pPr>
          </w:p>
        </w:tc>
        <w:tc>
          <w:tcPr>
            <w:tcW w:w="1890" w:type="dxa"/>
          </w:tcPr>
          <w:p w14:paraId="6D32E28A" w14:textId="77777777" w:rsidR="00743893" w:rsidRDefault="00743893" w:rsidP="00743893"/>
        </w:tc>
        <w:tc>
          <w:tcPr>
            <w:tcW w:w="1350" w:type="dxa"/>
          </w:tcPr>
          <w:p w14:paraId="5429AC9C" w14:textId="77777777" w:rsidR="00743893" w:rsidRDefault="00743893" w:rsidP="00275048">
            <w:pPr>
              <w:pStyle w:val="ListParagraph"/>
              <w:ind w:left="0"/>
            </w:pPr>
          </w:p>
        </w:tc>
        <w:tc>
          <w:tcPr>
            <w:tcW w:w="985" w:type="dxa"/>
          </w:tcPr>
          <w:p w14:paraId="5DCFCCD7" w14:textId="77777777" w:rsidR="00743893" w:rsidRDefault="00743893" w:rsidP="00275048">
            <w:pPr>
              <w:pStyle w:val="ListParagraph"/>
              <w:ind w:left="0"/>
            </w:pPr>
          </w:p>
        </w:tc>
      </w:tr>
      <w:tr w:rsidR="00743893" w14:paraId="2AB683CA" w14:textId="77777777" w:rsidTr="0011552C">
        <w:trPr>
          <w:trHeight w:val="269"/>
        </w:trPr>
        <w:tc>
          <w:tcPr>
            <w:tcW w:w="2160" w:type="dxa"/>
          </w:tcPr>
          <w:p w14:paraId="0471C621" w14:textId="77777777" w:rsidR="00743893" w:rsidRPr="00183B0D" w:rsidRDefault="00743893" w:rsidP="00743893">
            <w:pPr>
              <w:pStyle w:val="ListParagraph"/>
              <w:ind w:left="0"/>
              <w:rPr>
                <w:szCs w:val="22"/>
              </w:rPr>
            </w:pPr>
          </w:p>
        </w:tc>
        <w:tc>
          <w:tcPr>
            <w:tcW w:w="990" w:type="dxa"/>
            <w:vAlign w:val="center"/>
          </w:tcPr>
          <w:p w14:paraId="1BCA9BB5" w14:textId="77777777" w:rsidR="00743893" w:rsidRDefault="00743893" w:rsidP="00743893"/>
        </w:tc>
        <w:tc>
          <w:tcPr>
            <w:tcW w:w="1170" w:type="dxa"/>
            <w:vAlign w:val="center"/>
          </w:tcPr>
          <w:p w14:paraId="46C43FAD" w14:textId="77777777" w:rsidR="00743893" w:rsidRDefault="00743893" w:rsidP="00275048">
            <w:pPr>
              <w:pStyle w:val="ListParagraph"/>
              <w:ind w:left="0"/>
            </w:pPr>
          </w:p>
        </w:tc>
        <w:tc>
          <w:tcPr>
            <w:tcW w:w="990" w:type="dxa"/>
          </w:tcPr>
          <w:p w14:paraId="71CBB047" w14:textId="77777777" w:rsidR="00743893" w:rsidRDefault="00743893" w:rsidP="00275048">
            <w:pPr>
              <w:pStyle w:val="ListParagraph"/>
              <w:ind w:left="0"/>
            </w:pPr>
          </w:p>
        </w:tc>
        <w:tc>
          <w:tcPr>
            <w:tcW w:w="1890" w:type="dxa"/>
          </w:tcPr>
          <w:p w14:paraId="2E368B3B" w14:textId="77777777" w:rsidR="00743893" w:rsidRDefault="00743893" w:rsidP="00743893"/>
        </w:tc>
        <w:tc>
          <w:tcPr>
            <w:tcW w:w="1350" w:type="dxa"/>
          </w:tcPr>
          <w:p w14:paraId="7D881E96" w14:textId="77777777" w:rsidR="00743893" w:rsidRDefault="00743893" w:rsidP="00275048">
            <w:pPr>
              <w:pStyle w:val="ListParagraph"/>
              <w:ind w:left="0"/>
            </w:pPr>
          </w:p>
        </w:tc>
        <w:tc>
          <w:tcPr>
            <w:tcW w:w="985" w:type="dxa"/>
          </w:tcPr>
          <w:p w14:paraId="6A0A5D9F" w14:textId="77777777" w:rsidR="00743893" w:rsidRDefault="00743893" w:rsidP="00275048">
            <w:pPr>
              <w:pStyle w:val="ListParagraph"/>
              <w:ind w:left="0"/>
            </w:pPr>
          </w:p>
        </w:tc>
      </w:tr>
      <w:tr w:rsidR="00743893" w14:paraId="228445F4" w14:textId="77777777" w:rsidTr="0011552C">
        <w:trPr>
          <w:trHeight w:val="269"/>
        </w:trPr>
        <w:tc>
          <w:tcPr>
            <w:tcW w:w="2160" w:type="dxa"/>
          </w:tcPr>
          <w:p w14:paraId="639197E5" w14:textId="77777777" w:rsidR="00743893" w:rsidRPr="00183B0D" w:rsidRDefault="00743893" w:rsidP="00743893">
            <w:pPr>
              <w:pStyle w:val="ListParagraph"/>
              <w:ind w:left="0"/>
              <w:rPr>
                <w:szCs w:val="22"/>
              </w:rPr>
            </w:pPr>
          </w:p>
        </w:tc>
        <w:tc>
          <w:tcPr>
            <w:tcW w:w="990" w:type="dxa"/>
            <w:vAlign w:val="center"/>
          </w:tcPr>
          <w:p w14:paraId="637D18E9" w14:textId="77777777" w:rsidR="00743893" w:rsidRDefault="00743893" w:rsidP="00743893"/>
        </w:tc>
        <w:tc>
          <w:tcPr>
            <w:tcW w:w="1170" w:type="dxa"/>
            <w:vAlign w:val="center"/>
          </w:tcPr>
          <w:p w14:paraId="513191FD" w14:textId="77777777" w:rsidR="00743893" w:rsidRDefault="00743893" w:rsidP="00275048">
            <w:pPr>
              <w:pStyle w:val="ListParagraph"/>
              <w:ind w:left="0"/>
            </w:pPr>
          </w:p>
        </w:tc>
        <w:tc>
          <w:tcPr>
            <w:tcW w:w="990" w:type="dxa"/>
          </w:tcPr>
          <w:p w14:paraId="75BA6D99" w14:textId="77777777" w:rsidR="00743893" w:rsidRDefault="00743893" w:rsidP="00275048">
            <w:pPr>
              <w:pStyle w:val="ListParagraph"/>
              <w:ind w:left="0"/>
            </w:pPr>
          </w:p>
        </w:tc>
        <w:tc>
          <w:tcPr>
            <w:tcW w:w="1890" w:type="dxa"/>
          </w:tcPr>
          <w:p w14:paraId="0C0B8CDB" w14:textId="77777777" w:rsidR="00743893" w:rsidRDefault="00743893" w:rsidP="00743893"/>
        </w:tc>
        <w:tc>
          <w:tcPr>
            <w:tcW w:w="1350" w:type="dxa"/>
          </w:tcPr>
          <w:p w14:paraId="32277438" w14:textId="77777777" w:rsidR="00743893" w:rsidRDefault="00743893" w:rsidP="00275048">
            <w:pPr>
              <w:pStyle w:val="ListParagraph"/>
              <w:ind w:left="0"/>
            </w:pPr>
          </w:p>
        </w:tc>
        <w:tc>
          <w:tcPr>
            <w:tcW w:w="985" w:type="dxa"/>
          </w:tcPr>
          <w:p w14:paraId="2EA246D6" w14:textId="77777777" w:rsidR="00743893" w:rsidRDefault="00743893" w:rsidP="00275048">
            <w:pPr>
              <w:pStyle w:val="ListParagraph"/>
              <w:ind w:left="0"/>
            </w:pPr>
          </w:p>
        </w:tc>
      </w:tr>
    </w:tbl>
    <w:p w14:paraId="13BEEC24" w14:textId="20C15DC1" w:rsidR="00991B94" w:rsidRPr="00743893" w:rsidRDefault="00991B94" w:rsidP="00514456">
      <w:pPr>
        <w:pStyle w:val="ListParagraph"/>
        <w:numPr>
          <w:ilvl w:val="0"/>
          <w:numId w:val="5"/>
        </w:numPr>
        <w:spacing w:before="240"/>
        <w:rPr>
          <w:rFonts w:ascii="Calibri" w:hAnsi="Calibri"/>
          <w:szCs w:val="22"/>
        </w:rPr>
      </w:pPr>
      <w:r w:rsidRPr="00743893">
        <w:rPr>
          <w:rFonts w:ascii="Calibri" w:hAnsi="Calibri"/>
          <w:szCs w:val="22"/>
        </w:rPr>
        <w:t xml:space="preserve">As </w:t>
      </w:r>
      <w:r w:rsidRPr="00743893">
        <w:rPr>
          <w:rFonts w:ascii="Calibri" w:hAnsi="Calibri"/>
          <w:b/>
          <w:bCs/>
          <w:szCs w:val="22"/>
        </w:rPr>
        <w:t>Appendix E</w:t>
      </w:r>
      <w:r w:rsidRPr="00743893">
        <w:rPr>
          <w:rFonts w:ascii="Calibri" w:hAnsi="Calibri"/>
          <w:szCs w:val="22"/>
        </w:rPr>
        <w:t xml:space="preserve">, provide a signed assurance that the board of trustees operates in accordance with the School Ethics Act, </w:t>
      </w:r>
      <w:r w:rsidRPr="00743893">
        <w:rPr>
          <w:rFonts w:ascii="Calibri" w:hAnsi="Calibri"/>
          <w:i/>
          <w:szCs w:val="22"/>
        </w:rPr>
        <w:t>N.J.S</w:t>
      </w:r>
      <w:r w:rsidR="0055341F" w:rsidRPr="00743893">
        <w:rPr>
          <w:rFonts w:ascii="Calibri" w:hAnsi="Calibri"/>
          <w:i/>
          <w:szCs w:val="22"/>
        </w:rPr>
        <w:t>.</w:t>
      </w:r>
      <w:r w:rsidRPr="00743893">
        <w:rPr>
          <w:rFonts w:ascii="Calibri" w:hAnsi="Calibri"/>
          <w:i/>
          <w:szCs w:val="22"/>
        </w:rPr>
        <w:t>A.</w:t>
      </w:r>
      <w:r w:rsidR="009A30E7" w:rsidRPr="00743893">
        <w:rPr>
          <w:rFonts w:ascii="Calibri" w:hAnsi="Calibri"/>
          <w:szCs w:val="22"/>
        </w:rPr>
        <w:t xml:space="preserve"> 18A:</w:t>
      </w:r>
      <w:r w:rsidR="0055341F" w:rsidRPr="00743893">
        <w:rPr>
          <w:rFonts w:ascii="Calibri" w:hAnsi="Calibri"/>
          <w:szCs w:val="22"/>
        </w:rPr>
        <w:t>12-21</w:t>
      </w:r>
      <w:r w:rsidR="009A30E7" w:rsidRPr="00743893">
        <w:rPr>
          <w:rFonts w:ascii="Calibri" w:hAnsi="Calibri"/>
          <w:szCs w:val="22"/>
        </w:rPr>
        <w:t>,</w:t>
      </w:r>
      <w:r w:rsidR="0055341F" w:rsidRPr="00743893">
        <w:rPr>
          <w:rFonts w:ascii="Calibri" w:hAnsi="Calibri"/>
          <w:szCs w:val="22"/>
        </w:rPr>
        <w:t xml:space="preserve"> </w:t>
      </w:r>
      <w:r w:rsidR="0055341F" w:rsidRPr="00743893">
        <w:rPr>
          <w:rFonts w:ascii="Calibri" w:hAnsi="Calibri"/>
          <w:i/>
          <w:szCs w:val="22"/>
        </w:rPr>
        <w:t>et seq.</w:t>
      </w:r>
      <w:r w:rsidRPr="00743893">
        <w:rPr>
          <w:rFonts w:ascii="Calibri" w:hAnsi="Calibri"/>
          <w:szCs w:val="22"/>
        </w:rPr>
        <w:t xml:space="preserve">, and the Open Public Meetings Act, </w:t>
      </w:r>
      <w:r w:rsidRPr="00743893">
        <w:rPr>
          <w:rFonts w:ascii="Calibri" w:hAnsi="Calibri"/>
          <w:i/>
          <w:szCs w:val="22"/>
        </w:rPr>
        <w:t>N.J.S.A.</w:t>
      </w:r>
      <w:r w:rsidRPr="00743893">
        <w:rPr>
          <w:rFonts w:ascii="Calibri" w:hAnsi="Calibri"/>
          <w:szCs w:val="22"/>
        </w:rPr>
        <w:t xml:space="preserve"> 10:4-6</w:t>
      </w:r>
      <w:r w:rsidR="009A30E7" w:rsidRPr="00743893">
        <w:rPr>
          <w:rFonts w:ascii="Calibri" w:hAnsi="Calibri"/>
          <w:szCs w:val="22"/>
        </w:rPr>
        <w:t>,</w:t>
      </w:r>
      <w:r w:rsidRPr="00743893">
        <w:rPr>
          <w:rFonts w:ascii="Calibri" w:hAnsi="Calibri"/>
          <w:szCs w:val="22"/>
        </w:rPr>
        <w:t xml:space="preserve"> </w:t>
      </w:r>
      <w:r w:rsidRPr="00743893">
        <w:rPr>
          <w:rFonts w:ascii="Calibri" w:hAnsi="Calibri"/>
          <w:i/>
          <w:szCs w:val="22"/>
        </w:rPr>
        <w:t>et seq.</w:t>
      </w:r>
    </w:p>
    <w:p w14:paraId="2B288916" w14:textId="13CC8AD5" w:rsidR="00F10B94" w:rsidRPr="0079430B" w:rsidRDefault="00991B94" w:rsidP="00514456">
      <w:pPr>
        <w:numPr>
          <w:ilvl w:val="0"/>
          <w:numId w:val="5"/>
        </w:numPr>
        <w:rPr>
          <w:szCs w:val="22"/>
        </w:rPr>
      </w:pPr>
      <w:r w:rsidRPr="00991B94">
        <w:rPr>
          <w:rFonts w:ascii="Calibri" w:hAnsi="Calibri"/>
          <w:szCs w:val="22"/>
        </w:rPr>
        <w:t>As</w:t>
      </w:r>
      <w:r w:rsidRPr="00991B94">
        <w:rPr>
          <w:rFonts w:ascii="Calibri" w:hAnsi="Calibri"/>
          <w:b/>
          <w:szCs w:val="22"/>
        </w:rPr>
        <w:t xml:space="preserve"> </w:t>
      </w:r>
      <w:r w:rsidRPr="00F64D8F">
        <w:rPr>
          <w:rFonts w:ascii="Calibri" w:hAnsi="Calibri"/>
          <w:b/>
          <w:bCs/>
          <w:szCs w:val="22"/>
        </w:rPr>
        <w:t>Appendix F</w:t>
      </w:r>
      <w:r w:rsidRPr="00991B94">
        <w:rPr>
          <w:rFonts w:ascii="Calibri" w:hAnsi="Calibri"/>
          <w:b/>
          <w:szCs w:val="22"/>
        </w:rPr>
        <w:t>,</w:t>
      </w:r>
      <w:r w:rsidRPr="00991B94">
        <w:rPr>
          <w:rFonts w:ascii="Calibri" w:hAnsi="Calibri"/>
          <w:szCs w:val="22"/>
        </w:rPr>
        <w:t xml:space="preserve"> provide a copy of any </w:t>
      </w:r>
      <w:r w:rsidRPr="00991B94">
        <w:rPr>
          <w:szCs w:val="22"/>
        </w:rPr>
        <w:t xml:space="preserve">amendments to the bylaws the board of </w:t>
      </w:r>
      <w:r w:rsidR="0055341F">
        <w:rPr>
          <w:szCs w:val="22"/>
        </w:rPr>
        <w:t>trustees adopted during the 20</w:t>
      </w:r>
      <w:r w:rsidR="001E3266">
        <w:rPr>
          <w:szCs w:val="22"/>
        </w:rPr>
        <w:t>2</w:t>
      </w:r>
      <w:r w:rsidR="009075DD">
        <w:rPr>
          <w:szCs w:val="22"/>
        </w:rPr>
        <w:t>1</w:t>
      </w:r>
      <w:r w:rsidR="0055341F">
        <w:rPr>
          <w:szCs w:val="22"/>
        </w:rPr>
        <w:t>-20</w:t>
      </w:r>
      <w:r w:rsidR="009227EC">
        <w:rPr>
          <w:szCs w:val="22"/>
        </w:rPr>
        <w:t>2</w:t>
      </w:r>
      <w:r w:rsidR="009075DD">
        <w:rPr>
          <w:szCs w:val="22"/>
        </w:rPr>
        <w:t>2</w:t>
      </w:r>
      <w:r w:rsidRPr="00991B94">
        <w:rPr>
          <w:szCs w:val="22"/>
        </w:rPr>
        <w:t xml:space="preserve"> school year.</w:t>
      </w:r>
    </w:p>
    <w:p w14:paraId="4D1FCD4F" w14:textId="77A9A103" w:rsidR="00F10B94" w:rsidRDefault="0018460F" w:rsidP="00514456">
      <w:pPr>
        <w:pStyle w:val="ListParagraph"/>
        <w:numPr>
          <w:ilvl w:val="0"/>
          <w:numId w:val="5"/>
        </w:numPr>
      </w:pPr>
      <w:r>
        <w:t xml:space="preserve">Pursuant to </w:t>
      </w:r>
      <w:r w:rsidRPr="00F64D8F">
        <w:rPr>
          <w:i/>
          <w:iCs/>
        </w:rPr>
        <w:t>N.J.A.C.</w:t>
      </w:r>
      <w:r>
        <w:t xml:space="preserve"> 6A:11-4.12 (c) Board of Trustees and Open Public Meetings Act, which states “the board of trustees shall post a copy of all meeting notices and meeting minutes to the school’s website;” please provide the link to the school’s board meeting minutes below.</w:t>
      </w:r>
    </w:p>
    <w:p w14:paraId="7C4889D5" w14:textId="4E724AD2" w:rsidR="00206018" w:rsidRPr="000210C4" w:rsidRDefault="00274129" w:rsidP="0022661C">
      <w:pPr>
        <w:pStyle w:val="ListParagraph"/>
        <w:numPr>
          <w:ilvl w:val="0"/>
          <w:numId w:val="5"/>
        </w:numPr>
      </w:pPr>
      <w:r>
        <w:t>Please identify the number of board members required by the renaissance school project’s bylaws.</w:t>
      </w:r>
      <w:r w:rsidR="00147CC6">
        <w:br w:type="page"/>
      </w:r>
    </w:p>
    <w:p w14:paraId="3D5EC9DF" w14:textId="3423767E" w:rsidR="00991B94" w:rsidRPr="00BF05C9" w:rsidRDefault="00B805E7" w:rsidP="00205BD0">
      <w:pPr>
        <w:pStyle w:val="Heading2"/>
      </w:pPr>
      <w:r w:rsidRPr="00BF05C9">
        <w:lastRenderedPageBreak/>
        <w:t>Enrollment</w:t>
      </w:r>
    </w:p>
    <w:p w14:paraId="667DA6D8" w14:textId="0CC4F737" w:rsidR="00377278" w:rsidRPr="00147CC6" w:rsidRDefault="00991B94" w:rsidP="00147CC6">
      <w:pPr>
        <w:pStyle w:val="ListParagraph"/>
        <w:numPr>
          <w:ilvl w:val="0"/>
          <w:numId w:val="20"/>
        </w:numPr>
        <w:rPr>
          <w:rFonts w:ascii="Calibri" w:hAnsi="Calibri"/>
          <w:szCs w:val="24"/>
        </w:rPr>
      </w:pPr>
      <w:r w:rsidRPr="00CF7C89">
        <w:rPr>
          <w:rFonts w:ascii="Calibri" w:hAnsi="Calibri"/>
          <w:szCs w:val="24"/>
        </w:rPr>
        <w:t>Fill in the requested information</w:t>
      </w:r>
      <w:r w:rsidR="007249A5" w:rsidRPr="00CF7C89">
        <w:rPr>
          <w:rFonts w:ascii="Calibri" w:hAnsi="Calibri"/>
          <w:szCs w:val="24"/>
        </w:rPr>
        <w:t xml:space="preserve"> in</w:t>
      </w:r>
      <w:r w:rsidR="00147CC6">
        <w:rPr>
          <w:rFonts w:ascii="Calibri" w:hAnsi="Calibri"/>
          <w:szCs w:val="24"/>
        </w:rPr>
        <w:t xml:space="preserve"> Table 9</w:t>
      </w:r>
      <w:r w:rsidRPr="00CF7C89">
        <w:rPr>
          <w:rFonts w:ascii="Calibri" w:hAnsi="Calibri"/>
          <w:szCs w:val="24"/>
        </w:rPr>
        <w:t xml:space="preserve"> below with enrollment information for each grade level by site</w:t>
      </w:r>
      <w:r w:rsidR="00205BD0">
        <w:rPr>
          <w:rFonts w:ascii="Calibri" w:hAnsi="Calibri"/>
          <w:szCs w:val="24"/>
        </w:rPr>
        <w:t xml:space="preserve">. </w:t>
      </w:r>
      <w:r w:rsidRPr="00CF7C89">
        <w:rPr>
          <w:rFonts w:ascii="Calibri" w:hAnsi="Calibri"/>
          <w:szCs w:val="22"/>
        </w:rPr>
        <w:t>Please complete a separate chart for each sit</w:t>
      </w:r>
      <w:r w:rsidR="00275048" w:rsidRPr="00CF7C89">
        <w:rPr>
          <w:rFonts w:ascii="Calibri" w:hAnsi="Calibri"/>
          <w:szCs w:val="22"/>
        </w:rPr>
        <w:t>e that will be operating in 20</w:t>
      </w:r>
      <w:r w:rsidR="009227EC" w:rsidRPr="00CF7C89">
        <w:rPr>
          <w:rFonts w:ascii="Calibri" w:hAnsi="Calibri"/>
          <w:szCs w:val="22"/>
        </w:rPr>
        <w:t>2</w:t>
      </w:r>
      <w:r w:rsidR="009075DD" w:rsidRPr="00CF7C89">
        <w:rPr>
          <w:rFonts w:ascii="Calibri" w:hAnsi="Calibri"/>
          <w:szCs w:val="22"/>
        </w:rPr>
        <w:t>2</w:t>
      </w:r>
      <w:r w:rsidR="00275048" w:rsidRPr="00CF7C89">
        <w:rPr>
          <w:rFonts w:ascii="Calibri" w:hAnsi="Calibri"/>
          <w:szCs w:val="22"/>
        </w:rPr>
        <w:t>-</w:t>
      </w:r>
      <w:r w:rsidR="002805B3" w:rsidRPr="00CF7C89">
        <w:rPr>
          <w:rFonts w:ascii="Calibri" w:hAnsi="Calibri"/>
          <w:szCs w:val="22"/>
        </w:rPr>
        <w:t>20</w:t>
      </w:r>
      <w:r w:rsidR="00206018" w:rsidRPr="00CF7C89">
        <w:rPr>
          <w:rFonts w:ascii="Calibri" w:hAnsi="Calibri"/>
          <w:szCs w:val="22"/>
        </w:rPr>
        <w:t>2</w:t>
      </w:r>
      <w:r w:rsidR="009075DD" w:rsidRPr="00CF7C89">
        <w:rPr>
          <w:rFonts w:ascii="Calibri" w:hAnsi="Calibri"/>
          <w:szCs w:val="22"/>
        </w:rPr>
        <w:t>3</w:t>
      </w:r>
      <w:r w:rsidRPr="00CF7C89">
        <w:rPr>
          <w:rFonts w:ascii="Calibri" w:hAnsi="Calibri"/>
          <w:szCs w:val="22"/>
        </w:rPr>
        <w:t>.</w:t>
      </w:r>
      <w:r w:rsidR="00156818" w:rsidRPr="00CF7C89">
        <w:rPr>
          <w:rFonts w:ascii="Calibri" w:hAnsi="Calibri"/>
          <w:szCs w:val="22"/>
        </w:rPr>
        <w:t xml:space="preserve"> Please add an additional chart for each additional site. </w:t>
      </w:r>
    </w:p>
    <w:p w14:paraId="4D575FFB" w14:textId="1E8F69FB" w:rsidR="003331E8" w:rsidRPr="0076400C" w:rsidRDefault="00991B94" w:rsidP="0076400C">
      <w:pPr>
        <w:pStyle w:val="Caption"/>
      </w:pPr>
      <w:r w:rsidRPr="00BF05C9">
        <w:t xml:space="preserve">Table </w:t>
      </w:r>
      <w:r w:rsidR="0047615A">
        <w:t>9</w:t>
      </w:r>
      <w:r w:rsidRPr="00BF05C9">
        <w:t>: Enrollment</w:t>
      </w:r>
      <w:r w:rsidR="00493BB2" w:rsidRPr="00BF05C9">
        <w:t xml:space="preserve"> for Site 1</w:t>
      </w:r>
      <w:r w:rsidR="0076400C">
        <w:br/>
      </w:r>
      <w:r w:rsidR="003331E8" w:rsidRPr="00991B94">
        <w:rPr>
          <w:rFonts w:ascii="Calibri" w:hAnsi="Calibri"/>
          <w:b w:val="0"/>
          <w:bCs/>
          <w:color w:val="000000"/>
        </w:rPr>
        <w:t xml:space="preserve">Site 1 </w:t>
      </w:r>
      <w:r w:rsidR="003331E8" w:rsidRPr="00991B94">
        <w:rPr>
          <w:rFonts w:ascii="Calibri" w:hAnsi="Calibri"/>
          <w:bCs/>
          <w:color w:val="000000"/>
        </w:rPr>
        <w:t xml:space="preserve">[Insert </w:t>
      </w:r>
      <w:r w:rsidR="003331E8">
        <w:rPr>
          <w:rFonts w:ascii="Calibri" w:hAnsi="Calibri"/>
          <w:bCs/>
          <w:color w:val="000000"/>
        </w:rPr>
        <w:t>Site Name</w:t>
      </w:r>
      <w:r w:rsidR="003331E8" w:rsidRPr="00991B94">
        <w:rPr>
          <w:rFonts w:ascii="Calibri" w:hAnsi="Calibri"/>
          <w:bCs/>
          <w:color w:val="000000"/>
        </w:rPr>
        <w:t>]</w:t>
      </w:r>
      <w:r w:rsidR="003331E8" w:rsidRPr="00991B94">
        <w:rPr>
          <w:rFonts w:ascii="Calibri" w:hAnsi="Calibri"/>
          <w:b w:val="0"/>
          <w:bCs/>
          <w:color w:val="000000"/>
        </w:rPr>
        <w:t xml:space="preserve"> Enrollment</w:t>
      </w:r>
    </w:p>
    <w:tbl>
      <w:tblPr>
        <w:tblStyle w:val="PlainTable1"/>
        <w:tblW w:w="7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431"/>
        <w:gridCol w:w="3240"/>
        <w:gridCol w:w="3240"/>
      </w:tblGrid>
      <w:tr w:rsidR="00991B94" w:rsidRPr="00991B94" w14:paraId="21A9B16D" w14:textId="77777777" w:rsidTr="0076400C">
        <w:trPr>
          <w:cnfStyle w:val="100000000000" w:firstRow="1" w:lastRow="0" w:firstColumn="0" w:lastColumn="0" w:oddVBand="0" w:evenVBand="0" w:oddHBand="0" w:evenHBand="0" w:firstRowFirstColumn="0" w:firstRowLastColumn="0" w:lastRowFirstColumn="0" w:lastRowLastColumn="0"/>
          <w:trHeight w:val="1021"/>
          <w:tblHeader/>
        </w:trPr>
        <w:tc>
          <w:tcPr>
            <w:tcW w:w="1431" w:type="dxa"/>
            <w:tcBorders>
              <w:right w:val="single" w:sz="4" w:space="0" w:color="FFFFFF" w:themeColor="background1"/>
            </w:tcBorders>
            <w:shd w:val="clear" w:color="auto" w:fill="262626" w:themeFill="text1" w:themeFillTint="D9"/>
            <w:hideMark/>
          </w:tcPr>
          <w:p w14:paraId="2C0A0D22" w14:textId="77777777" w:rsidR="00991B94" w:rsidRPr="0076400C" w:rsidRDefault="00991B94" w:rsidP="00991B94">
            <w:pPr>
              <w:jc w:val="center"/>
              <w:rPr>
                <w:rFonts w:ascii="Calibri" w:hAnsi="Calibri"/>
                <w:color w:val="FFFFFF" w:themeColor="background1"/>
                <w:szCs w:val="22"/>
              </w:rPr>
            </w:pPr>
            <w:r w:rsidRPr="0076400C">
              <w:rPr>
                <w:rFonts w:ascii="Calibri" w:hAnsi="Calibri"/>
                <w:color w:val="FFFFFF" w:themeColor="background1"/>
                <w:szCs w:val="22"/>
              </w:rPr>
              <w:t>Grade</w:t>
            </w:r>
          </w:p>
        </w:tc>
        <w:tc>
          <w:tcPr>
            <w:tcW w:w="3240" w:type="dxa"/>
            <w:tcBorders>
              <w:left w:val="single" w:sz="4" w:space="0" w:color="FFFFFF" w:themeColor="background1"/>
              <w:right w:val="single" w:sz="4" w:space="0" w:color="FFFFFF" w:themeColor="background1"/>
            </w:tcBorders>
            <w:shd w:val="clear" w:color="auto" w:fill="262626" w:themeFill="text1" w:themeFillTint="D9"/>
            <w:hideMark/>
          </w:tcPr>
          <w:p w14:paraId="18A688E0" w14:textId="0DFFC8EF" w:rsidR="00991B94" w:rsidRPr="0076400C" w:rsidRDefault="00991B94" w:rsidP="00991B94">
            <w:pPr>
              <w:jc w:val="center"/>
              <w:rPr>
                <w:rFonts w:ascii="Calibri" w:hAnsi="Calibri"/>
                <w:color w:val="FFFFFF" w:themeColor="background1"/>
                <w:szCs w:val="22"/>
              </w:rPr>
            </w:pPr>
            <w:r w:rsidRPr="0076400C">
              <w:rPr>
                <w:rFonts w:ascii="Calibri" w:hAnsi="Calibri"/>
                <w:color w:val="FFFFFF" w:themeColor="background1"/>
                <w:szCs w:val="22"/>
              </w:rPr>
              <w:t xml:space="preserve"> Enrollment Count on Last Day of </w:t>
            </w:r>
            <w:r w:rsidR="0055341F" w:rsidRPr="0076400C">
              <w:rPr>
                <w:rFonts w:ascii="Calibri" w:hAnsi="Calibri"/>
                <w:color w:val="FFFFFF" w:themeColor="background1"/>
                <w:szCs w:val="22"/>
              </w:rPr>
              <w:t>the 20</w:t>
            </w:r>
            <w:r w:rsidR="00D57B77" w:rsidRPr="0076400C">
              <w:rPr>
                <w:rFonts w:ascii="Calibri" w:hAnsi="Calibri"/>
                <w:color w:val="FFFFFF" w:themeColor="background1"/>
                <w:szCs w:val="22"/>
              </w:rPr>
              <w:t>2</w:t>
            </w:r>
            <w:r w:rsidR="00110A2F">
              <w:rPr>
                <w:rFonts w:ascii="Calibri" w:hAnsi="Calibri"/>
                <w:color w:val="FFFFFF" w:themeColor="background1"/>
                <w:szCs w:val="22"/>
              </w:rPr>
              <w:t>2</w:t>
            </w:r>
            <w:r w:rsidR="0055341F" w:rsidRPr="0076400C">
              <w:rPr>
                <w:rFonts w:ascii="Calibri" w:hAnsi="Calibri"/>
                <w:color w:val="FFFFFF" w:themeColor="background1"/>
                <w:szCs w:val="22"/>
              </w:rPr>
              <w:t>-20</w:t>
            </w:r>
            <w:r w:rsidR="009227EC" w:rsidRPr="0076400C">
              <w:rPr>
                <w:rFonts w:ascii="Calibri" w:hAnsi="Calibri"/>
                <w:color w:val="FFFFFF" w:themeColor="background1"/>
                <w:szCs w:val="22"/>
              </w:rPr>
              <w:t>2</w:t>
            </w:r>
            <w:r w:rsidR="00110A2F">
              <w:rPr>
                <w:rFonts w:ascii="Calibri" w:hAnsi="Calibri"/>
                <w:color w:val="FFFFFF" w:themeColor="background1"/>
                <w:szCs w:val="22"/>
              </w:rPr>
              <w:t>3</w:t>
            </w:r>
            <w:r w:rsidRPr="0076400C">
              <w:rPr>
                <w:rFonts w:ascii="Calibri" w:hAnsi="Calibri"/>
                <w:color w:val="FFFFFF" w:themeColor="background1"/>
                <w:szCs w:val="22"/>
              </w:rPr>
              <w:t xml:space="preserve"> School Year</w:t>
            </w:r>
          </w:p>
        </w:tc>
        <w:tc>
          <w:tcPr>
            <w:tcW w:w="3240" w:type="dxa"/>
            <w:tcBorders>
              <w:left w:val="single" w:sz="4" w:space="0" w:color="FFFFFF" w:themeColor="background1"/>
            </w:tcBorders>
            <w:shd w:val="clear" w:color="auto" w:fill="262626" w:themeFill="text1" w:themeFillTint="D9"/>
          </w:tcPr>
          <w:p w14:paraId="47DDC3B4" w14:textId="293A8793" w:rsidR="00991B94" w:rsidRPr="0076400C" w:rsidRDefault="00991B94" w:rsidP="00991B94">
            <w:pPr>
              <w:jc w:val="center"/>
              <w:rPr>
                <w:rFonts w:ascii="Calibri" w:hAnsi="Calibri"/>
                <w:color w:val="FFFFFF" w:themeColor="background1"/>
                <w:szCs w:val="22"/>
              </w:rPr>
            </w:pPr>
            <w:r w:rsidRPr="0076400C">
              <w:rPr>
                <w:rFonts w:ascii="Calibri" w:hAnsi="Calibri"/>
                <w:color w:val="FFFFFF" w:themeColor="background1"/>
                <w:szCs w:val="22"/>
              </w:rPr>
              <w:t>P</w:t>
            </w:r>
            <w:r w:rsidR="0055341F" w:rsidRPr="0076400C">
              <w:rPr>
                <w:rFonts w:ascii="Calibri" w:hAnsi="Calibri"/>
                <w:color w:val="FFFFFF" w:themeColor="background1"/>
                <w:szCs w:val="22"/>
              </w:rPr>
              <w:t>rojected Enrollment for the 20</w:t>
            </w:r>
            <w:r w:rsidR="00274129" w:rsidRPr="0076400C">
              <w:rPr>
                <w:rFonts w:ascii="Calibri" w:hAnsi="Calibri"/>
                <w:color w:val="FFFFFF" w:themeColor="background1"/>
                <w:szCs w:val="22"/>
              </w:rPr>
              <w:t>2</w:t>
            </w:r>
            <w:r w:rsidR="00110A2F">
              <w:rPr>
                <w:rFonts w:ascii="Calibri" w:hAnsi="Calibri"/>
                <w:color w:val="FFFFFF" w:themeColor="background1"/>
                <w:szCs w:val="22"/>
              </w:rPr>
              <w:t>3</w:t>
            </w:r>
            <w:r w:rsidR="0055341F" w:rsidRPr="0076400C">
              <w:rPr>
                <w:rFonts w:ascii="Calibri" w:hAnsi="Calibri"/>
                <w:color w:val="FFFFFF" w:themeColor="background1"/>
                <w:szCs w:val="22"/>
              </w:rPr>
              <w:t>-20</w:t>
            </w:r>
            <w:r w:rsidR="009227EC" w:rsidRPr="0076400C">
              <w:rPr>
                <w:rFonts w:ascii="Calibri" w:hAnsi="Calibri"/>
                <w:color w:val="FFFFFF" w:themeColor="background1"/>
                <w:szCs w:val="22"/>
              </w:rPr>
              <w:t>2</w:t>
            </w:r>
            <w:r w:rsidR="00110A2F">
              <w:rPr>
                <w:rFonts w:ascii="Calibri" w:hAnsi="Calibri"/>
                <w:color w:val="FFFFFF" w:themeColor="background1"/>
                <w:szCs w:val="22"/>
              </w:rPr>
              <w:t>4</w:t>
            </w:r>
            <w:r w:rsidRPr="0076400C">
              <w:rPr>
                <w:rFonts w:ascii="Calibri" w:hAnsi="Calibri"/>
                <w:color w:val="FFFFFF" w:themeColor="background1"/>
                <w:szCs w:val="22"/>
              </w:rPr>
              <w:t xml:space="preserve"> School Year</w:t>
            </w:r>
          </w:p>
        </w:tc>
      </w:tr>
      <w:tr w:rsidR="00991B94" w:rsidRPr="00991B94" w14:paraId="4886C94A" w14:textId="77777777" w:rsidTr="0076400C">
        <w:trPr>
          <w:cnfStyle w:val="000000100000" w:firstRow="0" w:lastRow="0" w:firstColumn="0" w:lastColumn="0" w:oddVBand="0" w:evenVBand="0" w:oddHBand="1" w:evenHBand="0" w:firstRowFirstColumn="0" w:firstRowLastColumn="0" w:lastRowFirstColumn="0" w:lastRowLastColumn="0"/>
          <w:trHeight w:val="314"/>
        </w:trPr>
        <w:tc>
          <w:tcPr>
            <w:tcW w:w="1431" w:type="dxa"/>
            <w:hideMark/>
          </w:tcPr>
          <w:p w14:paraId="06085EB2" w14:textId="77777777" w:rsidR="00991B94" w:rsidRPr="00DE1AE3" w:rsidRDefault="00991B94" w:rsidP="00991B94">
            <w:pPr>
              <w:rPr>
                <w:rFonts w:ascii="Calibri" w:hAnsi="Calibri"/>
                <w:color w:val="000000"/>
                <w:szCs w:val="22"/>
              </w:rPr>
            </w:pPr>
            <w:r w:rsidRPr="00DE1AE3">
              <w:rPr>
                <w:rFonts w:ascii="Calibri" w:hAnsi="Calibri"/>
                <w:color w:val="000000"/>
                <w:szCs w:val="22"/>
              </w:rPr>
              <w:t>K</w:t>
            </w:r>
          </w:p>
        </w:tc>
        <w:tc>
          <w:tcPr>
            <w:tcW w:w="3240" w:type="dxa"/>
            <w:hideMark/>
          </w:tcPr>
          <w:p w14:paraId="0A2579B5" w14:textId="07052E21" w:rsidR="00991B94" w:rsidRPr="00616BEF" w:rsidRDefault="00991B94" w:rsidP="00991B94">
            <w:pPr>
              <w:jc w:val="center"/>
              <w:rPr>
                <w:rFonts w:ascii="Calibri" w:hAnsi="Calibri"/>
                <w:color w:val="000000"/>
                <w:szCs w:val="22"/>
              </w:rPr>
            </w:pPr>
          </w:p>
        </w:tc>
        <w:tc>
          <w:tcPr>
            <w:tcW w:w="3240" w:type="dxa"/>
          </w:tcPr>
          <w:p w14:paraId="5ABABA37" w14:textId="34CAEFE6" w:rsidR="00991B94" w:rsidRPr="00616BEF" w:rsidRDefault="00991B94" w:rsidP="00991B94">
            <w:pPr>
              <w:jc w:val="center"/>
              <w:rPr>
                <w:rFonts w:ascii="Calibri" w:hAnsi="Calibri"/>
                <w:color w:val="000000"/>
                <w:szCs w:val="22"/>
              </w:rPr>
            </w:pPr>
          </w:p>
        </w:tc>
      </w:tr>
      <w:tr w:rsidR="00AB5F1B" w:rsidRPr="00991B94" w14:paraId="37BCA811" w14:textId="77777777" w:rsidTr="0076400C">
        <w:trPr>
          <w:trHeight w:val="300"/>
        </w:trPr>
        <w:tc>
          <w:tcPr>
            <w:tcW w:w="1431" w:type="dxa"/>
            <w:hideMark/>
          </w:tcPr>
          <w:p w14:paraId="75E4F8A4" w14:textId="77777777" w:rsidR="00AB5F1B" w:rsidRPr="00DE1AE3" w:rsidRDefault="00AB5F1B" w:rsidP="00AB5F1B">
            <w:pPr>
              <w:rPr>
                <w:rFonts w:ascii="Calibri" w:hAnsi="Calibri"/>
                <w:color w:val="000000"/>
                <w:szCs w:val="22"/>
              </w:rPr>
            </w:pPr>
            <w:r w:rsidRPr="00DE1AE3">
              <w:rPr>
                <w:rFonts w:ascii="Calibri" w:hAnsi="Calibri"/>
                <w:color w:val="000000"/>
                <w:szCs w:val="22"/>
              </w:rPr>
              <w:t>Grade 1</w:t>
            </w:r>
          </w:p>
        </w:tc>
        <w:tc>
          <w:tcPr>
            <w:tcW w:w="3240" w:type="dxa"/>
            <w:hideMark/>
          </w:tcPr>
          <w:p w14:paraId="6C23A6D5" w14:textId="533FCC01" w:rsidR="00AB5F1B" w:rsidRPr="00616BEF" w:rsidRDefault="00AB5F1B" w:rsidP="00AB5F1B">
            <w:pPr>
              <w:jc w:val="center"/>
              <w:rPr>
                <w:rFonts w:ascii="Calibri" w:hAnsi="Calibri"/>
                <w:color w:val="000000"/>
                <w:szCs w:val="22"/>
              </w:rPr>
            </w:pPr>
          </w:p>
        </w:tc>
        <w:tc>
          <w:tcPr>
            <w:tcW w:w="3240" w:type="dxa"/>
          </w:tcPr>
          <w:p w14:paraId="2EC431F1" w14:textId="61CB2653" w:rsidR="00AB5F1B" w:rsidRPr="00616BEF" w:rsidRDefault="00AB5F1B" w:rsidP="00AB5F1B">
            <w:pPr>
              <w:jc w:val="center"/>
              <w:rPr>
                <w:rFonts w:ascii="Calibri" w:hAnsi="Calibri"/>
                <w:color w:val="000000"/>
                <w:szCs w:val="22"/>
              </w:rPr>
            </w:pPr>
          </w:p>
        </w:tc>
      </w:tr>
      <w:tr w:rsidR="00AB5F1B" w:rsidRPr="00991B94" w14:paraId="6976DEDB" w14:textId="77777777" w:rsidTr="0076400C">
        <w:trPr>
          <w:cnfStyle w:val="000000100000" w:firstRow="0" w:lastRow="0" w:firstColumn="0" w:lastColumn="0" w:oddVBand="0" w:evenVBand="0" w:oddHBand="1" w:evenHBand="0" w:firstRowFirstColumn="0" w:firstRowLastColumn="0" w:lastRowFirstColumn="0" w:lastRowLastColumn="0"/>
          <w:trHeight w:val="300"/>
        </w:trPr>
        <w:tc>
          <w:tcPr>
            <w:tcW w:w="1431" w:type="dxa"/>
            <w:hideMark/>
          </w:tcPr>
          <w:p w14:paraId="5B8872E2" w14:textId="77777777" w:rsidR="00AB5F1B" w:rsidRPr="00DE1AE3" w:rsidRDefault="00AB5F1B" w:rsidP="00AB5F1B">
            <w:pPr>
              <w:rPr>
                <w:rFonts w:ascii="Calibri" w:hAnsi="Calibri"/>
                <w:color w:val="000000"/>
                <w:szCs w:val="22"/>
              </w:rPr>
            </w:pPr>
            <w:r w:rsidRPr="00DE1AE3">
              <w:rPr>
                <w:rFonts w:ascii="Calibri" w:hAnsi="Calibri"/>
                <w:color w:val="000000"/>
                <w:szCs w:val="22"/>
              </w:rPr>
              <w:t>Grade 2</w:t>
            </w:r>
          </w:p>
        </w:tc>
        <w:tc>
          <w:tcPr>
            <w:tcW w:w="3240" w:type="dxa"/>
            <w:hideMark/>
          </w:tcPr>
          <w:p w14:paraId="1CAC38B9" w14:textId="36EA9573" w:rsidR="00AB5F1B" w:rsidRPr="00616BEF" w:rsidRDefault="00AB5F1B" w:rsidP="00AB5F1B">
            <w:pPr>
              <w:jc w:val="center"/>
              <w:rPr>
                <w:rFonts w:ascii="Calibri" w:hAnsi="Calibri"/>
                <w:color w:val="000000"/>
                <w:szCs w:val="22"/>
              </w:rPr>
            </w:pPr>
          </w:p>
        </w:tc>
        <w:tc>
          <w:tcPr>
            <w:tcW w:w="3240" w:type="dxa"/>
          </w:tcPr>
          <w:p w14:paraId="1608C4E9" w14:textId="3778F1BC" w:rsidR="00AB5F1B" w:rsidRPr="00616BEF" w:rsidRDefault="00AB5F1B" w:rsidP="00AB5F1B">
            <w:pPr>
              <w:jc w:val="center"/>
              <w:rPr>
                <w:rFonts w:ascii="Calibri" w:hAnsi="Calibri"/>
                <w:color w:val="000000"/>
                <w:szCs w:val="22"/>
              </w:rPr>
            </w:pPr>
          </w:p>
        </w:tc>
      </w:tr>
      <w:tr w:rsidR="00AB5F1B" w:rsidRPr="00991B94" w14:paraId="2B0F57E3" w14:textId="77777777" w:rsidTr="0076400C">
        <w:trPr>
          <w:trHeight w:val="300"/>
        </w:trPr>
        <w:tc>
          <w:tcPr>
            <w:tcW w:w="1431" w:type="dxa"/>
            <w:hideMark/>
          </w:tcPr>
          <w:p w14:paraId="10506AF4" w14:textId="77777777" w:rsidR="00AB5F1B" w:rsidRPr="00DE1AE3" w:rsidRDefault="00AB5F1B" w:rsidP="00AB5F1B">
            <w:pPr>
              <w:rPr>
                <w:rFonts w:ascii="Calibri" w:hAnsi="Calibri"/>
                <w:color w:val="000000"/>
                <w:szCs w:val="22"/>
              </w:rPr>
            </w:pPr>
            <w:r w:rsidRPr="00DE1AE3">
              <w:rPr>
                <w:rFonts w:ascii="Calibri" w:hAnsi="Calibri"/>
                <w:color w:val="000000"/>
                <w:szCs w:val="22"/>
              </w:rPr>
              <w:t>Grade 3</w:t>
            </w:r>
          </w:p>
        </w:tc>
        <w:tc>
          <w:tcPr>
            <w:tcW w:w="3240" w:type="dxa"/>
            <w:hideMark/>
          </w:tcPr>
          <w:p w14:paraId="7823BBA0" w14:textId="28226C80" w:rsidR="00AB5F1B" w:rsidRPr="00616BEF" w:rsidRDefault="00AB5F1B" w:rsidP="00AB5F1B">
            <w:pPr>
              <w:jc w:val="center"/>
              <w:rPr>
                <w:rFonts w:ascii="Calibri" w:hAnsi="Calibri"/>
                <w:color w:val="000000"/>
                <w:szCs w:val="22"/>
              </w:rPr>
            </w:pPr>
          </w:p>
        </w:tc>
        <w:tc>
          <w:tcPr>
            <w:tcW w:w="3240" w:type="dxa"/>
          </w:tcPr>
          <w:p w14:paraId="0DE1D0AE" w14:textId="3C195970" w:rsidR="00AB5F1B" w:rsidRPr="00616BEF" w:rsidRDefault="00AB5F1B" w:rsidP="00AB5F1B">
            <w:pPr>
              <w:jc w:val="center"/>
              <w:rPr>
                <w:rFonts w:ascii="Calibri" w:hAnsi="Calibri"/>
                <w:color w:val="000000"/>
                <w:szCs w:val="22"/>
              </w:rPr>
            </w:pPr>
          </w:p>
        </w:tc>
      </w:tr>
      <w:tr w:rsidR="00AB5F1B" w:rsidRPr="00991B94" w14:paraId="0BC85A4B" w14:textId="77777777" w:rsidTr="0076400C">
        <w:trPr>
          <w:cnfStyle w:val="000000100000" w:firstRow="0" w:lastRow="0" w:firstColumn="0" w:lastColumn="0" w:oddVBand="0" w:evenVBand="0" w:oddHBand="1" w:evenHBand="0" w:firstRowFirstColumn="0" w:firstRowLastColumn="0" w:lastRowFirstColumn="0" w:lastRowLastColumn="0"/>
          <w:trHeight w:val="300"/>
        </w:trPr>
        <w:tc>
          <w:tcPr>
            <w:tcW w:w="1431" w:type="dxa"/>
            <w:hideMark/>
          </w:tcPr>
          <w:p w14:paraId="06AB6D8B" w14:textId="77777777" w:rsidR="00AB5F1B" w:rsidRPr="00DE1AE3" w:rsidRDefault="00AB5F1B" w:rsidP="00AB5F1B">
            <w:pPr>
              <w:rPr>
                <w:rFonts w:ascii="Calibri" w:hAnsi="Calibri"/>
                <w:color w:val="000000"/>
                <w:szCs w:val="22"/>
              </w:rPr>
            </w:pPr>
            <w:r w:rsidRPr="00DE1AE3">
              <w:rPr>
                <w:rFonts w:ascii="Calibri" w:hAnsi="Calibri"/>
                <w:color w:val="000000"/>
                <w:szCs w:val="22"/>
              </w:rPr>
              <w:t>Grade 4</w:t>
            </w:r>
          </w:p>
        </w:tc>
        <w:tc>
          <w:tcPr>
            <w:tcW w:w="3240" w:type="dxa"/>
            <w:hideMark/>
          </w:tcPr>
          <w:p w14:paraId="79962B4F" w14:textId="0F61F5A4" w:rsidR="00AB5F1B" w:rsidRPr="00616BEF" w:rsidRDefault="00AB5F1B" w:rsidP="00AB5F1B">
            <w:pPr>
              <w:jc w:val="center"/>
              <w:rPr>
                <w:rFonts w:ascii="Calibri" w:hAnsi="Calibri"/>
                <w:color w:val="000000"/>
                <w:szCs w:val="22"/>
              </w:rPr>
            </w:pPr>
          </w:p>
        </w:tc>
        <w:tc>
          <w:tcPr>
            <w:tcW w:w="3240" w:type="dxa"/>
          </w:tcPr>
          <w:p w14:paraId="11087049" w14:textId="27B721E9" w:rsidR="00AB5F1B" w:rsidRPr="00616BEF" w:rsidRDefault="00AB5F1B" w:rsidP="00AB5F1B">
            <w:pPr>
              <w:jc w:val="center"/>
              <w:rPr>
                <w:rFonts w:ascii="Calibri" w:hAnsi="Calibri"/>
                <w:color w:val="000000"/>
                <w:szCs w:val="22"/>
              </w:rPr>
            </w:pPr>
          </w:p>
        </w:tc>
      </w:tr>
      <w:tr w:rsidR="00AB5F1B" w:rsidRPr="00991B94" w14:paraId="6CD325E0" w14:textId="77777777" w:rsidTr="0076400C">
        <w:trPr>
          <w:trHeight w:val="300"/>
        </w:trPr>
        <w:tc>
          <w:tcPr>
            <w:tcW w:w="1431" w:type="dxa"/>
            <w:hideMark/>
          </w:tcPr>
          <w:p w14:paraId="203CA473" w14:textId="77777777" w:rsidR="00AB5F1B" w:rsidRPr="00DE1AE3" w:rsidRDefault="00AB5F1B" w:rsidP="00AB5F1B">
            <w:pPr>
              <w:rPr>
                <w:rFonts w:ascii="Calibri" w:hAnsi="Calibri"/>
                <w:color w:val="000000"/>
                <w:szCs w:val="22"/>
              </w:rPr>
            </w:pPr>
            <w:r w:rsidRPr="00DE1AE3">
              <w:rPr>
                <w:rFonts w:ascii="Calibri" w:hAnsi="Calibri"/>
                <w:color w:val="000000"/>
                <w:szCs w:val="22"/>
              </w:rPr>
              <w:t>Grade 5</w:t>
            </w:r>
          </w:p>
        </w:tc>
        <w:tc>
          <w:tcPr>
            <w:tcW w:w="3240" w:type="dxa"/>
            <w:hideMark/>
          </w:tcPr>
          <w:p w14:paraId="517D81E7" w14:textId="57A37A27" w:rsidR="00AB5F1B" w:rsidRPr="00616BEF" w:rsidRDefault="00AB5F1B" w:rsidP="00AB5F1B">
            <w:pPr>
              <w:jc w:val="center"/>
              <w:rPr>
                <w:rFonts w:ascii="Calibri" w:hAnsi="Calibri"/>
                <w:color w:val="000000"/>
                <w:szCs w:val="22"/>
              </w:rPr>
            </w:pPr>
          </w:p>
        </w:tc>
        <w:tc>
          <w:tcPr>
            <w:tcW w:w="3240" w:type="dxa"/>
          </w:tcPr>
          <w:p w14:paraId="56ED689D" w14:textId="409ED0A5" w:rsidR="00AB5F1B" w:rsidRPr="00616BEF" w:rsidRDefault="00AB5F1B" w:rsidP="00AB5F1B">
            <w:pPr>
              <w:jc w:val="center"/>
              <w:rPr>
                <w:rFonts w:ascii="Calibri" w:hAnsi="Calibri"/>
                <w:color w:val="000000"/>
                <w:szCs w:val="22"/>
              </w:rPr>
            </w:pPr>
          </w:p>
        </w:tc>
      </w:tr>
      <w:tr w:rsidR="00AB5F1B" w:rsidRPr="00991B94" w14:paraId="4D98DA77" w14:textId="77777777" w:rsidTr="0076400C">
        <w:trPr>
          <w:cnfStyle w:val="000000100000" w:firstRow="0" w:lastRow="0" w:firstColumn="0" w:lastColumn="0" w:oddVBand="0" w:evenVBand="0" w:oddHBand="1" w:evenHBand="0" w:firstRowFirstColumn="0" w:firstRowLastColumn="0" w:lastRowFirstColumn="0" w:lastRowLastColumn="0"/>
          <w:trHeight w:val="300"/>
        </w:trPr>
        <w:tc>
          <w:tcPr>
            <w:tcW w:w="1431" w:type="dxa"/>
            <w:hideMark/>
          </w:tcPr>
          <w:p w14:paraId="7B60F037" w14:textId="77777777" w:rsidR="00AB5F1B" w:rsidRPr="00DE1AE3" w:rsidRDefault="00AB5F1B" w:rsidP="00AB5F1B">
            <w:pPr>
              <w:rPr>
                <w:rFonts w:ascii="Calibri" w:hAnsi="Calibri"/>
                <w:color w:val="000000"/>
                <w:szCs w:val="22"/>
              </w:rPr>
            </w:pPr>
            <w:r w:rsidRPr="00DE1AE3">
              <w:rPr>
                <w:rFonts w:ascii="Calibri" w:hAnsi="Calibri"/>
                <w:color w:val="000000"/>
                <w:szCs w:val="22"/>
              </w:rPr>
              <w:t>Grade 6</w:t>
            </w:r>
          </w:p>
        </w:tc>
        <w:tc>
          <w:tcPr>
            <w:tcW w:w="3240" w:type="dxa"/>
            <w:hideMark/>
          </w:tcPr>
          <w:p w14:paraId="50EC7945" w14:textId="09877AB2" w:rsidR="00AB5F1B" w:rsidRPr="00616BEF" w:rsidRDefault="00AB5F1B" w:rsidP="00AB5F1B">
            <w:pPr>
              <w:jc w:val="center"/>
              <w:rPr>
                <w:rFonts w:ascii="Calibri" w:hAnsi="Calibri"/>
                <w:color w:val="000000"/>
                <w:szCs w:val="22"/>
              </w:rPr>
            </w:pPr>
          </w:p>
        </w:tc>
        <w:tc>
          <w:tcPr>
            <w:tcW w:w="3240" w:type="dxa"/>
          </w:tcPr>
          <w:p w14:paraId="1AF53FAF" w14:textId="5E3A3028" w:rsidR="00AB5F1B" w:rsidRPr="00616BEF" w:rsidRDefault="00AB5F1B" w:rsidP="00AB5F1B">
            <w:pPr>
              <w:jc w:val="center"/>
              <w:rPr>
                <w:rFonts w:ascii="Calibri" w:hAnsi="Calibri"/>
                <w:color w:val="000000"/>
                <w:szCs w:val="22"/>
              </w:rPr>
            </w:pPr>
          </w:p>
        </w:tc>
      </w:tr>
      <w:tr w:rsidR="00AB5F1B" w:rsidRPr="00991B94" w14:paraId="4F4054AD" w14:textId="77777777" w:rsidTr="0076400C">
        <w:trPr>
          <w:trHeight w:val="300"/>
        </w:trPr>
        <w:tc>
          <w:tcPr>
            <w:tcW w:w="1431" w:type="dxa"/>
            <w:hideMark/>
          </w:tcPr>
          <w:p w14:paraId="7C01E26A" w14:textId="77777777" w:rsidR="00AB5F1B" w:rsidRPr="00DE1AE3" w:rsidRDefault="00AB5F1B" w:rsidP="00AB5F1B">
            <w:pPr>
              <w:rPr>
                <w:rFonts w:ascii="Calibri" w:hAnsi="Calibri"/>
                <w:color w:val="000000"/>
                <w:szCs w:val="22"/>
              </w:rPr>
            </w:pPr>
            <w:r w:rsidRPr="00DE1AE3">
              <w:rPr>
                <w:rFonts w:ascii="Calibri" w:hAnsi="Calibri"/>
                <w:color w:val="000000"/>
                <w:szCs w:val="22"/>
              </w:rPr>
              <w:t>Grade 7</w:t>
            </w:r>
          </w:p>
        </w:tc>
        <w:tc>
          <w:tcPr>
            <w:tcW w:w="3240" w:type="dxa"/>
            <w:hideMark/>
          </w:tcPr>
          <w:p w14:paraId="6F57FEE1" w14:textId="7DFAF7FE" w:rsidR="00AB5F1B" w:rsidRPr="00616BEF" w:rsidRDefault="00AB5F1B" w:rsidP="00AB5F1B">
            <w:pPr>
              <w:jc w:val="center"/>
              <w:rPr>
                <w:rFonts w:ascii="Calibri" w:hAnsi="Calibri"/>
                <w:color w:val="000000"/>
                <w:szCs w:val="22"/>
              </w:rPr>
            </w:pPr>
          </w:p>
        </w:tc>
        <w:tc>
          <w:tcPr>
            <w:tcW w:w="3240" w:type="dxa"/>
          </w:tcPr>
          <w:p w14:paraId="1DDA000A" w14:textId="1AA8F135" w:rsidR="00AB5F1B" w:rsidRPr="00616BEF" w:rsidRDefault="00AB5F1B" w:rsidP="00AB5F1B">
            <w:pPr>
              <w:jc w:val="center"/>
              <w:rPr>
                <w:rFonts w:ascii="Calibri" w:hAnsi="Calibri"/>
                <w:color w:val="000000"/>
                <w:szCs w:val="22"/>
              </w:rPr>
            </w:pPr>
          </w:p>
        </w:tc>
      </w:tr>
      <w:tr w:rsidR="00AB5F1B" w:rsidRPr="00991B94" w14:paraId="534A11BD" w14:textId="77777777" w:rsidTr="0076400C">
        <w:trPr>
          <w:cnfStyle w:val="000000100000" w:firstRow="0" w:lastRow="0" w:firstColumn="0" w:lastColumn="0" w:oddVBand="0" w:evenVBand="0" w:oddHBand="1" w:evenHBand="0" w:firstRowFirstColumn="0" w:firstRowLastColumn="0" w:lastRowFirstColumn="0" w:lastRowLastColumn="0"/>
          <w:trHeight w:val="300"/>
        </w:trPr>
        <w:tc>
          <w:tcPr>
            <w:tcW w:w="1431" w:type="dxa"/>
            <w:hideMark/>
          </w:tcPr>
          <w:p w14:paraId="71FD50E7" w14:textId="77777777" w:rsidR="00AB5F1B" w:rsidRPr="00DE1AE3" w:rsidRDefault="00AB5F1B" w:rsidP="00AB5F1B">
            <w:pPr>
              <w:rPr>
                <w:rFonts w:ascii="Calibri" w:hAnsi="Calibri"/>
                <w:color w:val="000000"/>
                <w:szCs w:val="22"/>
              </w:rPr>
            </w:pPr>
            <w:r w:rsidRPr="00DE1AE3">
              <w:rPr>
                <w:rFonts w:ascii="Calibri" w:hAnsi="Calibri"/>
                <w:color w:val="000000"/>
                <w:szCs w:val="22"/>
              </w:rPr>
              <w:t>Grade 8</w:t>
            </w:r>
          </w:p>
        </w:tc>
        <w:tc>
          <w:tcPr>
            <w:tcW w:w="3240" w:type="dxa"/>
            <w:hideMark/>
          </w:tcPr>
          <w:p w14:paraId="1E15A8E1" w14:textId="725AF6A8" w:rsidR="00AB5F1B" w:rsidRPr="00616BEF" w:rsidRDefault="00AB5F1B" w:rsidP="00AB5F1B">
            <w:pPr>
              <w:jc w:val="center"/>
              <w:rPr>
                <w:rFonts w:ascii="Calibri" w:hAnsi="Calibri"/>
                <w:color w:val="000000"/>
                <w:szCs w:val="22"/>
              </w:rPr>
            </w:pPr>
          </w:p>
        </w:tc>
        <w:tc>
          <w:tcPr>
            <w:tcW w:w="3240" w:type="dxa"/>
          </w:tcPr>
          <w:p w14:paraId="3FFC7610" w14:textId="26B57728" w:rsidR="00AB5F1B" w:rsidRPr="00616BEF" w:rsidRDefault="00AB5F1B" w:rsidP="00AB5F1B">
            <w:pPr>
              <w:jc w:val="center"/>
              <w:rPr>
                <w:rFonts w:ascii="Calibri" w:hAnsi="Calibri"/>
                <w:color w:val="000000"/>
                <w:szCs w:val="22"/>
              </w:rPr>
            </w:pPr>
          </w:p>
        </w:tc>
      </w:tr>
      <w:tr w:rsidR="00AB5F1B" w:rsidRPr="00991B94" w14:paraId="043EF15F" w14:textId="77777777" w:rsidTr="0076400C">
        <w:trPr>
          <w:trHeight w:val="300"/>
        </w:trPr>
        <w:tc>
          <w:tcPr>
            <w:tcW w:w="1431" w:type="dxa"/>
            <w:hideMark/>
          </w:tcPr>
          <w:p w14:paraId="5B9755E7" w14:textId="77777777" w:rsidR="00AB5F1B" w:rsidRPr="00DE1AE3" w:rsidRDefault="00AB5F1B" w:rsidP="00AB5F1B">
            <w:pPr>
              <w:rPr>
                <w:rFonts w:ascii="Calibri" w:hAnsi="Calibri"/>
                <w:color w:val="000000"/>
                <w:szCs w:val="22"/>
              </w:rPr>
            </w:pPr>
            <w:r w:rsidRPr="00DE1AE3">
              <w:rPr>
                <w:rFonts w:ascii="Calibri" w:hAnsi="Calibri"/>
                <w:color w:val="000000"/>
                <w:szCs w:val="22"/>
              </w:rPr>
              <w:t>Grade 9</w:t>
            </w:r>
          </w:p>
        </w:tc>
        <w:tc>
          <w:tcPr>
            <w:tcW w:w="3240" w:type="dxa"/>
            <w:hideMark/>
          </w:tcPr>
          <w:p w14:paraId="57C75B61" w14:textId="06224D5B" w:rsidR="00AB5F1B" w:rsidRPr="00616BEF" w:rsidRDefault="00AB5F1B" w:rsidP="00AB5F1B">
            <w:pPr>
              <w:jc w:val="center"/>
              <w:rPr>
                <w:rFonts w:ascii="Calibri" w:hAnsi="Calibri"/>
                <w:color w:val="000000"/>
                <w:szCs w:val="22"/>
              </w:rPr>
            </w:pPr>
          </w:p>
        </w:tc>
        <w:tc>
          <w:tcPr>
            <w:tcW w:w="3240" w:type="dxa"/>
          </w:tcPr>
          <w:p w14:paraId="160977A0" w14:textId="1E4CDF61" w:rsidR="00AB5F1B" w:rsidRPr="00616BEF" w:rsidRDefault="00AB5F1B" w:rsidP="00AB5F1B">
            <w:pPr>
              <w:jc w:val="center"/>
              <w:rPr>
                <w:rFonts w:ascii="Calibri" w:hAnsi="Calibri"/>
                <w:color w:val="000000"/>
                <w:szCs w:val="22"/>
              </w:rPr>
            </w:pPr>
          </w:p>
        </w:tc>
      </w:tr>
      <w:tr w:rsidR="00AB5F1B" w:rsidRPr="00991B94" w14:paraId="3F0E5857" w14:textId="77777777" w:rsidTr="0076400C">
        <w:trPr>
          <w:cnfStyle w:val="000000100000" w:firstRow="0" w:lastRow="0" w:firstColumn="0" w:lastColumn="0" w:oddVBand="0" w:evenVBand="0" w:oddHBand="1" w:evenHBand="0" w:firstRowFirstColumn="0" w:firstRowLastColumn="0" w:lastRowFirstColumn="0" w:lastRowLastColumn="0"/>
          <w:trHeight w:val="300"/>
        </w:trPr>
        <w:tc>
          <w:tcPr>
            <w:tcW w:w="1431" w:type="dxa"/>
            <w:hideMark/>
          </w:tcPr>
          <w:p w14:paraId="7DBE7E7C" w14:textId="77777777" w:rsidR="00AB5F1B" w:rsidRPr="00DE1AE3" w:rsidRDefault="00AB5F1B" w:rsidP="00AB5F1B">
            <w:pPr>
              <w:rPr>
                <w:rFonts w:ascii="Calibri" w:hAnsi="Calibri"/>
                <w:color w:val="000000"/>
                <w:szCs w:val="22"/>
              </w:rPr>
            </w:pPr>
            <w:r w:rsidRPr="00DE1AE3">
              <w:rPr>
                <w:rFonts w:ascii="Calibri" w:hAnsi="Calibri"/>
                <w:color w:val="000000"/>
                <w:szCs w:val="22"/>
              </w:rPr>
              <w:t>Grade 10</w:t>
            </w:r>
          </w:p>
        </w:tc>
        <w:tc>
          <w:tcPr>
            <w:tcW w:w="3240" w:type="dxa"/>
            <w:hideMark/>
          </w:tcPr>
          <w:p w14:paraId="10074500" w14:textId="1096A9B0" w:rsidR="00AB5F1B" w:rsidRPr="00616BEF" w:rsidRDefault="00AB5F1B" w:rsidP="00AB5F1B">
            <w:pPr>
              <w:jc w:val="center"/>
              <w:rPr>
                <w:rFonts w:ascii="Calibri" w:hAnsi="Calibri"/>
                <w:color w:val="000000"/>
                <w:szCs w:val="22"/>
              </w:rPr>
            </w:pPr>
          </w:p>
        </w:tc>
        <w:tc>
          <w:tcPr>
            <w:tcW w:w="3240" w:type="dxa"/>
          </w:tcPr>
          <w:p w14:paraId="01EEBE7C" w14:textId="7EF87FD4" w:rsidR="00AB5F1B" w:rsidRPr="00616BEF" w:rsidRDefault="00AB5F1B" w:rsidP="00AB5F1B">
            <w:pPr>
              <w:jc w:val="center"/>
              <w:rPr>
                <w:rFonts w:ascii="Calibri" w:hAnsi="Calibri"/>
                <w:color w:val="000000"/>
                <w:szCs w:val="22"/>
              </w:rPr>
            </w:pPr>
          </w:p>
        </w:tc>
      </w:tr>
      <w:tr w:rsidR="00AB5F1B" w:rsidRPr="00991B94" w14:paraId="231985DF" w14:textId="77777777" w:rsidTr="0076400C">
        <w:trPr>
          <w:trHeight w:val="300"/>
        </w:trPr>
        <w:tc>
          <w:tcPr>
            <w:tcW w:w="1431" w:type="dxa"/>
            <w:hideMark/>
          </w:tcPr>
          <w:p w14:paraId="245FCB6A" w14:textId="77777777" w:rsidR="00AB5F1B" w:rsidRPr="00DE1AE3" w:rsidRDefault="00AB5F1B" w:rsidP="00AB5F1B">
            <w:pPr>
              <w:rPr>
                <w:rFonts w:ascii="Calibri" w:hAnsi="Calibri"/>
                <w:color w:val="000000"/>
                <w:szCs w:val="22"/>
              </w:rPr>
            </w:pPr>
            <w:r w:rsidRPr="00DE1AE3">
              <w:rPr>
                <w:rFonts w:ascii="Calibri" w:hAnsi="Calibri"/>
                <w:color w:val="000000"/>
                <w:szCs w:val="22"/>
              </w:rPr>
              <w:t>Grade 11</w:t>
            </w:r>
          </w:p>
        </w:tc>
        <w:tc>
          <w:tcPr>
            <w:tcW w:w="3240" w:type="dxa"/>
            <w:hideMark/>
          </w:tcPr>
          <w:p w14:paraId="0A0B68C5" w14:textId="01B8285D" w:rsidR="00AB5F1B" w:rsidRPr="00616BEF" w:rsidRDefault="00AB5F1B" w:rsidP="00AB5F1B">
            <w:pPr>
              <w:jc w:val="center"/>
              <w:rPr>
                <w:rFonts w:ascii="Calibri" w:hAnsi="Calibri"/>
                <w:color w:val="000000"/>
                <w:szCs w:val="22"/>
              </w:rPr>
            </w:pPr>
          </w:p>
        </w:tc>
        <w:tc>
          <w:tcPr>
            <w:tcW w:w="3240" w:type="dxa"/>
          </w:tcPr>
          <w:p w14:paraId="72BEF713" w14:textId="10F1354E" w:rsidR="00AB5F1B" w:rsidRPr="00616BEF" w:rsidRDefault="00AB5F1B" w:rsidP="00AB5F1B">
            <w:pPr>
              <w:jc w:val="center"/>
              <w:rPr>
                <w:rFonts w:ascii="Calibri" w:hAnsi="Calibri"/>
                <w:color w:val="000000"/>
                <w:szCs w:val="22"/>
              </w:rPr>
            </w:pPr>
          </w:p>
        </w:tc>
      </w:tr>
      <w:tr w:rsidR="00AB5F1B" w:rsidRPr="00991B94" w14:paraId="43998DE9" w14:textId="77777777" w:rsidTr="0076400C">
        <w:trPr>
          <w:cnfStyle w:val="000000100000" w:firstRow="0" w:lastRow="0" w:firstColumn="0" w:lastColumn="0" w:oddVBand="0" w:evenVBand="0" w:oddHBand="1" w:evenHBand="0" w:firstRowFirstColumn="0" w:firstRowLastColumn="0" w:lastRowFirstColumn="0" w:lastRowLastColumn="0"/>
          <w:trHeight w:val="300"/>
        </w:trPr>
        <w:tc>
          <w:tcPr>
            <w:tcW w:w="1431" w:type="dxa"/>
            <w:hideMark/>
          </w:tcPr>
          <w:p w14:paraId="25317A21" w14:textId="77777777" w:rsidR="00AB5F1B" w:rsidRPr="00DE1AE3" w:rsidRDefault="00AB5F1B" w:rsidP="00AB5F1B">
            <w:pPr>
              <w:rPr>
                <w:rFonts w:ascii="Calibri" w:hAnsi="Calibri"/>
                <w:color w:val="000000"/>
                <w:szCs w:val="22"/>
              </w:rPr>
            </w:pPr>
            <w:r w:rsidRPr="00DE1AE3">
              <w:rPr>
                <w:rFonts w:ascii="Calibri" w:hAnsi="Calibri"/>
                <w:color w:val="000000"/>
                <w:szCs w:val="22"/>
              </w:rPr>
              <w:t>Grade 12</w:t>
            </w:r>
          </w:p>
        </w:tc>
        <w:tc>
          <w:tcPr>
            <w:tcW w:w="3240" w:type="dxa"/>
            <w:hideMark/>
          </w:tcPr>
          <w:p w14:paraId="76270DB7" w14:textId="276FA921" w:rsidR="00AB5F1B" w:rsidRPr="00616BEF" w:rsidRDefault="00AB5F1B" w:rsidP="00AB5F1B">
            <w:pPr>
              <w:jc w:val="center"/>
              <w:rPr>
                <w:rFonts w:ascii="Calibri" w:hAnsi="Calibri"/>
                <w:color w:val="000000"/>
                <w:szCs w:val="22"/>
              </w:rPr>
            </w:pPr>
          </w:p>
        </w:tc>
        <w:tc>
          <w:tcPr>
            <w:tcW w:w="3240" w:type="dxa"/>
          </w:tcPr>
          <w:p w14:paraId="53461B7E" w14:textId="48E58016" w:rsidR="00AB5F1B" w:rsidRPr="00616BEF" w:rsidRDefault="00AB5F1B" w:rsidP="00AB5F1B">
            <w:pPr>
              <w:jc w:val="center"/>
              <w:rPr>
                <w:rFonts w:ascii="Calibri" w:hAnsi="Calibri"/>
                <w:color w:val="000000"/>
                <w:szCs w:val="22"/>
              </w:rPr>
            </w:pPr>
          </w:p>
        </w:tc>
      </w:tr>
      <w:tr w:rsidR="00AB5F1B" w:rsidRPr="00991B94" w14:paraId="153B87FC" w14:textId="77777777" w:rsidTr="0076400C">
        <w:trPr>
          <w:trHeight w:val="300"/>
        </w:trPr>
        <w:tc>
          <w:tcPr>
            <w:tcW w:w="1431" w:type="dxa"/>
            <w:hideMark/>
          </w:tcPr>
          <w:p w14:paraId="74E5F504" w14:textId="77777777" w:rsidR="00AB5F1B" w:rsidRPr="00DE1AE3" w:rsidRDefault="00AB5F1B" w:rsidP="00AB5F1B">
            <w:pPr>
              <w:rPr>
                <w:rFonts w:ascii="Calibri" w:hAnsi="Calibri"/>
                <w:b/>
                <w:bCs/>
                <w:color w:val="000000"/>
                <w:szCs w:val="22"/>
              </w:rPr>
            </w:pPr>
            <w:r w:rsidRPr="00DE1AE3">
              <w:rPr>
                <w:rFonts w:ascii="Calibri" w:hAnsi="Calibri"/>
                <w:b/>
                <w:bCs/>
                <w:color w:val="000000"/>
                <w:szCs w:val="22"/>
              </w:rPr>
              <w:t>Total</w:t>
            </w:r>
          </w:p>
        </w:tc>
        <w:tc>
          <w:tcPr>
            <w:tcW w:w="3240" w:type="dxa"/>
            <w:hideMark/>
          </w:tcPr>
          <w:p w14:paraId="34F57E55" w14:textId="764B7C1E" w:rsidR="00AB5F1B" w:rsidRPr="00616BEF" w:rsidRDefault="00AB5F1B" w:rsidP="00AB5F1B">
            <w:pPr>
              <w:jc w:val="center"/>
              <w:rPr>
                <w:rFonts w:ascii="Calibri" w:hAnsi="Calibri"/>
                <w:b/>
                <w:bCs/>
                <w:color w:val="000000"/>
                <w:szCs w:val="22"/>
              </w:rPr>
            </w:pPr>
          </w:p>
        </w:tc>
        <w:tc>
          <w:tcPr>
            <w:tcW w:w="3240" w:type="dxa"/>
          </w:tcPr>
          <w:p w14:paraId="48FC61AA" w14:textId="2617B36F" w:rsidR="00AB5F1B" w:rsidRPr="00616BEF" w:rsidRDefault="00AB5F1B" w:rsidP="00AB5F1B">
            <w:pPr>
              <w:jc w:val="center"/>
              <w:rPr>
                <w:rFonts w:ascii="Calibri" w:hAnsi="Calibri"/>
                <w:b/>
                <w:bCs/>
                <w:color w:val="000000"/>
                <w:szCs w:val="22"/>
              </w:rPr>
            </w:pPr>
          </w:p>
        </w:tc>
      </w:tr>
    </w:tbl>
    <w:p w14:paraId="608AAB8D" w14:textId="77777777" w:rsidR="0076400C" w:rsidRDefault="0076400C" w:rsidP="0076400C">
      <w:pPr>
        <w:pStyle w:val="ListParagraph"/>
        <w:numPr>
          <w:ilvl w:val="0"/>
          <w:numId w:val="31"/>
        </w:numPr>
        <w:spacing w:before="240"/>
      </w:pPr>
      <w:r>
        <w:br w:type="page"/>
      </w:r>
    </w:p>
    <w:p w14:paraId="7178512A" w14:textId="174A1940" w:rsidR="00156818" w:rsidRDefault="00156818" w:rsidP="0076400C">
      <w:pPr>
        <w:pStyle w:val="ListParagraph"/>
        <w:numPr>
          <w:ilvl w:val="0"/>
          <w:numId w:val="32"/>
        </w:numPr>
        <w:spacing w:before="240"/>
      </w:pPr>
      <w:r>
        <w:lastRenderedPageBreak/>
        <w:t xml:space="preserve">Fill in the requested information </w:t>
      </w:r>
      <w:r w:rsidR="00644EFB">
        <w:t xml:space="preserve">in Table </w:t>
      </w:r>
      <w:r w:rsidR="0076400C">
        <w:t>10</w:t>
      </w:r>
      <w:r w:rsidR="00C607B2">
        <w:t xml:space="preserve"> </w:t>
      </w:r>
      <w:r>
        <w:t xml:space="preserve">below for the total enrollment </w:t>
      </w:r>
      <w:r w:rsidR="004E21B4">
        <w:t xml:space="preserve">and revenue </w:t>
      </w:r>
      <w:r>
        <w:t>of all school sites</w:t>
      </w:r>
      <w:r w:rsidR="00205BD0">
        <w:t xml:space="preserve">. </w:t>
      </w:r>
      <w:r w:rsidR="00D20898">
        <w:t>If final fiscal year funding from Cam</w:t>
      </w:r>
      <w:r w:rsidR="008D66C1">
        <w:t>den</w:t>
      </w:r>
      <w:r w:rsidR="00D20898">
        <w:t xml:space="preserve"> C</w:t>
      </w:r>
      <w:r w:rsidR="008D66C1">
        <w:t>i</w:t>
      </w:r>
      <w:r w:rsidR="00D20898">
        <w:t xml:space="preserve">ty School District is </w:t>
      </w:r>
      <w:r w:rsidR="009075DD">
        <w:t>unavailable,</w:t>
      </w:r>
      <w:r w:rsidR="00D20898">
        <w:t xml:space="preserve"> please provide the anticipated final funding amount. </w:t>
      </w:r>
    </w:p>
    <w:p w14:paraId="16B4DA85" w14:textId="68256D9F" w:rsidR="00156818" w:rsidRPr="00BF05C9" w:rsidRDefault="00156818" w:rsidP="0076400C">
      <w:pPr>
        <w:pStyle w:val="Caption"/>
      </w:pPr>
      <w:r>
        <w:t xml:space="preserve"> </w:t>
      </w:r>
      <w:r w:rsidRPr="00BF05C9">
        <w:t xml:space="preserve">Table </w:t>
      </w:r>
      <w:r w:rsidR="0047615A">
        <w:t>10</w:t>
      </w:r>
      <w:r w:rsidRPr="00BF05C9">
        <w:t xml:space="preserve">: </w:t>
      </w:r>
      <w:r w:rsidR="00E026D1" w:rsidRPr="00BF05C9">
        <w:t>Total Enrollment</w:t>
      </w:r>
      <w:r w:rsidR="00F64D8F" w:rsidRPr="00BF05C9">
        <w:t xml:space="preserve"> and Revenue</w:t>
      </w:r>
      <w:r w:rsidR="00E026D1" w:rsidRPr="00BF05C9">
        <w:t xml:space="preserve"> for all Sites</w:t>
      </w:r>
    </w:p>
    <w:tbl>
      <w:tblPr>
        <w:tblStyle w:val="TableGrid"/>
        <w:tblW w:w="8545" w:type="dxa"/>
        <w:tblLook w:val="0480" w:firstRow="0" w:lastRow="0" w:firstColumn="1" w:lastColumn="0" w:noHBand="0" w:noVBand="1"/>
      </w:tblPr>
      <w:tblGrid>
        <w:gridCol w:w="6205"/>
        <w:gridCol w:w="2340"/>
      </w:tblGrid>
      <w:tr w:rsidR="00B14EF7" w14:paraId="4DB4DEEB" w14:textId="77777777" w:rsidTr="0076400C">
        <w:tc>
          <w:tcPr>
            <w:tcW w:w="6205" w:type="dxa"/>
          </w:tcPr>
          <w:p w14:paraId="50B54143" w14:textId="6FD376FB" w:rsidR="00B14EF7" w:rsidRPr="00E22859" w:rsidRDefault="00B14EF7" w:rsidP="00B14EF7">
            <w:pPr>
              <w:rPr>
                <w:rFonts w:cstheme="minorHAnsi"/>
                <w:bCs/>
                <w:szCs w:val="22"/>
              </w:rPr>
            </w:pPr>
            <w:bookmarkStart w:id="8" w:name="_Hlk42771232"/>
            <w:r w:rsidRPr="00E22859">
              <w:rPr>
                <w:rFonts w:cstheme="minorHAnsi"/>
                <w:bCs/>
                <w:szCs w:val="22"/>
              </w:rPr>
              <w:t>Final Fiscal Year 2</w:t>
            </w:r>
            <w:r w:rsidR="009075DD">
              <w:rPr>
                <w:rFonts w:cstheme="minorHAnsi"/>
                <w:bCs/>
                <w:szCs w:val="22"/>
              </w:rPr>
              <w:t>2</w:t>
            </w:r>
            <w:r w:rsidRPr="00E22859">
              <w:rPr>
                <w:rFonts w:cstheme="minorHAnsi"/>
                <w:bCs/>
                <w:szCs w:val="22"/>
              </w:rPr>
              <w:t xml:space="preserve"> Total Enrollment for all Sites</w:t>
            </w:r>
          </w:p>
        </w:tc>
        <w:tc>
          <w:tcPr>
            <w:tcW w:w="2340" w:type="dxa"/>
          </w:tcPr>
          <w:p w14:paraId="0A58A95D" w14:textId="797FF7D6" w:rsidR="00B14EF7" w:rsidRPr="00F64D8F" w:rsidRDefault="00C57315" w:rsidP="00B14EF7">
            <w:pPr>
              <w:rPr>
                <w:rFonts w:ascii="Calibri" w:hAnsi="Calibri"/>
                <w:b/>
                <w:color w:val="215868" w:themeColor="accent5" w:themeShade="80"/>
                <w:sz w:val="14"/>
                <w:szCs w:val="14"/>
              </w:rPr>
            </w:pPr>
            <w:r>
              <w:rPr>
                <w:rFonts w:cstheme="minorHAnsi"/>
                <w:bCs/>
                <w:sz w:val="14"/>
                <w:szCs w:val="14"/>
              </w:rPr>
              <w:t xml:space="preserve"> </w:t>
            </w:r>
          </w:p>
        </w:tc>
      </w:tr>
      <w:tr w:rsidR="00B14EF7" w14:paraId="1156E512" w14:textId="77777777" w:rsidTr="0076400C">
        <w:tc>
          <w:tcPr>
            <w:tcW w:w="6205" w:type="dxa"/>
          </w:tcPr>
          <w:p w14:paraId="2ED8B9E9" w14:textId="7279F329" w:rsidR="00B14EF7" w:rsidRPr="00E22859" w:rsidRDefault="00B14EF7" w:rsidP="00B14EF7">
            <w:pPr>
              <w:rPr>
                <w:rFonts w:cstheme="minorHAnsi"/>
                <w:bCs/>
                <w:szCs w:val="22"/>
              </w:rPr>
            </w:pPr>
            <w:r w:rsidRPr="00E22859">
              <w:rPr>
                <w:rFonts w:cstheme="minorHAnsi"/>
                <w:bCs/>
                <w:szCs w:val="22"/>
              </w:rPr>
              <w:t>Final Funding from Camden City School District Fiscal Year 2</w:t>
            </w:r>
            <w:r w:rsidR="009075DD">
              <w:rPr>
                <w:rFonts w:cstheme="minorHAnsi"/>
                <w:bCs/>
                <w:szCs w:val="22"/>
              </w:rPr>
              <w:t>2</w:t>
            </w:r>
          </w:p>
        </w:tc>
        <w:tc>
          <w:tcPr>
            <w:tcW w:w="2340" w:type="dxa"/>
          </w:tcPr>
          <w:p w14:paraId="12692EC0" w14:textId="3D53B71A" w:rsidR="00B14EF7" w:rsidRPr="00F64D8F" w:rsidRDefault="00B14EF7" w:rsidP="00B14EF7">
            <w:pPr>
              <w:rPr>
                <w:rFonts w:ascii="Calibri" w:hAnsi="Calibri"/>
                <w:b/>
                <w:color w:val="215868" w:themeColor="accent5" w:themeShade="80"/>
                <w:sz w:val="14"/>
                <w:szCs w:val="14"/>
              </w:rPr>
            </w:pPr>
          </w:p>
        </w:tc>
      </w:tr>
      <w:tr w:rsidR="00B14EF7" w14:paraId="13729B29" w14:textId="77777777" w:rsidTr="0076400C">
        <w:tc>
          <w:tcPr>
            <w:tcW w:w="6205" w:type="dxa"/>
          </w:tcPr>
          <w:p w14:paraId="4D9EA2A1" w14:textId="56CC750D" w:rsidR="00B14EF7" w:rsidRPr="00E22859" w:rsidRDefault="00B14EF7" w:rsidP="00B14EF7">
            <w:pPr>
              <w:rPr>
                <w:rFonts w:cstheme="minorHAnsi"/>
                <w:bCs/>
                <w:szCs w:val="22"/>
              </w:rPr>
            </w:pPr>
            <w:r w:rsidRPr="00E22859">
              <w:rPr>
                <w:rFonts w:cstheme="minorHAnsi"/>
                <w:bCs/>
                <w:szCs w:val="22"/>
              </w:rPr>
              <w:t>Final Fiscal Year 2</w:t>
            </w:r>
            <w:r w:rsidR="00AF5C50">
              <w:rPr>
                <w:rFonts w:cstheme="minorHAnsi"/>
                <w:bCs/>
                <w:szCs w:val="22"/>
              </w:rPr>
              <w:t>3</w:t>
            </w:r>
            <w:r w:rsidRPr="00E22859">
              <w:rPr>
                <w:rFonts w:cstheme="minorHAnsi"/>
                <w:bCs/>
                <w:szCs w:val="22"/>
              </w:rPr>
              <w:t xml:space="preserve"> Enrollment for non-resident district students</w:t>
            </w:r>
          </w:p>
        </w:tc>
        <w:tc>
          <w:tcPr>
            <w:tcW w:w="2340" w:type="dxa"/>
          </w:tcPr>
          <w:p w14:paraId="0E1ABC15" w14:textId="6C50FDB0" w:rsidR="00B14EF7" w:rsidRPr="00F64D8F" w:rsidRDefault="00B14EF7" w:rsidP="00B14EF7">
            <w:pPr>
              <w:rPr>
                <w:rFonts w:ascii="Calibri" w:hAnsi="Calibri"/>
                <w:b/>
                <w:color w:val="215868" w:themeColor="accent5" w:themeShade="80"/>
                <w:sz w:val="14"/>
                <w:szCs w:val="14"/>
              </w:rPr>
            </w:pPr>
          </w:p>
        </w:tc>
      </w:tr>
      <w:tr w:rsidR="00B14EF7" w14:paraId="18793F52" w14:textId="77777777" w:rsidTr="0076400C">
        <w:tc>
          <w:tcPr>
            <w:tcW w:w="6205" w:type="dxa"/>
          </w:tcPr>
          <w:p w14:paraId="2EB73635" w14:textId="45D9D542" w:rsidR="00B14EF7" w:rsidRPr="00E22859" w:rsidRDefault="00B14EF7" w:rsidP="00B14EF7">
            <w:pPr>
              <w:rPr>
                <w:rFonts w:cstheme="minorHAnsi"/>
                <w:bCs/>
                <w:szCs w:val="22"/>
              </w:rPr>
            </w:pPr>
            <w:r w:rsidRPr="00E22859">
              <w:rPr>
                <w:rFonts w:cstheme="minorHAnsi"/>
                <w:bCs/>
                <w:szCs w:val="22"/>
              </w:rPr>
              <w:t>Final Fiscal Year 2</w:t>
            </w:r>
            <w:r w:rsidR="00AF5C50">
              <w:rPr>
                <w:rFonts w:cstheme="minorHAnsi"/>
                <w:bCs/>
                <w:szCs w:val="22"/>
              </w:rPr>
              <w:t xml:space="preserve">3 </w:t>
            </w:r>
            <w:r w:rsidRPr="00E22859">
              <w:rPr>
                <w:rFonts w:cstheme="minorHAnsi"/>
                <w:bCs/>
                <w:szCs w:val="22"/>
              </w:rPr>
              <w:t>non-resident enrollment tuition received</w:t>
            </w:r>
          </w:p>
        </w:tc>
        <w:tc>
          <w:tcPr>
            <w:tcW w:w="2340" w:type="dxa"/>
          </w:tcPr>
          <w:p w14:paraId="5F451DCC" w14:textId="65F4EA61" w:rsidR="00B14EF7" w:rsidRPr="00F64D8F" w:rsidRDefault="00B14EF7" w:rsidP="00B14EF7">
            <w:pPr>
              <w:rPr>
                <w:rFonts w:ascii="Calibri" w:hAnsi="Calibri"/>
                <w:b/>
                <w:color w:val="215868" w:themeColor="accent5" w:themeShade="80"/>
                <w:sz w:val="14"/>
                <w:szCs w:val="14"/>
              </w:rPr>
            </w:pPr>
          </w:p>
        </w:tc>
      </w:tr>
      <w:tr w:rsidR="00F469E3" w14:paraId="1AC4E705" w14:textId="77777777" w:rsidTr="0076400C">
        <w:tc>
          <w:tcPr>
            <w:tcW w:w="6205" w:type="dxa"/>
          </w:tcPr>
          <w:p w14:paraId="24A1CD5E" w14:textId="652E0778" w:rsidR="00F469E3" w:rsidRPr="00E22859" w:rsidRDefault="00F469E3" w:rsidP="00B14EF7">
            <w:pPr>
              <w:rPr>
                <w:rFonts w:cstheme="minorHAnsi"/>
                <w:bCs/>
                <w:szCs w:val="22"/>
              </w:rPr>
            </w:pPr>
            <w:r>
              <w:rPr>
                <w:rFonts w:cstheme="minorHAnsi"/>
                <w:bCs/>
                <w:szCs w:val="22"/>
              </w:rPr>
              <w:t>Projected</w:t>
            </w:r>
            <w:r w:rsidRPr="00E22859">
              <w:rPr>
                <w:rFonts w:cstheme="minorHAnsi"/>
                <w:bCs/>
                <w:szCs w:val="22"/>
              </w:rPr>
              <w:t xml:space="preserve"> Fiscal Year 2</w:t>
            </w:r>
            <w:r w:rsidR="00AF5C50">
              <w:rPr>
                <w:rFonts w:cstheme="minorHAnsi"/>
                <w:bCs/>
                <w:szCs w:val="22"/>
              </w:rPr>
              <w:t>4</w:t>
            </w:r>
            <w:r w:rsidRPr="00E22859">
              <w:rPr>
                <w:rFonts w:cstheme="minorHAnsi"/>
                <w:bCs/>
                <w:szCs w:val="22"/>
              </w:rPr>
              <w:t xml:space="preserve"> Total Enrollment for all Sites</w:t>
            </w:r>
          </w:p>
        </w:tc>
        <w:tc>
          <w:tcPr>
            <w:tcW w:w="2340" w:type="dxa"/>
          </w:tcPr>
          <w:p w14:paraId="6E505474" w14:textId="77777777" w:rsidR="00F469E3" w:rsidRPr="00F64D8F" w:rsidRDefault="00F469E3" w:rsidP="00B14EF7">
            <w:pPr>
              <w:rPr>
                <w:rFonts w:ascii="Calibri" w:hAnsi="Calibri"/>
                <w:b/>
                <w:color w:val="215868" w:themeColor="accent5" w:themeShade="80"/>
                <w:sz w:val="14"/>
                <w:szCs w:val="14"/>
              </w:rPr>
            </w:pPr>
          </w:p>
        </w:tc>
      </w:tr>
      <w:tr w:rsidR="00F469E3" w14:paraId="38416731" w14:textId="77777777" w:rsidTr="0076400C">
        <w:tc>
          <w:tcPr>
            <w:tcW w:w="6205" w:type="dxa"/>
          </w:tcPr>
          <w:p w14:paraId="49C5AF14" w14:textId="32DABED8" w:rsidR="00F469E3" w:rsidRDefault="00F469E3" w:rsidP="00B14EF7">
            <w:pPr>
              <w:rPr>
                <w:rFonts w:cstheme="minorHAnsi"/>
                <w:bCs/>
                <w:szCs w:val="22"/>
              </w:rPr>
            </w:pPr>
            <w:r>
              <w:rPr>
                <w:rFonts w:cstheme="minorHAnsi"/>
                <w:bCs/>
                <w:szCs w:val="22"/>
              </w:rPr>
              <w:t>Projected</w:t>
            </w:r>
            <w:r w:rsidRPr="00E22859">
              <w:rPr>
                <w:rFonts w:cstheme="minorHAnsi"/>
                <w:bCs/>
                <w:szCs w:val="22"/>
              </w:rPr>
              <w:t xml:space="preserve"> Funding from Camden City School District Fiscal Year 2</w:t>
            </w:r>
            <w:r w:rsidR="00AF5C50">
              <w:rPr>
                <w:rFonts w:cstheme="minorHAnsi"/>
                <w:bCs/>
                <w:szCs w:val="22"/>
              </w:rPr>
              <w:t>4</w:t>
            </w:r>
          </w:p>
        </w:tc>
        <w:tc>
          <w:tcPr>
            <w:tcW w:w="2340" w:type="dxa"/>
          </w:tcPr>
          <w:p w14:paraId="3FDA642A" w14:textId="4E9EE002" w:rsidR="006E4A5F" w:rsidRPr="00F64D8F" w:rsidRDefault="006E4A5F" w:rsidP="00B14EF7">
            <w:pPr>
              <w:rPr>
                <w:rFonts w:ascii="Calibri" w:hAnsi="Calibri"/>
                <w:b/>
                <w:color w:val="215868" w:themeColor="accent5" w:themeShade="80"/>
                <w:sz w:val="14"/>
                <w:szCs w:val="14"/>
              </w:rPr>
            </w:pPr>
          </w:p>
        </w:tc>
      </w:tr>
      <w:tr w:rsidR="006E4A5F" w14:paraId="612D6169" w14:textId="77777777" w:rsidTr="0076400C">
        <w:tc>
          <w:tcPr>
            <w:tcW w:w="6205" w:type="dxa"/>
          </w:tcPr>
          <w:p w14:paraId="0436EA5F" w14:textId="7ED9F6E7" w:rsidR="006E4A5F" w:rsidRDefault="006E4A5F" w:rsidP="00B14EF7">
            <w:pPr>
              <w:rPr>
                <w:rFonts w:cstheme="minorHAnsi"/>
                <w:bCs/>
                <w:szCs w:val="22"/>
              </w:rPr>
            </w:pPr>
            <w:r>
              <w:rPr>
                <w:rFonts w:cstheme="minorHAnsi"/>
                <w:bCs/>
                <w:szCs w:val="22"/>
              </w:rPr>
              <w:t>Projected</w:t>
            </w:r>
            <w:r w:rsidRPr="00E22859">
              <w:rPr>
                <w:rFonts w:cstheme="minorHAnsi"/>
                <w:bCs/>
                <w:szCs w:val="22"/>
              </w:rPr>
              <w:t xml:space="preserve"> Fiscal Year 2</w:t>
            </w:r>
            <w:r w:rsidR="00AF5C50">
              <w:rPr>
                <w:rFonts w:cstheme="minorHAnsi"/>
                <w:bCs/>
                <w:szCs w:val="22"/>
              </w:rPr>
              <w:t xml:space="preserve">4 </w:t>
            </w:r>
            <w:r w:rsidRPr="00E22859">
              <w:rPr>
                <w:rFonts w:cstheme="minorHAnsi"/>
                <w:bCs/>
                <w:szCs w:val="22"/>
              </w:rPr>
              <w:t>Enrollment for non-resident district students</w:t>
            </w:r>
          </w:p>
        </w:tc>
        <w:tc>
          <w:tcPr>
            <w:tcW w:w="2340" w:type="dxa"/>
          </w:tcPr>
          <w:p w14:paraId="49C9E39A" w14:textId="77777777" w:rsidR="006E4A5F" w:rsidRDefault="006E4A5F" w:rsidP="00B14EF7">
            <w:pPr>
              <w:rPr>
                <w:rFonts w:ascii="Calibri" w:hAnsi="Calibri"/>
                <w:b/>
                <w:color w:val="215868" w:themeColor="accent5" w:themeShade="80"/>
                <w:sz w:val="14"/>
                <w:szCs w:val="14"/>
              </w:rPr>
            </w:pPr>
          </w:p>
        </w:tc>
      </w:tr>
      <w:tr w:rsidR="006E4A5F" w14:paraId="6A89EA59" w14:textId="77777777" w:rsidTr="0076400C">
        <w:tc>
          <w:tcPr>
            <w:tcW w:w="6205" w:type="dxa"/>
          </w:tcPr>
          <w:p w14:paraId="29F4FA22" w14:textId="1B529A6C" w:rsidR="006E4A5F" w:rsidRDefault="006E4A5F" w:rsidP="00B14EF7">
            <w:pPr>
              <w:rPr>
                <w:rFonts w:cstheme="minorHAnsi"/>
                <w:bCs/>
                <w:szCs w:val="22"/>
              </w:rPr>
            </w:pPr>
            <w:r>
              <w:rPr>
                <w:rFonts w:cstheme="minorHAnsi"/>
                <w:bCs/>
                <w:szCs w:val="22"/>
              </w:rPr>
              <w:t>Projected</w:t>
            </w:r>
            <w:r w:rsidRPr="00E22859">
              <w:rPr>
                <w:rFonts w:cstheme="minorHAnsi"/>
                <w:bCs/>
                <w:szCs w:val="22"/>
              </w:rPr>
              <w:t xml:space="preserve"> Fiscal Year 2</w:t>
            </w:r>
            <w:r w:rsidR="00AF5C50">
              <w:rPr>
                <w:rFonts w:cstheme="minorHAnsi"/>
                <w:bCs/>
                <w:szCs w:val="22"/>
              </w:rPr>
              <w:t>4</w:t>
            </w:r>
            <w:r w:rsidRPr="00E22859">
              <w:rPr>
                <w:rFonts w:cstheme="minorHAnsi"/>
                <w:bCs/>
                <w:szCs w:val="22"/>
              </w:rPr>
              <w:t xml:space="preserve"> non-resident enrollment tuition received</w:t>
            </w:r>
          </w:p>
        </w:tc>
        <w:tc>
          <w:tcPr>
            <w:tcW w:w="2340" w:type="dxa"/>
          </w:tcPr>
          <w:p w14:paraId="362CAA31" w14:textId="77777777" w:rsidR="006E4A5F" w:rsidRDefault="006E4A5F" w:rsidP="00B14EF7">
            <w:pPr>
              <w:rPr>
                <w:rFonts w:ascii="Calibri" w:hAnsi="Calibri"/>
                <w:b/>
                <w:color w:val="215868" w:themeColor="accent5" w:themeShade="80"/>
                <w:sz w:val="14"/>
                <w:szCs w:val="14"/>
              </w:rPr>
            </w:pPr>
          </w:p>
        </w:tc>
      </w:tr>
    </w:tbl>
    <w:bookmarkEnd w:id="8"/>
    <w:p w14:paraId="1C931603" w14:textId="262F6C95" w:rsidR="00991B94" w:rsidRPr="0036015A" w:rsidRDefault="00991B94" w:rsidP="00514456">
      <w:pPr>
        <w:pStyle w:val="ListParagraph"/>
        <w:numPr>
          <w:ilvl w:val="0"/>
          <w:numId w:val="10"/>
        </w:numPr>
        <w:spacing w:before="240"/>
        <w:rPr>
          <w:szCs w:val="22"/>
        </w:rPr>
      </w:pPr>
      <w:r w:rsidRPr="0036015A">
        <w:rPr>
          <w:szCs w:val="22"/>
        </w:rPr>
        <w:t xml:space="preserve">Describe how the </w:t>
      </w:r>
      <w:r w:rsidR="00CE2BEC">
        <w:rPr>
          <w:szCs w:val="22"/>
        </w:rPr>
        <w:t xml:space="preserve">renaissance </w:t>
      </w:r>
      <w:r w:rsidRPr="0036015A">
        <w:rPr>
          <w:szCs w:val="22"/>
        </w:rPr>
        <w:t xml:space="preserve">school </w:t>
      </w:r>
      <w:r w:rsidR="00CE2BEC">
        <w:rPr>
          <w:szCs w:val="22"/>
        </w:rPr>
        <w:t xml:space="preserve">project </w:t>
      </w:r>
      <w:r w:rsidRPr="0036015A">
        <w:rPr>
          <w:szCs w:val="22"/>
        </w:rPr>
        <w:t>monitors and minimizes attrition rates to ensure stable enrollment</w:t>
      </w:r>
      <w:r w:rsidR="00205BD0">
        <w:rPr>
          <w:szCs w:val="22"/>
        </w:rPr>
        <w:t xml:space="preserve">. </w:t>
      </w:r>
      <w:r w:rsidRPr="0036015A">
        <w:rPr>
          <w:szCs w:val="22"/>
        </w:rPr>
        <w:t>(Please limit your response to a 1-page maximum.)</w:t>
      </w:r>
    </w:p>
    <w:p w14:paraId="55C5C3A3" w14:textId="69478A5E" w:rsidR="003E7E15" w:rsidRPr="00514456" w:rsidRDefault="0066316B" w:rsidP="00205BD0">
      <w:pPr>
        <w:pStyle w:val="Heading2"/>
      </w:pPr>
      <w:r w:rsidRPr="00514456">
        <w:t>Facilities</w:t>
      </w:r>
    </w:p>
    <w:p w14:paraId="1EEF2373" w14:textId="77777777" w:rsidR="00991B94" w:rsidRPr="00514456" w:rsidRDefault="00991B94" w:rsidP="00205BD0">
      <w:pPr>
        <w:pStyle w:val="Heading3"/>
      </w:pPr>
      <w:r w:rsidRPr="00514456">
        <w:t>5.1. Funding</w:t>
      </w:r>
    </w:p>
    <w:p w14:paraId="5F0343FE" w14:textId="5A780A72" w:rsidR="00991B94" w:rsidRDefault="00991B94" w:rsidP="0076400C">
      <w:pPr>
        <w:pStyle w:val="ListParagraph"/>
        <w:numPr>
          <w:ilvl w:val="0"/>
          <w:numId w:val="9"/>
        </w:numPr>
        <w:spacing w:before="240"/>
        <w:rPr>
          <w:color w:val="000000"/>
          <w:szCs w:val="22"/>
        </w:rPr>
      </w:pPr>
      <w:r w:rsidRPr="00F64D8F">
        <w:rPr>
          <w:color w:val="000000"/>
          <w:szCs w:val="22"/>
        </w:rPr>
        <w:t xml:space="preserve">Describe any anticipated change(s) in the renaissance school project’s facility financing. </w:t>
      </w:r>
    </w:p>
    <w:p w14:paraId="47B7CE9D" w14:textId="77777777" w:rsidR="00377278" w:rsidRDefault="00274129" w:rsidP="00514456">
      <w:pPr>
        <w:pStyle w:val="ListParagraph"/>
        <w:numPr>
          <w:ilvl w:val="0"/>
          <w:numId w:val="9"/>
        </w:numPr>
        <w:rPr>
          <w:color w:val="000000"/>
          <w:szCs w:val="22"/>
        </w:rPr>
      </w:pPr>
      <w:r>
        <w:rPr>
          <w:color w:val="000000"/>
          <w:szCs w:val="22"/>
        </w:rPr>
        <w:t>Are all</w:t>
      </w:r>
      <w:r w:rsidR="006A482B">
        <w:rPr>
          <w:color w:val="000000"/>
          <w:szCs w:val="22"/>
        </w:rPr>
        <w:t xml:space="preserve"> </w:t>
      </w:r>
      <w:r>
        <w:rPr>
          <w:color w:val="000000"/>
          <w:szCs w:val="22"/>
        </w:rPr>
        <w:t xml:space="preserve">the renaissance </w:t>
      </w:r>
      <w:r w:rsidR="0003757F">
        <w:rPr>
          <w:color w:val="000000"/>
          <w:szCs w:val="22"/>
        </w:rPr>
        <w:t>school project’s</w:t>
      </w:r>
      <w:r>
        <w:rPr>
          <w:color w:val="000000"/>
          <w:szCs w:val="22"/>
        </w:rPr>
        <w:t xml:space="preserve"> </w:t>
      </w:r>
      <w:r w:rsidR="0003757F">
        <w:rPr>
          <w:color w:val="000000"/>
          <w:szCs w:val="22"/>
        </w:rPr>
        <w:t xml:space="preserve">facilities funded at ninety-five percent of the per-pupil amount?  If no, please describe. </w:t>
      </w:r>
    </w:p>
    <w:p w14:paraId="7313E13A" w14:textId="7D768ACD" w:rsidR="00991B94" w:rsidRPr="00514456" w:rsidRDefault="00991B94" w:rsidP="00205BD0">
      <w:pPr>
        <w:pStyle w:val="Heading3"/>
      </w:pPr>
      <w:r w:rsidRPr="00514456">
        <w:t>5.2 Structural Changes</w:t>
      </w:r>
    </w:p>
    <w:p w14:paraId="0F3C9919" w14:textId="21D0532D" w:rsidR="00991B94" w:rsidRPr="00ED6A0E" w:rsidRDefault="00991B94" w:rsidP="0076400C">
      <w:pPr>
        <w:numPr>
          <w:ilvl w:val="0"/>
          <w:numId w:val="7"/>
        </w:numPr>
        <w:spacing w:before="240"/>
        <w:rPr>
          <w:szCs w:val="22"/>
        </w:rPr>
      </w:pPr>
      <w:r w:rsidRPr="00991B94">
        <w:rPr>
          <w:szCs w:val="22"/>
        </w:rPr>
        <w:t>List renaissance school project sites that will be undergoing construction between July 20</w:t>
      </w:r>
      <w:r w:rsidR="0003757F">
        <w:rPr>
          <w:szCs w:val="22"/>
        </w:rPr>
        <w:t>2</w:t>
      </w:r>
      <w:r w:rsidR="00AF5C50">
        <w:rPr>
          <w:szCs w:val="22"/>
        </w:rPr>
        <w:t>3</w:t>
      </w:r>
      <w:r w:rsidRPr="00991B94">
        <w:rPr>
          <w:szCs w:val="22"/>
        </w:rPr>
        <w:t xml:space="preserve"> and June 20</w:t>
      </w:r>
      <w:r w:rsidR="00BF20DD">
        <w:rPr>
          <w:szCs w:val="22"/>
        </w:rPr>
        <w:t>2</w:t>
      </w:r>
      <w:r w:rsidR="00AF5C50">
        <w:rPr>
          <w:szCs w:val="22"/>
        </w:rPr>
        <w:t>4</w:t>
      </w:r>
      <w:r w:rsidRPr="00991B94">
        <w:rPr>
          <w:szCs w:val="22"/>
        </w:rPr>
        <w:t>.</w:t>
      </w:r>
    </w:p>
    <w:p w14:paraId="39EA3DA2" w14:textId="18CDA717" w:rsidR="00991B94" w:rsidRPr="0003757F" w:rsidRDefault="00991B94" w:rsidP="00514456">
      <w:pPr>
        <w:numPr>
          <w:ilvl w:val="0"/>
          <w:numId w:val="7"/>
        </w:numPr>
        <w:rPr>
          <w:szCs w:val="22"/>
        </w:rPr>
      </w:pPr>
      <w:r w:rsidRPr="00991B94">
        <w:rPr>
          <w:szCs w:val="22"/>
        </w:rPr>
        <w:t xml:space="preserve">Provide assurances that site plans and/or substantial reconstruction plans have been submitted to </w:t>
      </w:r>
      <w:r w:rsidR="0003757F">
        <w:rPr>
          <w:szCs w:val="22"/>
        </w:rPr>
        <w:t>the Department</w:t>
      </w:r>
      <w:r w:rsidRPr="00991B94">
        <w:rPr>
          <w:szCs w:val="22"/>
        </w:rPr>
        <w:t xml:space="preserve"> for each site. </w:t>
      </w:r>
    </w:p>
    <w:p w14:paraId="64120B96" w14:textId="6E4EC84B" w:rsidR="007C22C2" w:rsidRPr="00ED6A0E" w:rsidRDefault="00991B94" w:rsidP="00514456">
      <w:pPr>
        <w:numPr>
          <w:ilvl w:val="0"/>
          <w:numId w:val="7"/>
        </w:numPr>
        <w:rPr>
          <w:szCs w:val="22"/>
        </w:rPr>
      </w:pPr>
      <w:r w:rsidRPr="00991B94">
        <w:rPr>
          <w:szCs w:val="22"/>
        </w:rPr>
        <w:t>Please provide details of any</w:t>
      </w:r>
      <w:r w:rsidRPr="00991B94">
        <w:rPr>
          <w:i/>
          <w:szCs w:val="22"/>
        </w:rPr>
        <w:t xml:space="preserve"> </w:t>
      </w:r>
      <w:r w:rsidRPr="00991B94">
        <w:rPr>
          <w:szCs w:val="22"/>
        </w:rPr>
        <w:t>modifications to existing site plans and/or substantial reconstruction plans that</w:t>
      </w:r>
      <w:r w:rsidR="00FD4060">
        <w:rPr>
          <w:szCs w:val="22"/>
        </w:rPr>
        <w:t xml:space="preserve"> have been submitted to </w:t>
      </w:r>
      <w:r w:rsidR="0003757F">
        <w:rPr>
          <w:szCs w:val="22"/>
        </w:rPr>
        <w:t>the Department</w:t>
      </w:r>
      <w:r w:rsidR="00FD4060">
        <w:rPr>
          <w:szCs w:val="22"/>
        </w:rPr>
        <w:t xml:space="preserve">. </w:t>
      </w:r>
      <w:r w:rsidRPr="00991B94">
        <w:rPr>
          <w:b/>
          <w:i/>
          <w:szCs w:val="22"/>
        </w:rPr>
        <w:t>If there are no modifications to the existing plans, simply indicate that here by writing “N/A” next to numbers 1</w:t>
      </w:r>
      <w:r w:rsidR="00ED6A0E">
        <w:rPr>
          <w:b/>
          <w:i/>
          <w:szCs w:val="22"/>
        </w:rPr>
        <w:t>–</w:t>
      </w:r>
      <w:r w:rsidRPr="00991B94">
        <w:rPr>
          <w:b/>
          <w:i/>
          <w:szCs w:val="22"/>
        </w:rPr>
        <w:t>4.</w:t>
      </w:r>
    </w:p>
    <w:p w14:paraId="4F6B8D25" w14:textId="3EFA4E24" w:rsidR="007C22C2" w:rsidRPr="0003757F" w:rsidRDefault="007C22C2" w:rsidP="00514456">
      <w:pPr>
        <w:numPr>
          <w:ilvl w:val="1"/>
          <w:numId w:val="8"/>
        </w:numPr>
        <w:rPr>
          <w:szCs w:val="22"/>
        </w:rPr>
      </w:pPr>
      <w:r w:rsidRPr="007C22C2">
        <w:rPr>
          <w:szCs w:val="22"/>
        </w:rPr>
        <w:t>Provide the facility name and address.</w:t>
      </w:r>
    </w:p>
    <w:p w14:paraId="2157A171" w14:textId="2394A0FC" w:rsidR="007C22C2" w:rsidRPr="0003757F" w:rsidRDefault="007C22C2" w:rsidP="00514456">
      <w:pPr>
        <w:numPr>
          <w:ilvl w:val="1"/>
          <w:numId w:val="8"/>
        </w:numPr>
        <w:rPr>
          <w:szCs w:val="22"/>
        </w:rPr>
      </w:pPr>
      <w:r w:rsidRPr="007C22C2">
        <w:rPr>
          <w:szCs w:val="22"/>
        </w:rPr>
        <w:t>Provide a description of changes/modifications to the facility(ies).</w:t>
      </w:r>
    </w:p>
    <w:p w14:paraId="5D72637C" w14:textId="17F09839" w:rsidR="007C22C2" w:rsidRPr="0003757F" w:rsidRDefault="007C22C2" w:rsidP="00514456">
      <w:pPr>
        <w:numPr>
          <w:ilvl w:val="1"/>
          <w:numId w:val="8"/>
        </w:numPr>
        <w:rPr>
          <w:szCs w:val="22"/>
        </w:rPr>
      </w:pPr>
      <w:r w:rsidRPr="007C22C2">
        <w:rPr>
          <w:color w:val="000000"/>
          <w:szCs w:val="22"/>
        </w:rPr>
        <w:lastRenderedPageBreak/>
        <w:t xml:space="preserve">Provide assurances that the facility meets regulations pertaining to the health and safety of pupils, </w:t>
      </w:r>
      <w:r w:rsidRPr="007C22C2">
        <w:rPr>
          <w:szCs w:val="22"/>
        </w:rPr>
        <w:t>per</w:t>
      </w:r>
      <w:r w:rsidRPr="007C22C2">
        <w:rPr>
          <w:i/>
          <w:szCs w:val="22"/>
        </w:rPr>
        <w:t xml:space="preserve"> N.J.S.A. </w:t>
      </w:r>
      <w:r w:rsidRPr="007C22C2">
        <w:rPr>
          <w:szCs w:val="22"/>
        </w:rPr>
        <w:t>18A:36C-4.b(11).</w:t>
      </w:r>
    </w:p>
    <w:p w14:paraId="5710B8CC" w14:textId="0490683E" w:rsidR="0003757F" w:rsidRPr="00ED6A0E" w:rsidRDefault="007C22C2" w:rsidP="00514456">
      <w:pPr>
        <w:numPr>
          <w:ilvl w:val="1"/>
          <w:numId w:val="8"/>
        </w:numPr>
        <w:rPr>
          <w:szCs w:val="22"/>
        </w:rPr>
      </w:pPr>
      <w:r w:rsidRPr="007C22C2">
        <w:rPr>
          <w:szCs w:val="22"/>
        </w:rPr>
        <w:t xml:space="preserve">As </w:t>
      </w:r>
      <w:r w:rsidRPr="00F64D8F">
        <w:rPr>
          <w:b/>
          <w:bCs/>
          <w:szCs w:val="22"/>
        </w:rPr>
        <w:t>Appendix G</w:t>
      </w:r>
      <w:r w:rsidRPr="007C22C2">
        <w:rPr>
          <w:szCs w:val="22"/>
        </w:rPr>
        <w:t xml:space="preserve">, provide a revised timeline for implementing the changes. </w:t>
      </w:r>
    </w:p>
    <w:p w14:paraId="4BE4AAFD" w14:textId="32FBB2D2" w:rsidR="003E0BE1" w:rsidRPr="00514456" w:rsidRDefault="003E0BE1" w:rsidP="00205BD0">
      <w:pPr>
        <w:pStyle w:val="Heading2"/>
      </w:pPr>
      <w:bookmarkStart w:id="9" w:name="_File_Naming_Convention"/>
      <w:bookmarkStart w:id="10" w:name="filenaming"/>
      <w:bookmarkEnd w:id="9"/>
      <w:r w:rsidRPr="00514456">
        <w:t>File Naming Convention</w:t>
      </w:r>
      <w:bookmarkEnd w:id="10"/>
    </w:p>
    <w:p w14:paraId="1E808141" w14:textId="23F1C8C1" w:rsidR="003E7E15" w:rsidRPr="00514456" w:rsidRDefault="003E7E15" w:rsidP="00A27C68">
      <w:pPr>
        <w:pStyle w:val="Caption"/>
        <w:rPr>
          <w:i/>
        </w:rPr>
      </w:pPr>
      <w:r w:rsidRPr="00514456">
        <w:t xml:space="preserve">Table </w:t>
      </w:r>
      <w:r w:rsidR="00B14EF7" w:rsidRPr="00514456">
        <w:t>1</w:t>
      </w:r>
      <w:r w:rsidR="0047615A">
        <w:t>1</w:t>
      </w:r>
      <w:r w:rsidRPr="00514456">
        <w:t>: Appendix File Naming Convention</w:t>
      </w:r>
    </w:p>
    <w:tbl>
      <w:tblPr>
        <w:tblStyle w:val="TableGrid"/>
        <w:tblpPr w:leftFromText="180" w:rightFromText="180" w:vertAnchor="text" w:tblpY="43"/>
        <w:tblW w:w="0" w:type="auto"/>
        <w:tblLook w:val="0420" w:firstRow="1" w:lastRow="0" w:firstColumn="0" w:lastColumn="0" w:noHBand="0" w:noVBand="1"/>
        <w:tblDescription w:val="Appendix"/>
      </w:tblPr>
      <w:tblGrid>
        <w:gridCol w:w="2155"/>
        <w:gridCol w:w="7195"/>
      </w:tblGrid>
      <w:tr w:rsidR="00B33EF3" w:rsidRPr="00514456" w14:paraId="4E8B0C2F" w14:textId="77777777" w:rsidTr="0076400C">
        <w:trPr>
          <w:tblHeader/>
        </w:trPr>
        <w:tc>
          <w:tcPr>
            <w:tcW w:w="2155" w:type="dxa"/>
            <w:shd w:val="clear" w:color="auto" w:fill="F2F2F2" w:themeFill="background1" w:themeFillShade="F2"/>
          </w:tcPr>
          <w:p w14:paraId="42EB702E" w14:textId="77777777" w:rsidR="00B33EF3" w:rsidRPr="00514456" w:rsidRDefault="00B33EF3" w:rsidP="006B7EA2">
            <w:pPr>
              <w:pStyle w:val="ListParagraph"/>
              <w:rPr>
                <w:b/>
                <w:bCs/>
                <w:szCs w:val="22"/>
                <w:highlight w:val="yellow"/>
              </w:rPr>
            </w:pPr>
            <w:bookmarkStart w:id="11" w:name="_Hlk136947279"/>
            <w:r w:rsidRPr="00514456">
              <w:rPr>
                <w:b/>
                <w:bCs/>
                <w:szCs w:val="22"/>
              </w:rPr>
              <w:t>Appendix</w:t>
            </w:r>
          </w:p>
        </w:tc>
        <w:tc>
          <w:tcPr>
            <w:tcW w:w="7195" w:type="dxa"/>
            <w:shd w:val="clear" w:color="auto" w:fill="F2F2F2" w:themeFill="background1" w:themeFillShade="F2"/>
          </w:tcPr>
          <w:p w14:paraId="5D3B7F2F" w14:textId="77777777" w:rsidR="00B33EF3" w:rsidRPr="00514456" w:rsidRDefault="006F17F2" w:rsidP="006B7EA2">
            <w:pPr>
              <w:pStyle w:val="ListParagraph"/>
              <w:rPr>
                <w:b/>
                <w:bCs/>
                <w:szCs w:val="22"/>
                <w:highlight w:val="yellow"/>
              </w:rPr>
            </w:pPr>
            <w:r w:rsidRPr="00514456">
              <w:rPr>
                <w:b/>
                <w:bCs/>
                <w:szCs w:val="22"/>
              </w:rPr>
              <w:t>File Naming Convention</w:t>
            </w:r>
          </w:p>
        </w:tc>
      </w:tr>
      <w:tr w:rsidR="00B33EF3" w:rsidRPr="00514456" w14:paraId="36EF0EBB" w14:textId="77777777" w:rsidTr="00ED6A0E">
        <w:tc>
          <w:tcPr>
            <w:tcW w:w="2155" w:type="dxa"/>
          </w:tcPr>
          <w:p w14:paraId="475F464F" w14:textId="77777777" w:rsidR="00B33EF3" w:rsidRPr="00514456" w:rsidRDefault="001E1F88" w:rsidP="006B7EA2">
            <w:pPr>
              <w:pStyle w:val="ListParagraph"/>
              <w:rPr>
                <w:rFonts w:ascii="Calibri" w:hAnsi="Calibri"/>
                <w:szCs w:val="22"/>
              </w:rPr>
            </w:pPr>
            <w:hyperlink w:anchor="AppendixA" w:history="1">
              <w:r w:rsidR="00B33EF3" w:rsidRPr="00514456">
                <w:rPr>
                  <w:rStyle w:val="Hyperlink"/>
                  <w:rFonts w:ascii="Calibri" w:hAnsi="Calibri"/>
                  <w:color w:val="auto"/>
                  <w:szCs w:val="22"/>
                  <w:u w:val="none"/>
                </w:rPr>
                <w:t>Appendix A</w:t>
              </w:r>
            </w:hyperlink>
          </w:p>
        </w:tc>
        <w:tc>
          <w:tcPr>
            <w:tcW w:w="7195" w:type="dxa"/>
          </w:tcPr>
          <w:p w14:paraId="2D19195F" w14:textId="77777777" w:rsidR="00B33EF3" w:rsidRPr="00514456" w:rsidRDefault="007C22C2" w:rsidP="006B7EA2">
            <w:pPr>
              <w:pStyle w:val="ListParagraph"/>
              <w:rPr>
                <w:szCs w:val="22"/>
              </w:rPr>
            </w:pPr>
            <w:r w:rsidRPr="00514456">
              <w:rPr>
                <w:szCs w:val="22"/>
              </w:rPr>
              <w:t>Appendix A Curriculum Statement</w:t>
            </w:r>
            <w:r w:rsidR="00B33EF3" w:rsidRPr="00514456">
              <w:rPr>
                <w:szCs w:val="22"/>
              </w:rPr>
              <w:t xml:space="preserve"> of Assurance</w:t>
            </w:r>
          </w:p>
        </w:tc>
      </w:tr>
      <w:tr w:rsidR="00B33EF3" w:rsidRPr="00514456" w14:paraId="4A05B6E7" w14:textId="77777777" w:rsidTr="00ED6A0E">
        <w:tc>
          <w:tcPr>
            <w:tcW w:w="2155" w:type="dxa"/>
          </w:tcPr>
          <w:p w14:paraId="0C14DEC6" w14:textId="77777777" w:rsidR="00B33EF3" w:rsidRPr="00514456" w:rsidRDefault="00B33EF3" w:rsidP="006B7EA2">
            <w:pPr>
              <w:pStyle w:val="ListParagraph"/>
              <w:rPr>
                <w:szCs w:val="22"/>
              </w:rPr>
            </w:pPr>
            <w:r w:rsidRPr="00514456">
              <w:rPr>
                <w:szCs w:val="22"/>
              </w:rPr>
              <w:t>Appendix B</w:t>
            </w:r>
          </w:p>
        </w:tc>
        <w:tc>
          <w:tcPr>
            <w:tcW w:w="7195" w:type="dxa"/>
          </w:tcPr>
          <w:p w14:paraId="17B3064F" w14:textId="6C70AA4D" w:rsidR="00B33EF3" w:rsidRPr="00514456" w:rsidRDefault="006F17F2" w:rsidP="006B7EA2">
            <w:pPr>
              <w:pStyle w:val="ListParagraph"/>
              <w:rPr>
                <w:szCs w:val="22"/>
              </w:rPr>
            </w:pPr>
            <w:r w:rsidRPr="00514456">
              <w:rPr>
                <w:szCs w:val="22"/>
              </w:rPr>
              <w:t xml:space="preserve">Appendix </w:t>
            </w:r>
            <w:r w:rsidR="0003757F" w:rsidRPr="00514456">
              <w:rPr>
                <w:szCs w:val="22"/>
              </w:rPr>
              <w:t>B Organizational</w:t>
            </w:r>
            <w:r w:rsidR="007C22C2" w:rsidRPr="00514456">
              <w:rPr>
                <w:szCs w:val="22"/>
              </w:rPr>
              <w:t xml:space="preserve"> Chart</w:t>
            </w:r>
          </w:p>
        </w:tc>
      </w:tr>
      <w:tr w:rsidR="00B33EF3" w:rsidRPr="00514456" w14:paraId="7132A908" w14:textId="77777777" w:rsidTr="00ED6A0E">
        <w:tc>
          <w:tcPr>
            <w:tcW w:w="2155" w:type="dxa"/>
          </w:tcPr>
          <w:p w14:paraId="58468A38" w14:textId="77777777" w:rsidR="00B33EF3" w:rsidRPr="00514456" w:rsidRDefault="00B33EF3" w:rsidP="006B7EA2">
            <w:pPr>
              <w:pStyle w:val="ListParagraph"/>
              <w:rPr>
                <w:szCs w:val="22"/>
              </w:rPr>
            </w:pPr>
            <w:r w:rsidRPr="00514456">
              <w:rPr>
                <w:szCs w:val="22"/>
              </w:rPr>
              <w:t>Appendix C</w:t>
            </w:r>
          </w:p>
        </w:tc>
        <w:tc>
          <w:tcPr>
            <w:tcW w:w="7195" w:type="dxa"/>
          </w:tcPr>
          <w:p w14:paraId="25315911" w14:textId="77777777" w:rsidR="00B33EF3" w:rsidRPr="00514456" w:rsidRDefault="006F17F2" w:rsidP="007C22C2">
            <w:pPr>
              <w:pStyle w:val="ListParagraph"/>
              <w:rPr>
                <w:szCs w:val="22"/>
              </w:rPr>
            </w:pPr>
            <w:r w:rsidRPr="00514456">
              <w:rPr>
                <w:szCs w:val="22"/>
              </w:rPr>
              <w:t xml:space="preserve">Appendix C </w:t>
            </w:r>
            <w:r w:rsidR="007C22C2" w:rsidRPr="00514456">
              <w:rPr>
                <w:szCs w:val="22"/>
              </w:rPr>
              <w:t>Staff List</w:t>
            </w:r>
          </w:p>
        </w:tc>
      </w:tr>
      <w:tr w:rsidR="00B33EF3" w:rsidRPr="00514456" w14:paraId="6B0C91C1" w14:textId="77777777" w:rsidTr="00ED6A0E">
        <w:tc>
          <w:tcPr>
            <w:tcW w:w="2155" w:type="dxa"/>
          </w:tcPr>
          <w:p w14:paraId="3F8B792A" w14:textId="77777777" w:rsidR="00B33EF3" w:rsidRPr="00514456" w:rsidRDefault="00B33EF3" w:rsidP="006B7EA2">
            <w:pPr>
              <w:pStyle w:val="ListParagraph"/>
              <w:rPr>
                <w:szCs w:val="22"/>
              </w:rPr>
            </w:pPr>
            <w:r w:rsidRPr="00514456">
              <w:rPr>
                <w:szCs w:val="22"/>
              </w:rPr>
              <w:t>Appendix D</w:t>
            </w:r>
          </w:p>
        </w:tc>
        <w:tc>
          <w:tcPr>
            <w:tcW w:w="7195" w:type="dxa"/>
          </w:tcPr>
          <w:p w14:paraId="64B41167" w14:textId="12FE2744" w:rsidR="00B33EF3" w:rsidRPr="00514456" w:rsidRDefault="006F17F2" w:rsidP="006B7EA2">
            <w:pPr>
              <w:pStyle w:val="ListParagraph"/>
              <w:rPr>
                <w:szCs w:val="22"/>
              </w:rPr>
            </w:pPr>
            <w:r w:rsidRPr="00514456">
              <w:rPr>
                <w:szCs w:val="22"/>
              </w:rPr>
              <w:t xml:space="preserve">Appendix D </w:t>
            </w:r>
            <w:r w:rsidR="007C22C2" w:rsidRPr="00514456">
              <w:rPr>
                <w:szCs w:val="22"/>
              </w:rPr>
              <w:t>20</w:t>
            </w:r>
            <w:r w:rsidR="0003757F" w:rsidRPr="00514456">
              <w:rPr>
                <w:szCs w:val="22"/>
              </w:rPr>
              <w:t>2</w:t>
            </w:r>
            <w:r w:rsidR="00AF5C50">
              <w:rPr>
                <w:szCs w:val="22"/>
              </w:rPr>
              <w:t>3</w:t>
            </w:r>
            <w:r w:rsidR="007C22C2" w:rsidRPr="00514456">
              <w:rPr>
                <w:szCs w:val="22"/>
              </w:rPr>
              <w:t xml:space="preserve"> – </w:t>
            </w:r>
            <w:r w:rsidR="0019170C" w:rsidRPr="00514456">
              <w:rPr>
                <w:szCs w:val="22"/>
              </w:rPr>
              <w:t>20</w:t>
            </w:r>
            <w:r w:rsidR="003B6963" w:rsidRPr="00514456">
              <w:rPr>
                <w:szCs w:val="22"/>
              </w:rPr>
              <w:t>2</w:t>
            </w:r>
            <w:r w:rsidR="00AF5C50">
              <w:rPr>
                <w:szCs w:val="22"/>
              </w:rPr>
              <w:t>4</w:t>
            </w:r>
            <w:r w:rsidR="007C22C2" w:rsidRPr="00514456">
              <w:rPr>
                <w:szCs w:val="22"/>
              </w:rPr>
              <w:t xml:space="preserve"> School Calendar</w:t>
            </w:r>
          </w:p>
        </w:tc>
      </w:tr>
      <w:tr w:rsidR="00B33EF3" w:rsidRPr="00514456" w14:paraId="749EF52C" w14:textId="77777777" w:rsidTr="00ED6A0E">
        <w:tc>
          <w:tcPr>
            <w:tcW w:w="2155" w:type="dxa"/>
          </w:tcPr>
          <w:p w14:paraId="5C40842F" w14:textId="77777777" w:rsidR="00B33EF3" w:rsidRPr="00514456" w:rsidRDefault="00B33EF3" w:rsidP="006B7EA2">
            <w:pPr>
              <w:pStyle w:val="ListParagraph"/>
              <w:rPr>
                <w:szCs w:val="22"/>
              </w:rPr>
            </w:pPr>
            <w:r w:rsidRPr="00514456">
              <w:rPr>
                <w:szCs w:val="22"/>
              </w:rPr>
              <w:t>Appendix E</w:t>
            </w:r>
          </w:p>
        </w:tc>
        <w:tc>
          <w:tcPr>
            <w:tcW w:w="7195" w:type="dxa"/>
          </w:tcPr>
          <w:p w14:paraId="321BEEA5" w14:textId="77777777" w:rsidR="00B33EF3" w:rsidRPr="00514456" w:rsidRDefault="006F17F2" w:rsidP="007C22C2">
            <w:pPr>
              <w:pStyle w:val="ListParagraph"/>
              <w:rPr>
                <w:szCs w:val="22"/>
              </w:rPr>
            </w:pPr>
            <w:r w:rsidRPr="00514456">
              <w:rPr>
                <w:szCs w:val="22"/>
              </w:rPr>
              <w:t xml:space="preserve">Appendix E </w:t>
            </w:r>
            <w:r w:rsidR="00B33EF3" w:rsidRPr="00514456">
              <w:rPr>
                <w:szCs w:val="22"/>
              </w:rPr>
              <w:t xml:space="preserve">Board </w:t>
            </w:r>
            <w:r w:rsidR="007C22C2" w:rsidRPr="00514456">
              <w:rPr>
                <w:szCs w:val="22"/>
              </w:rPr>
              <w:t>Statement of Assurance</w:t>
            </w:r>
          </w:p>
        </w:tc>
      </w:tr>
      <w:tr w:rsidR="00B33EF3" w:rsidRPr="00514456" w14:paraId="41CD649E" w14:textId="77777777" w:rsidTr="00ED6A0E">
        <w:tc>
          <w:tcPr>
            <w:tcW w:w="2155" w:type="dxa"/>
          </w:tcPr>
          <w:p w14:paraId="113092E5" w14:textId="77777777" w:rsidR="00B33EF3" w:rsidRPr="00514456" w:rsidRDefault="00B33EF3" w:rsidP="006B7EA2">
            <w:pPr>
              <w:pStyle w:val="ListParagraph"/>
              <w:rPr>
                <w:szCs w:val="22"/>
              </w:rPr>
            </w:pPr>
            <w:r w:rsidRPr="00514456">
              <w:rPr>
                <w:szCs w:val="22"/>
              </w:rPr>
              <w:t>Appendix F</w:t>
            </w:r>
          </w:p>
        </w:tc>
        <w:tc>
          <w:tcPr>
            <w:tcW w:w="7195" w:type="dxa"/>
          </w:tcPr>
          <w:p w14:paraId="0F80230D" w14:textId="04760971" w:rsidR="00B33EF3" w:rsidRPr="00514456" w:rsidRDefault="006F17F2" w:rsidP="007C22C2">
            <w:pPr>
              <w:pStyle w:val="ListParagraph"/>
              <w:rPr>
                <w:szCs w:val="22"/>
              </w:rPr>
            </w:pPr>
            <w:r w:rsidRPr="00514456">
              <w:rPr>
                <w:szCs w:val="22"/>
              </w:rPr>
              <w:t xml:space="preserve">Appendix F </w:t>
            </w:r>
            <w:r w:rsidR="007C22C2" w:rsidRPr="00514456">
              <w:rPr>
                <w:szCs w:val="22"/>
              </w:rPr>
              <w:t>Amendments to Bylaws</w:t>
            </w:r>
          </w:p>
        </w:tc>
      </w:tr>
      <w:tr w:rsidR="00B33EF3" w:rsidRPr="00514456" w14:paraId="0B8BE9AC" w14:textId="77777777" w:rsidTr="00ED6A0E">
        <w:tc>
          <w:tcPr>
            <w:tcW w:w="2155" w:type="dxa"/>
          </w:tcPr>
          <w:p w14:paraId="7F99D264" w14:textId="77777777" w:rsidR="00B33EF3" w:rsidRPr="00514456" w:rsidRDefault="00B33EF3" w:rsidP="006B7EA2">
            <w:pPr>
              <w:pStyle w:val="ListParagraph"/>
              <w:rPr>
                <w:szCs w:val="22"/>
              </w:rPr>
            </w:pPr>
            <w:r w:rsidRPr="00514456">
              <w:rPr>
                <w:szCs w:val="22"/>
              </w:rPr>
              <w:t>Appendix G</w:t>
            </w:r>
          </w:p>
        </w:tc>
        <w:tc>
          <w:tcPr>
            <w:tcW w:w="7195" w:type="dxa"/>
          </w:tcPr>
          <w:p w14:paraId="4B295418" w14:textId="77777777" w:rsidR="00B33EF3" w:rsidRPr="00514456" w:rsidRDefault="006F17F2" w:rsidP="007C22C2">
            <w:pPr>
              <w:pStyle w:val="ListParagraph"/>
              <w:rPr>
                <w:szCs w:val="22"/>
              </w:rPr>
            </w:pPr>
            <w:r w:rsidRPr="00514456">
              <w:rPr>
                <w:szCs w:val="22"/>
              </w:rPr>
              <w:t xml:space="preserve">Appendix G </w:t>
            </w:r>
            <w:r w:rsidR="007C22C2" w:rsidRPr="00514456">
              <w:rPr>
                <w:szCs w:val="22"/>
              </w:rPr>
              <w:t>Facilities Timeline</w:t>
            </w:r>
          </w:p>
        </w:tc>
      </w:tr>
    </w:tbl>
    <w:bookmarkEnd w:id="11"/>
    <w:p w14:paraId="727CC8D3" w14:textId="11AD2B71" w:rsidR="00614F85" w:rsidRDefault="00CD3BBF" w:rsidP="0022661C">
      <w:pPr>
        <w:spacing w:before="240" w:after="240"/>
        <w:rPr>
          <w:szCs w:val="22"/>
        </w:rPr>
      </w:pPr>
      <w:r w:rsidRPr="00514456">
        <w:rPr>
          <w:szCs w:val="22"/>
        </w:rPr>
        <w:t>Each appendix must be submitted</w:t>
      </w:r>
      <w:r w:rsidR="00B33EF3" w:rsidRPr="00514456">
        <w:rPr>
          <w:szCs w:val="22"/>
        </w:rPr>
        <w:t xml:space="preserve"> as a separate </w:t>
      </w:r>
      <w:r w:rsidR="00E42CA8" w:rsidRPr="00514456">
        <w:rPr>
          <w:szCs w:val="22"/>
        </w:rPr>
        <w:t>Word or .</w:t>
      </w:r>
      <w:r w:rsidR="000D16A6" w:rsidRPr="00514456">
        <w:rPr>
          <w:szCs w:val="22"/>
        </w:rPr>
        <w:t xml:space="preserve">PDF </w:t>
      </w:r>
      <w:r w:rsidR="00E42CA8" w:rsidRPr="00514456">
        <w:rPr>
          <w:szCs w:val="22"/>
        </w:rPr>
        <w:t>file</w:t>
      </w:r>
      <w:r w:rsidR="00105D8B" w:rsidRPr="00514456">
        <w:rPr>
          <w:szCs w:val="22"/>
        </w:rPr>
        <w:t xml:space="preserve"> to the </w:t>
      </w:r>
      <w:r w:rsidR="006A482B" w:rsidRPr="00514456">
        <w:rPr>
          <w:szCs w:val="22"/>
        </w:rPr>
        <w:t>Homeroom</w:t>
      </w:r>
      <w:r w:rsidR="00882196" w:rsidRPr="00514456">
        <w:rPr>
          <w:szCs w:val="22"/>
        </w:rPr>
        <w:t xml:space="preserve"> </w:t>
      </w:r>
      <w:r w:rsidR="00872BF5" w:rsidRPr="00514456">
        <w:rPr>
          <w:szCs w:val="22"/>
        </w:rPr>
        <w:t>folder “Annual Report 20</w:t>
      </w:r>
      <w:r w:rsidR="0003757F" w:rsidRPr="00514456">
        <w:rPr>
          <w:szCs w:val="22"/>
        </w:rPr>
        <w:t>2</w:t>
      </w:r>
      <w:r w:rsidR="00AF5C50">
        <w:rPr>
          <w:szCs w:val="22"/>
        </w:rPr>
        <w:t>3</w:t>
      </w:r>
      <w:r w:rsidR="00481747" w:rsidRPr="00514456">
        <w:rPr>
          <w:szCs w:val="22"/>
        </w:rPr>
        <w:t>.</w:t>
      </w:r>
      <w:r w:rsidR="00E42CA8" w:rsidRPr="00514456">
        <w:rPr>
          <w:szCs w:val="22"/>
        </w:rPr>
        <w:t>”</w:t>
      </w:r>
      <w:r w:rsidR="00481747" w:rsidRPr="00514456">
        <w:rPr>
          <w:szCs w:val="22"/>
        </w:rPr>
        <w:t xml:space="preserve"> Save each appendix </w:t>
      </w:r>
      <w:r w:rsidRPr="00514456">
        <w:rPr>
          <w:szCs w:val="22"/>
        </w:rPr>
        <w:t xml:space="preserve">by the file naming convention </w:t>
      </w:r>
      <w:r w:rsidR="00B33EF3" w:rsidRPr="00514456">
        <w:rPr>
          <w:szCs w:val="22"/>
        </w:rPr>
        <w:t xml:space="preserve">provided in the </w:t>
      </w:r>
      <w:r w:rsidR="00E42CA8" w:rsidRPr="00514456">
        <w:rPr>
          <w:szCs w:val="22"/>
        </w:rPr>
        <w:t>second</w:t>
      </w:r>
      <w:r w:rsidR="00B33EF3" w:rsidRPr="00514456">
        <w:rPr>
          <w:szCs w:val="22"/>
        </w:rPr>
        <w:t xml:space="preserve"> column of the </w:t>
      </w:r>
      <w:r w:rsidR="00481747" w:rsidRPr="00514456">
        <w:rPr>
          <w:szCs w:val="22"/>
        </w:rPr>
        <w:t>above table</w:t>
      </w:r>
      <w:r w:rsidR="00B33EF3" w:rsidRPr="00514456">
        <w:rPr>
          <w:szCs w:val="22"/>
        </w:rPr>
        <w:t>.</w:t>
      </w:r>
      <w:r w:rsidR="0076400C">
        <w:rPr>
          <w:szCs w:val="22"/>
        </w:rPr>
        <w:br w:type="page"/>
      </w:r>
    </w:p>
    <w:p w14:paraId="1D5F5952" w14:textId="3F0E614A" w:rsidR="0076400C" w:rsidRDefault="0076400C" w:rsidP="0076400C">
      <w:pPr>
        <w:pStyle w:val="Heading2"/>
      </w:pPr>
      <w:r>
        <w:lastRenderedPageBreak/>
        <w:t>Signatures</w:t>
      </w:r>
    </w:p>
    <w:p w14:paraId="5E51EFEA" w14:textId="13FAF395" w:rsidR="0076400C" w:rsidRPr="0076400C" w:rsidRDefault="0076400C" w:rsidP="0076400C">
      <w:pPr>
        <w:pStyle w:val="Heading3"/>
        <w:rPr>
          <w:rStyle w:val="Strong"/>
          <w:bCs w:val="0"/>
          <w:szCs w:val="22"/>
        </w:rPr>
      </w:pPr>
      <w:r>
        <w:t>School Official / School Lead</w:t>
      </w:r>
    </w:p>
    <w:p w14:paraId="3D7F191B" w14:textId="3AD2432C" w:rsidR="00BA0B4A" w:rsidRPr="0076400C" w:rsidRDefault="006503D6" w:rsidP="0076400C">
      <w:pPr>
        <w:pBdr>
          <w:bottom w:val="single" w:sz="4" w:space="1" w:color="000000" w:themeColor="text1"/>
        </w:pBdr>
        <w:spacing w:before="360" w:after="360"/>
        <w:ind w:left="-14"/>
        <w:rPr>
          <w:b/>
          <w:bCs/>
        </w:rPr>
      </w:pPr>
      <w:r w:rsidRPr="0076400C">
        <w:rPr>
          <w:rStyle w:val="Strong"/>
          <w:b w:val="0"/>
          <w:bCs w:val="0"/>
        </w:rPr>
        <w:t>Signature</w:t>
      </w:r>
      <w:r w:rsidR="00B652C2" w:rsidRPr="0076400C">
        <w:rPr>
          <w:rStyle w:val="Strong"/>
          <w:b w:val="0"/>
          <w:bCs w:val="0"/>
        </w:rPr>
        <w:t>:</w:t>
      </w:r>
      <w:r w:rsidR="00C0535B" w:rsidRPr="0076400C">
        <w:rPr>
          <w:rStyle w:val="Strong"/>
          <w:b w:val="0"/>
          <w:bCs w:val="0"/>
        </w:rPr>
        <w:t xml:space="preserve"> </w:t>
      </w:r>
    </w:p>
    <w:p w14:paraId="30E9863B" w14:textId="77777777" w:rsidR="00514456" w:rsidRDefault="006503D6" w:rsidP="0076400C">
      <w:pPr>
        <w:pBdr>
          <w:bottom w:val="single" w:sz="4" w:space="1" w:color="000000" w:themeColor="text1"/>
        </w:pBdr>
        <w:spacing w:after="360"/>
      </w:pPr>
      <w:r w:rsidRPr="00EA2A1D">
        <w:t>Date:</w:t>
      </w:r>
    </w:p>
    <w:p w14:paraId="352ADF23" w14:textId="18C870B6" w:rsidR="00BA0B4A" w:rsidRDefault="006503D6" w:rsidP="0076400C">
      <w:pPr>
        <w:pBdr>
          <w:bottom w:val="single" w:sz="4" w:space="1" w:color="000000" w:themeColor="text1"/>
        </w:pBdr>
        <w:spacing w:after="360"/>
        <w:ind w:left="-14"/>
      </w:pPr>
      <w:r w:rsidRPr="00B44925">
        <w:t>Print</w:t>
      </w:r>
      <w:r w:rsidR="0076400C">
        <w:t>/Type</w:t>
      </w:r>
      <w:r w:rsidRPr="00B44925">
        <w:t xml:space="preserve"> Full Name:</w:t>
      </w:r>
    </w:p>
    <w:p w14:paraId="48BF0A2C" w14:textId="108FD9F2" w:rsidR="00BA0B4A" w:rsidRDefault="006503D6" w:rsidP="0076400C">
      <w:pPr>
        <w:pStyle w:val="BodyText2"/>
        <w:pBdr>
          <w:bottom w:val="single" w:sz="4" w:space="1" w:color="000000" w:themeColor="text1"/>
        </w:pBdr>
        <w:spacing w:after="360" w:line="240" w:lineRule="auto"/>
      </w:pPr>
      <w:r w:rsidRPr="00B44925">
        <w:t xml:space="preserve">Title: </w:t>
      </w:r>
    </w:p>
    <w:p w14:paraId="79A8D680" w14:textId="6EE70D5D" w:rsidR="0076400C" w:rsidRPr="00AF0BFD" w:rsidRDefault="0076400C" w:rsidP="0076400C">
      <w:pPr>
        <w:pStyle w:val="Heading3"/>
      </w:pPr>
      <w:r>
        <w:t>Signatory Official (President, Board of Trustees)</w:t>
      </w:r>
    </w:p>
    <w:p w14:paraId="16418B04" w14:textId="77777777" w:rsidR="00377278" w:rsidRPr="0076400C" w:rsidRDefault="006503D6" w:rsidP="0076400C">
      <w:pPr>
        <w:pStyle w:val="BodyText2"/>
        <w:pBdr>
          <w:bottom w:val="single" w:sz="4" w:space="1" w:color="000000" w:themeColor="text1"/>
        </w:pBdr>
        <w:spacing w:before="360" w:after="360" w:line="240" w:lineRule="auto"/>
        <w:ind w:left="-14"/>
        <w:rPr>
          <w:b/>
          <w:bCs/>
        </w:rPr>
      </w:pPr>
      <w:r w:rsidRPr="0076400C">
        <w:rPr>
          <w:rStyle w:val="Strong"/>
          <w:b w:val="0"/>
          <w:bCs w:val="0"/>
        </w:rPr>
        <w:t>Signature of Signatory Official (President, Board of Trustees):</w:t>
      </w:r>
    </w:p>
    <w:p w14:paraId="7DD1D38E" w14:textId="77777777" w:rsidR="00377278" w:rsidRDefault="00F52600" w:rsidP="0076400C">
      <w:pPr>
        <w:pBdr>
          <w:bottom w:val="single" w:sz="4" w:space="1" w:color="000000" w:themeColor="text1"/>
        </w:pBdr>
        <w:spacing w:after="360"/>
        <w:rPr>
          <w:rFonts w:ascii="Calibri" w:hAnsi="Calibri"/>
        </w:rPr>
      </w:pPr>
      <w:r w:rsidRPr="00EA2A1D">
        <w:rPr>
          <w:rFonts w:ascii="Calibri" w:hAnsi="Calibri"/>
        </w:rPr>
        <w:t>Date:</w:t>
      </w:r>
    </w:p>
    <w:p w14:paraId="3A5C1D3F" w14:textId="3E79DF18" w:rsidR="00AF0BFD" w:rsidRPr="0076400C" w:rsidRDefault="00F52600" w:rsidP="0076400C">
      <w:pPr>
        <w:pBdr>
          <w:bottom w:val="single" w:sz="4" w:space="1" w:color="000000" w:themeColor="text1"/>
        </w:pBdr>
        <w:spacing w:after="360"/>
        <w:ind w:left="-14"/>
      </w:pPr>
      <w:r w:rsidRPr="00B44925">
        <w:t>Print</w:t>
      </w:r>
      <w:r w:rsidR="0076400C">
        <w:t>/Type</w:t>
      </w:r>
      <w:r w:rsidRPr="00B44925">
        <w:t xml:space="preserve"> Full Name:</w:t>
      </w:r>
    </w:p>
    <w:p w14:paraId="7ADAD539" w14:textId="2E038839" w:rsidR="006503D6" w:rsidRPr="00F52600" w:rsidRDefault="00F52600" w:rsidP="0022661C">
      <w:pPr>
        <w:pStyle w:val="BodyText2"/>
        <w:pBdr>
          <w:bottom w:val="single" w:sz="4" w:space="1" w:color="000000" w:themeColor="text1"/>
        </w:pBdr>
        <w:spacing w:line="240" w:lineRule="auto"/>
        <w:rPr>
          <w:u w:val="single"/>
        </w:rPr>
      </w:pPr>
      <w:r w:rsidRPr="00B44925">
        <w:t xml:space="preserve">Title: </w:t>
      </w:r>
    </w:p>
    <w:sectPr w:rsidR="006503D6" w:rsidRPr="00F52600" w:rsidSect="00154839">
      <w:footerReference w:type="even" r:id="rId9"/>
      <w:footerReference w:type="default" r:id="rId10"/>
      <w:type w:val="continuous"/>
      <w:pgSz w:w="12240" w:h="15840"/>
      <w:pgMar w:top="1440" w:right="1440" w:bottom="1440" w:left="144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4FFAA" w14:textId="77777777" w:rsidR="007D4FC8" w:rsidRDefault="007D4FC8" w:rsidP="009A306A">
      <w:r>
        <w:separator/>
      </w:r>
    </w:p>
  </w:endnote>
  <w:endnote w:type="continuationSeparator" w:id="0">
    <w:p w14:paraId="179262A2" w14:textId="77777777" w:rsidR="007D4FC8" w:rsidRDefault="007D4FC8" w:rsidP="009A306A">
      <w:r>
        <w:continuationSeparator/>
      </w:r>
    </w:p>
  </w:endnote>
  <w:endnote w:type="continuationNotice" w:id="1">
    <w:p w14:paraId="2720E9DD" w14:textId="77777777" w:rsidR="007D4FC8" w:rsidRDefault="007D4F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5EAC" w14:textId="77777777" w:rsidR="00147CC6" w:rsidRDefault="00147CC6" w:rsidP="009A306A">
    <w:pPr>
      <w:pStyle w:val="Footer"/>
      <w:rPr>
        <w:rStyle w:val="PageNumber"/>
        <w:color w:val="0F243E" w:themeColor="text2" w:themeShade="80"/>
      </w:rPr>
    </w:pPr>
    <w:r w:rsidRPr="00C24E63">
      <w:rPr>
        <w:rStyle w:val="PageNumber"/>
        <w:color w:val="0F243E" w:themeColor="text2" w:themeShade="80"/>
      </w:rPr>
      <w:fldChar w:fldCharType="begin"/>
    </w:r>
    <w:r w:rsidRPr="00C24E63">
      <w:rPr>
        <w:rStyle w:val="PageNumber"/>
        <w:color w:val="0F243E" w:themeColor="text2" w:themeShade="80"/>
      </w:rPr>
      <w:instrText xml:space="preserve">PAGE  </w:instrText>
    </w:r>
    <w:r w:rsidRPr="00C24E63">
      <w:rPr>
        <w:rStyle w:val="PageNumber"/>
        <w:color w:val="0F243E" w:themeColor="text2" w:themeShade="80"/>
      </w:rPr>
      <w:fldChar w:fldCharType="end"/>
    </w:r>
  </w:p>
  <w:p w14:paraId="30272E1F" w14:textId="01C10C45" w:rsidR="00147CC6" w:rsidRPr="00C24E63" w:rsidRDefault="00147CC6" w:rsidP="009A306A">
    <w:pPr>
      <w:pStyle w:val="Footer"/>
      <w:rPr>
        <w:color w:val="0F243E" w:themeColor="text2"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00795" w14:textId="614557F6" w:rsidR="00147CC6" w:rsidRPr="00C24E63" w:rsidRDefault="00147CC6" w:rsidP="00154826">
    <w:pPr>
      <w:pStyle w:val="Footer"/>
      <w:spacing w:after="0"/>
      <w:rPr>
        <w:color w:val="0F243E" w:themeColor="text2" w:themeShade="80"/>
      </w:rPr>
    </w:pPr>
    <w:r>
      <w:rPr>
        <w:color w:val="0F243E" w:themeColor="text2" w:themeShade="80"/>
      </w:rPr>
      <w:t>Department</w:t>
    </w:r>
    <w:r w:rsidRPr="00C24E63">
      <w:rPr>
        <w:color w:val="0F243E" w:themeColor="text2" w:themeShade="80"/>
      </w:rPr>
      <w:t xml:space="preserve">, Office of Charter and Renaissance Schools </w:t>
    </w:r>
  </w:p>
  <w:p w14:paraId="378FA26A" w14:textId="77777777" w:rsidR="00147CC6" w:rsidRPr="00C24E63" w:rsidRDefault="00147CC6" w:rsidP="00154826">
    <w:pPr>
      <w:pStyle w:val="Footer"/>
      <w:spacing w:after="0"/>
      <w:rPr>
        <w:color w:val="0F243E" w:themeColor="text2" w:themeShade="80"/>
      </w:rPr>
    </w:pPr>
    <w:r w:rsidRPr="00C24E63">
      <w:rPr>
        <w:color w:val="0F243E" w:themeColor="text2" w:themeShade="80"/>
      </w:rPr>
      <w:t>Annual Report Template</w:t>
    </w:r>
  </w:p>
  <w:p w14:paraId="1C569AB2" w14:textId="3CB38267" w:rsidR="00147CC6" w:rsidRPr="00C24E63" w:rsidRDefault="00147CC6" w:rsidP="00154826">
    <w:pPr>
      <w:pStyle w:val="Footer"/>
      <w:spacing w:after="0"/>
      <w:rPr>
        <w:color w:val="0F243E" w:themeColor="text2" w:themeShade="80"/>
      </w:rPr>
    </w:pPr>
    <w:r>
      <w:rPr>
        <w:color w:val="0F243E" w:themeColor="text2" w:themeShade="80"/>
      </w:rPr>
      <w:t>Updated June 202</w:t>
    </w:r>
    <w:r w:rsidR="00AF5C50">
      <w:rPr>
        <w:color w:val="0F243E" w:themeColor="text2" w:themeShade="80"/>
      </w:rPr>
      <w:t>3</w:t>
    </w:r>
    <w:r w:rsidRPr="00C24E63">
      <w:rPr>
        <w:color w:val="0F243E" w:themeColor="text2" w:themeShade="80"/>
      </w:rPr>
      <w:ptab w:relativeTo="margin" w:alignment="right" w:leader="none"/>
    </w:r>
    <w:r w:rsidRPr="00C24E63">
      <w:rPr>
        <w:color w:val="0F243E" w:themeColor="text2" w:themeShade="80"/>
      </w:rPr>
      <w:t xml:space="preserve">Page </w:t>
    </w:r>
    <w:r w:rsidRPr="00C24E63">
      <w:rPr>
        <w:color w:val="0F243E" w:themeColor="text2" w:themeShade="80"/>
      </w:rPr>
      <w:fldChar w:fldCharType="begin"/>
    </w:r>
    <w:r w:rsidRPr="00C24E63">
      <w:rPr>
        <w:color w:val="0F243E" w:themeColor="text2" w:themeShade="80"/>
      </w:rPr>
      <w:instrText xml:space="preserve"> PAGE   \* MERGEFORMAT </w:instrText>
    </w:r>
    <w:r w:rsidRPr="00C24E63">
      <w:rPr>
        <w:color w:val="0F243E" w:themeColor="text2" w:themeShade="80"/>
      </w:rPr>
      <w:fldChar w:fldCharType="separate"/>
    </w:r>
    <w:r w:rsidRPr="006E4A5F">
      <w:rPr>
        <w:rFonts w:ascii="Times New Roman" w:hAnsi="Times New Roman"/>
        <w:noProof/>
        <w:color w:val="0F243E" w:themeColor="text2" w:themeShade="80"/>
      </w:rPr>
      <w:t>10</w:t>
    </w:r>
    <w:r w:rsidRPr="00C24E63">
      <w:rPr>
        <w:color w:val="0F243E" w:themeColor="text2" w:themeShade="80"/>
      </w:rPr>
      <w:fldChar w:fldCharType="end"/>
    </w:r>
    <w:r w:rsidRPr="00C24E63">
      <w:rPr>
        <w:color w:val="0F243E" w:themeColor="text2" w:themeShade="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CBDAF" w14:textId="77777777" w:rsidR="007D4FC8" w:rsidRDefault="007D4FC8" w:rsidP="009A306A">
      <w:r>
        <w:separator/>
      </w:r>
    </w:p>
  </w:footnote>
  <w:footnote w:type="continuationSeparator" w:id="0">
    <w:p w14:paraId="7B903625" w14:textId="77777777" w:rsidR="007D4FC8" w:rsidRDefault="007D4FC8" w:rsidP="009A306A">
      <w:r>
        <w:continuationSeparator/>
      </w:r>
    </w:p>
  </w:footnote>
  <w:footnote w:type="continuationNotice" w:id="1">
    <w:p w14:paraId="780C8BB7" w14:textId="77777777" w:rsidR="007D4FC8" w:rsidRDefault="007D4F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22C7"/>
    <w:multiLevelType w:val="hybridMultilevel"/>
    <w:tmpl w:val="B10468A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874A3"/>
    <w:multiLevelType w:val="hybridMultilevel"/>
    <w:tmpl w:val="C7325530"/>
    <w:lvl w:ilvl="0" w:tplc="24FC2D5A">
      <w:start w:val="1"/>
      <w:numFmt w:val="lowerLetter"/>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90679"/>
    <w:multiLevelType w:val="hybridMultilevel"/>
    <w:tmpl w:val="CA2EE64A"/>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B6CBD"/>
    <w:multiLevelType w:val="multilevel"/>
    <w:tmpl w:val="C78E49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6835CF"/>
    <w:multiLevelType w:val="hybridMultilevel"/>
    <w:tmpl w:val="C7325530"/>
    <w:lvl w:ilvl="0" w:tplc="24FC2D5A">
      <w:start w:val="1"/>
      <w:numFmt w:val="lowerLetter"/>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76EB4"/>
    <w:multiLevelType w:val="hybridMultilevel"/>
    <w:tmpl w:val="1ECCDE06"/>
    <w:lvl w:ilvl="0" w:tplc="DA50D4F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5F3372"/>
    <w:multiLevelType w:val="hybridMultilevel"/>
    <w:tmpl w:val="D3306DA0"/>
    <w:lvl w:ilvl="0" w:tplc="0AFCB5C0">
      <w:start w:val="1"/>
      <w:numFmt w:val="bullet"/>
      <w:lvlText w:val=""/>
      <w:lvlJc w:val="left"/>
      <w:pPr>
        <w:ind w:left="1440" w:hanging="360"/>
      </w:pPr>
      <w:rPr>
        <w:rFonts w:ascii="Wingdings" w:hAnsi="Wingdings" w:hint="default"/>
        <w:color w:val="auto"/>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2D7826"/>
    <w:multiLevelType w:val="hybridMultilevel"/>
    <w:tmpl w:val="D8501E44"/>
    <w:lvl w:ilvl="0" w:tplc="6C72C3AE">
      <w:start w:val="1"/>
      <w:numFmt w:val="lowerLetter"/>
      <w:lvlText w:val="%1)"/>
      <w:lvlJc w:val="left"/>
      <w:pPr>
        <w:ind w:left="360" w:hanging="360"/>
      </w:pPr>
      <w:rPr>
        <w:rFonts w:asciiTheme="minorHAnsi" w:hAnsiTheme="minorHAns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573733"/>
    <w:multiLevelType w:val="hybridMultilevel"/>
    <w:tmpl w:val="EB8027FA"/>
    <w:lvl w:ilvl="0" w:tplc="79C2A51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EF367F"/>
    <w:multiLevelType w:val="hybridMultilevel"/>
    <w:tmpl w:val="C4C8B612"/>
    <w:lvl w:ilvl="0" w:tplc="24FC2D5A">
      <w:start w:val="1"/>
      <w:numFmt w:val="lowerLetter"/>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4543B"/>
    <w:multiLevelType w:val="hybridMultilevel"/>
    <w:tmpl w:val="C4C8B612"/>
    <w:lvl w:ilvl="0" w:tplc="24FC2D5A">
      <w:start w:val="1"/>
      <w:numFmt w:val="lowerLetter"/>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421C6"/>
    <w:multiLevelType w:val="hybridMultilevel"/>
    <w:tmpl w:val="BBE837C0"/>
    <w:lvl w:ilvl="0" w:tplc="24FC2D5A">
      <w:start w:val="1"/>
      <w:numFmt w:val="lowerLetter"/>
      <w:lvlText w:val="%1)"/>
      <w:lvlJc w:val="left"/>
      <w:pPr>
        <w:ind w:left="360" w:hanging="360"/>
      </w:pPr>
      <w:rPr>
        <w:rFonts w:hint="default"/>
        <w:b w:val="0"/>
        <w:i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187777"/>
    <w:multiLevelType w:val="hybridMultilevel"/>
    <w:tmpl w:val="2104EE1A"/>
    <w:lvl w:ilvl="0" w:tplc="5A4A5206">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27FD4339"/>
    <w:multiLevelType w:val="hybridMultilevel"/>
    <w:tmpl w:val="C4C8B612"/>
    <w:lvl w:ilvl="0" w:tplc="24FC2D5A">
      <w:start w:val="1"/>
      <w:numFmt w:val="lowerLetter"/>
      <w:lvlText w:val="%1)"/>
      <w:lvlJc w:val="left"/>
      <w:pPr>
        <w:ind w:left="720" w:hanging="360"/>
      </w:pPr>
      <w:rPr>
        <w:b w:val="0"/>
        <w:i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60E6A02"/>
    <w:multiLevelType w:val="hybridMultilevel"/>
    <w:tmpl w:val="5A60AC9A"/>
    <w:lvl w:ilvl="0" w:tplc="10526906">
      <w:start w:val="3"/>
      <w:numFmt w:val="lowerLetter"/>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95671C"/>
    <w:multiLevelType w:val="multilevel"/>
    <w:tmpl w:val="CA0CD2A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D84806"/>
    <w:multiLevelType w:val="hybridMultilevel"/>
    <w:tmpl w:val="AFDC2872"/>
    <w:lvl w:ilvl="0" w:tplc="53685140">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AD77D7"/>
    <w:multiLevelType w:val="hybridMultilevel"/>
    <w:tmpl w:val="87788FB6"/>
    <w:lvl w:ilvl="0" w:tplc="24FC2D5A">
      <w:start w:val="1"/>
      <w:numFmt w:val="lowerLetter"/>
      <w:lvlText w:val="%1)"/>
      <w:lvlJc w:val="left"/>
      <w:pPr>
        <w:ind w:left="630" w:hanging="360"/>
      </w:pPr>
      <w:rPr>
        <w:rFonts w:hint="default"/>
        <w:b w:val="0"/>
        <w:i w:val="0"/>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4EA424F7"/>
    <w:multiLevelType w:val="hybridMultilevel"/>
    <w:tmpl w:val="C03093B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3C2337"/>
    <w:multiLevelType w:val="hybridMultilevel"/>
    <w:tmpl w:val="C4C8B612"/>
    <w:lvl w:ilvl="0" w:tplc="24FC2D5A">
      <w:start w:val="1"/>
      <w:numFmt w:val="lowerLetter"/>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5311A5"/>
    <w:multiLevelType w:val="hybridMultilevel"/>
    <w:tmpl w:val="5EFAF5BA"/>
    <w:lvl w:ilvl="0" w:tplc="485A1CC4">
      <w:start w:val="4"/>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792E36"/>
    <w:multiLevelType w:val="hybridMultilevel"/>
    <w:tmpl w:val="218C840C"/>
    <w:lvl w:ilvl="0" w:tplc="79C2A51E">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757335D"/>
    <w:multiLevelType w:val="hybridMultilevel"/>
    <w:tmpl w:val="74BCB3BE"/>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4270"/>
    <w:multiLevelType w:val="hybridMultilevel"/>
    <w:tmpl w:val="ED0ED7EC"/>
    <w:lvl w:ilvl="0" w:tplc="829AD158">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457434"/>
    <w:multiLevelType w:val="hybridMultilevel"/>
    <w:tmpl w:val="BA865728"/>
    <w:lvl w:ilvl="0" w:tplc="04090017">
      <w:start w:val="1"/>
      <w:numFmt w:val="lowerLetter"/>
      <w:lvlText w:val="%1)"/>
      <w:lvlJc w:val="left"/>
      <w:pPr>
        <w:ind w:left="720" w:hanging="360"/>
      </w:pPr>
      <w:rPr>
        <w:rFonts w:hint="default"/>
        <w:color w:val="auto"/>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270DFF"/>
    <w:multiLevelType w:val="hybridMultilevel"/>
    <w:tmpl w:val="C4C8B612"/>
    <w:lvl w:ilvl="0" w:tplc="24FC2D5A">
      <w:start w:val="1"/>
      <w:numFmt w:val="lowerLetter"/>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300C1"/>
    <w:multiLevelType w:val="hybridMultilevel"/>
    <w:tmpl w:val="E6B08F0A"/>
    <w:lvl w:ilvl="0" w:tplc="24FC2D5A">
      <w:start w:val="1"/>
      <w:numFmt w:val="lowerLetter"/>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8F3364"/>
    <w:multiLevelType w:val="hybridMultilevel"/>
    <w:tmpl w:val="C3D8DDE6"/>
    <w:lvl w:ilvl="0" w:tplc="04090017">
      <w:start w:val="1"/>
      <w:numFmt w:val="lowerLetter"/>
      <w:lvlText w:val="%1)"/>
      <w:lvlJc w:val="left"/>
      <w:pPr>
        <w:ind w:left="648" w:hanging="360"/>
      </w:pPr>
      <w:rPr>
        <w:rFonts w:hint="default"/>
        <w:color w:val="auto"/>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15:restartNumberingAfterBreak="0">
    <w:nsid w:val="7AE1644F"/>
    <w:multiLevelType w:val="hybridMultilevel"/>
    <w:tmpl w:val="E57C639E"/>
    <w:lvl w:ilvl="0" w:tplc="0AFCB5C0">
      <w:start w:val="1"/>
      <w:numFmt w:val="bullet"/>
      <w:lvlText w:val=""/>
      <w:lvlJc w:val="left"/>
      <w:pPr>
        <w:ind w:left="1440" w:hanging="360"/>
      </w:pPr>
      <w:rPr>
        <w:rFonts w:ascii="Wingdings" w:hAnsi="Wingdings" w:hint="default"/>
        <w:color w:val="auto"/>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542568"/>
    <w:multiLevelType w:val="multilevel"/>
    <w:tmpl w:val="5B1460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F510EB1"/>
    <w:multiLevelType w:val="hybridMultilevel"/>
    <w:tmpl w:val="5EFAF5BA"/>
    <w:lvl w:ilvl="0" w:tplc="485A1CC4">
      <w:start w:val="4"/>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535609"/>
    <w:multiLevelType w:val="hybridMultilevel"/>
    <w:tmpl w:val="C906817C"/>
    <w:lvl w:ilvl="0" w:tplc="24FC2D5A">
      <w:start w:val="1"/>
      <w:numFmt w:val="lowerLetter"/>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4"/>
  </w:num>
  <w:num w:numId="3">
    <w:abstractNumId w:val="2"/>
  </w:num>
  <w:num w:numId="4">
    <w:abstractNumId w:val="5"/>
  </w:num>
  <w:num w:numId="5">
    <w:abstractNumId w:val="27"/>
  </w:num>
  <w:num w:numId="6">
    <w:abstractNumId w:val="7"/>
  </w:num>
  <w:num w:numId="7">
    <w:abstractNumId w:val="8"/>
  </w:num>
  <w:num w:numId="8">
    <w:abstractNumId w:val="21"/>
  </w:num>
  <w:num w:numId="9">
    <w:abstractNumId w:val="31"/>
  </w:num>
  <w:num w:numId="10">
    <w:abstractNumId w:val="14"/>
  </w:num>
  <w:num w:numId="11">
    <w:abstractNumId w:val="19"/>
  </w:num>
  <w:num w:numId="12">
    <w:abstractNumId w:val="9"/>
  </w:num>
  <w:num w:numId="13">
    <w:abstractNumId w:val="3"/>
  </w:num>
  <w:num w:numId="14">
    <w:abstractNumId w:val="6"/>
  </w:num>
  <w:num w:numId="15">
    <w:abstractNumId w:val="28"/>
  </w:num>
  <w:num w:numId="16">
    <w:abstractNumId w:val="4"/>
  </w:num>
  <w:num w:numId="17">
    <w:abstractNumId w:val="1"/>
  </w:num>
  <w:num w:numId="18">
    <w:abstractNumId w:val="29"/>
  </w:num>
  <w:num w:numId="19">
    <w:abstractNumId w:val="11"/>
  </w:num>
  <w:num w:numId="20">
    <w:abstractNumId w:val="17"/>
  </w:num>
  <w:num w:numId="21">
    <w:abstractNumId w:val="12"/>
  </w:num>
  <w:num w:numId="22">
    <w:abstractNumId w:val="15"/>
  </w:num>
  <w:num w:numId="23">
    <w:abstractNumId w:val="25"/>
  </w:num>
  <w:num w:numId="24">
    <w:abstractNumId w:val="1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2"/>
  </w:num>
  <w:num w:numId="28">
    <w:abstractNumId w:val="0"/>
  </w:num>
  <w:num w:numId="29">
    <w:abstractNumId w:val="30"/>
  </w:num>
  <w:num w:numId="30">
    <w:abstractNumId w:val="20"/>
  </w:num>
  <w:num w:numId="31">
    <w:abstractNumId w:val="16"/>
  </w:num>
  <w:num w:numId="32">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revisionView w:markup="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FE9"/>
    <w:rsid w:val="00000A71"/>
    <w:rsid w:val="00002597"/>
    <w:rsid w:val="000053ED"/>
    <w:rsid w:val="000077E7"/>
    <w:rsid w:val="00011C3E"/>
    <w:rsid w:val="000142B3"/>
    <w:rsid w:val="0001572C"/>
    <w:rsid w:val="00016ACF"/>
    <w:rsid w:val="000210C4"/>
    <w:rsid w:val="0002195F"/>
    <w:rsid w:val="00022993"/>
    <w:rsid w:val="000266AD"/>
    <w:rsid w:val="000303F4"/>
    <w:rsid w:val="00033C38"/>
    <w:rsid w:val="000364E3"/>
    <w:rsid w:val="00036681"/>
    <w:rsid w:val="0003757F"/>
    <w:rsid w:val="000408C4"/>
    <w:rsid w:val="00042491"/>
    <w:rsid w:val="000501B1"/>
    <w:rsid w:val="00053B1C"/>
    <w:rsid w:val="00054AC3"/>
    <w:rsid w:val="00056EFD"/>
    <w:rsid w:val="00060F1F"/>
    <w:rsid w:val="00067EC7"/>
    <w:rsid w:val="00072D9F"/>
    <w:rsid w:val="00074A39"/>
    <w:rsid w:val="00082DCB"/>
    <w:rsid w:val="00086AB6"/>
    <w:rsid w:val="00087CFD"/>
    <w:rsid w:val="00087E66"/>
    <w:rsid w:val="00087FE9"/>
    <w:rsid w:val="0009005F"/>
    <w:rsid w:val="000909B1"/>
    <w:rsid w:val="00091489"/>
    <w:rsid w:val="00091685"/>
    <w:rsid w:val="00094B2B"/>
    <w:rsid w:val="00094E2D"/>
    <w:rsid w:val="00095C73"/>
    <w:rsid w:val="00097C5A"/>
    <w:rsid w:val="000A10BA"/>
    <w:rsid w:val="000A20DE"/>
    <w:rsid w:val="000A247B"/>
    <w:rsid w:val="000A321F"/>
    <w:rsid w:val="000A4987"/>
    <w:rsid w:val="000A50A0"/>
    <w:rsid w:val="000A632A"/>
    <w:rsid w:val="000A6E54"/>
    <w:rsid w:val="000B11B4"/>
    <w:rsid w:val="000B4214"/>
    <w:rsid w:val="000B51A2"/>
    <w:rsid w:val="000B5B00"/>
    <w:rsid w:val="000B7920"/>
    <w:rsid w:val="000C0583"/>
    <w:rsid w:val="000C1C24"/>
    <w:rsid w:val="000C4194"/>
    <w:rsid w:val="000C6134"/>
    <w:rsid w:val="000C7F6C"/>
    <w:rsid w:val="000D16A6"/>
    <w:rsid w:val="000D3989"/>
    <w:rsid w:val="000D4568"/>
    <w:rsid w:val="000D75CC"/>
    <w:rsid w:val="000E0192"/>
    <w:rsid w:val="000E02C6"/>
    <w:rsid w:val="000E0C24"/>
    <w:rsid w:val="000E4D46"/>
    <w:rsid w:val="000E5B6A"/>
    <w:rsid w:val="000F0A7F"/>
    <w:rsid w:val="000F2F2E"/>
    <w:rsid w:val="000F4318"/>
    <w:rsid w:val="000F452D"/>
    <w:rsid w:val="000F527F"/>
    <w:rsid w:val="000F727D"/>
    <w:rsid w:val="000F7836"/>
    <w:rsid w:val="00100FD6"/>
    <w:rsid w:val="00102DAC"/>
    <w:rsid w:val="00102FA0"/>
    <w:rsid w:val="0010462C"/>
    <w:rsid w:val="00105A18"/>
    <w:rsid w:val="00105D8B"/>
    <w:rsid w:val="00110A2F"/>
    <w:rsid w:val="00113712"/>
    <w:rsid w:val="00113FC7"/>
    <w:rsid w:val="0011552C"/>
    <w:rsid w:val="001165C3"/>
    <w:rsid w:val="00116F9E"/>
    <w:rsid w:val="0012040A"/>
    <w:rsid w:val="00120D01"/>
    <w:rsid w:val="00127151"/>
    <w:rsid w:val="00127555"/>
    <w:rsid w:val="00130634"/>
    <w:rsid w:val="00130644"/>
    <w:rsid w:val="00130AB2"/>
    <w:rsid w:val="0013231F"/>
    <w:rsid w:val="00133025"/>
    <w:rsid w:val="00133ADD"/>
    <w:rsid w:val="00135DC5"/>
    <w:rsid w:val="0014147A"/>
    <w:rsid w:val="00144F90"/>
    <w:rsid w:val="00147408"/>
    <w:rsid w:val="00147CC6"/>
    <w:rsid w:val="00152EFE"/>
    <w:rsid w:val="00154826"/>
    <w:rsid w:val="00154839"/>
    <w:rsid w:val="00155892"/>
    <w:rsid w:val="00156818"/>
    <w:rsid w:val="00157AE3"/>
    <w:rsid w:val="00157F2D"/>
    <w:rsid w:val="00161EF2"/>
    <w:rsid w:val="001641D9"/>
    <w:rsid w:val="00174401"/>
    <w:rsid w:val="00174ECE"/>
    <w:rsid w:val="001753F8"/>
    <w:rsid w:val="00177010"/>
    <w:rsid w:val="0017734B"/>
    <w:rsid w:val="001814E0"/>
    <w:rsid w:val="0018164E"/>
    <w:rsid w:val="001817BF"/>
    <w:rsid w:val="00183B0D"/>
    <w:rsid w:val="00183DC9"/>
    <w:rsid w:val="0018445E"/>
    <w:rsid w:val="0018460F"/>
    <w:rsid w:val="00185116"/>
    <w:rsid w:val="001857C3"/>
    <w:rsid w:val="001857FA"/>
    <w:rsid w:val="001902FF"/>
    <w:rsid w:val="0019170C"/>
    <w:rsid w:val="00194064"/>
    <w:rsid w:val="00195621"/>
    <w:rsid w:val="001961A6"/>
    <w:rsid w:val="001979C3"/>
    <w:rsid w:val="001A0531"/>
    <w:rsid w:val="001A342B"/>
    <w:rsid w:val="001A3870"/>
    <w:rsid w:val="001A55AF"/>
    <w:rsid w:val="001A56BF"/>
    <w:rsid w:val="001A6B84"/>
    <w:rsid w:val="001A79E2"/>
    <w:rsid w:val="001B061D"/>
    <w:rsid w:val="001C08A0"/>
    <w:rsid w:val="001C46E2"/>
    <w:rsid w:val="001C4FD0"/>
    <w:rsid w:val="001C5177"/>
    <w:rsid w:val="001C6177"/>
    <w:rsid w:val="001C760D"/>
    <w:rsid w:val="001D1D29"/>
    <w:rsid w:val="001D1DAE"/>
    <w:rsid w:val="001D20E9"/>
    <w:rsid w:val="001D3582"/>
    <w:rsid w:val="001D41BF"/>
    <w:rsid w:val="001D4CAC"/>
    <w:rsid w:val="001D7778"/>
    <w:rsid w:val="001E1F88"/>
    <w:rsid w:val="001E30C3"/>
    <w:rsid w:val="001E3266"/>
    <w:rsid w:val="001F016C"/>
    <w:rsid w:val="001F0731"/>
    <w:rsid w:val="001F19A1"/>
    <w:rsid w:val="001F3AC3"/>
    <w:rsid w:val="001F5423"/>
    <w:rsid w:val="001F5FC9"/>
    <w:rsid w:val="001F7F07"/>
    <w:rsid w:val="00205BD0"/>
    <w:rsid w:val="00206018"/>
    <w:rsid w:val="00211F7D"/>
    <w:rsid w:val="00211FD8"/>
    <w:rsid w:val="00212DDB"/>
    <w:rsid w:val="002201DA"/>
    <w:rsid w:val="00221BB2"/>
    <w:rsid w:val="002257F6"/>
    <w:rsid w:val="0022661C"/>
    <w:rsid w:val="00227ECE"/>
    <w:rsid w:val="00227FCB"/>
    <w:rsid w:val="00231E1B"/>
    <w:rsid w:val="00234B2A"/>
    <w:rsid w:val="00240982"/>
    <w:rsid w:val="0024135F"/>
    <w:rsid w:val="00241951"/>
    <w:rsid w:val="00242FE9"/>
    <w:rsid w:val="0024676A"/>
    <w:rsid w:val="00260827"/>
    <w:rsid w:val="00260945"/>
    <w:rsid w:val="00260E1E"/>
    <w:rsid w:val="002738EB"/>
    <w:rsid w:val="00274129"/>
    <w:rsid w:val="00275048"/>
    <w:rsid w:val="0027522A"/>
    <w:rsid w:val="00277973"/>
    <w:rsid w:val="002805B3"/>
    <w:rsid w:val="00281223"/>
    <w:rsid w:val="00282379"/>
    <w:rsid w:val="002855E2"/>
    <w:rsid w:val="00285FC0"/>
    <w:rsid w:val="00286F1D"/>
    <w:rsid w:val="00287D22"/>
    <w:rsid w:val="002929C8"/>
    <w:rsid w:val="00297E05"/>
    <w:rsid w:val="002A3957"/>
    <w:rsid w:val="002A509F"/>
    <w:rsid w:val="002A5A7D"/>
    <w:rsid w:val="002A73E2"/>
    <w:rsid w:val="002A7A07"/>
    <w:rsid w:val="002B0267"/>
    <w:rsid w:val="002B048B"/>
    <w:rsid w:val="002B376A"/>
    <w:rsid w:val="002B5EA8"/>
    <w:rsid w:val="002B6814"/>
    <w:rsid w:val="002C0F74"/>
    <w:rsid w:val="002C1C4B"/>
    <w:rsid w:val="002C3B3A"/>
    <w:rsid w:val="002C450F"/>
    <w:rsid w:val="002D1174"/>
    <w:rsid w:val="002D2AA0"/>
    <w:rsid w:val="002D2B6E"/>
    <w:rsid w:val="002D3530"/>
    <w:rsid w:val="002D52DF"/>
    <w:rsid w:val="002D60CE"/>
    <w:rsid w:val="002D6BE8"/>
    <w:rsid w:val="002D7784"/>
    <w:rsid w:val="002E00E1"/>
    <w:rsid w:val="002E2DD5"/>
    <w:rsid w:val="002E4C95"/>
    <w:rsid w:val="002E4EE3"/>
    <w:rsid w:val="002E5EE5"/>
    <w:rsid w:val="002E710A"/>
    <w:rsid w:val="002F1230"/>
    <w:rsid w:val="002F24D0"/>
    <w:rsid w:val="002F3709"/>
    <w:rsid w:val="00301706"/>
    <w:rsid w:val="00301B98"/>
    <w:rsid w:val="00302F64"/>
    <w:rsid w:val="0030306D"/>
    <w:rsid w:val="00304B9A"/>
    <w:rsid w:val="00305BC1"/>
    <w:rsid w:val="00307E17"/>
    <w:rsid w:val="00310ABD"/>
    <w:rsid w:val="00311FA7"/>
    <w:rsid w:val="00312FCA"/>
    <w:rsid w:val="00322C85"/>
    <w:rsid w:val="00322DDC"/>
    <w:rsid w:val="003232D2"/>
    <w:rsid w:val="0032539F"/>
    <w:rsid w:val="00326251"/>
    <w:rsid w:val="00326823"/>
    <w:rsid w:val="00331160"/>
    <w:rsid w:val="003331E8"/>
    <w:rsid w:val="003505D6"/>
    <w:rsid w:val="00357E61"/>
    <w:rsid w:val="0036015A"/>
    <w:rsid w:val="003618C9"/>
    <w:rsid w:val="00361A23"/>
    <w:rsid w:val="00363F82"/>
    <w:rsid w:val="00364424"/>
    <w:rsid w:val="0036528D"/>
    <w:rsid w:val="00370A71"/>
    <w:rsid w:val="00372249"/>
    <w:rsid w:val="0037270C"/>
    <w:rsid w:val="00372C16"/>
    <w:rsid w:val="00372FFB"/>
    <w:rsid w:val="0037674B"/>
    <w:rsid w:val="00376EE7"/>
    <w:rsid w:val="00377278"/>
    <w:rsid w:val="00381912"/>
    <w:rsid w:val="003854DF"/>
    <w:rsid w:val="00387AE2"/>
    <w:rsid w:val="00395322"/>
    <w:rsid w:val="00396C13"/>
    <w:rsid w:val="003976A2"/>
    <w:rsid w:val="003A2242"/>
    <w:rsid w:val="003A39A8"/>
    <w:rsid w:val="003A493D"/>
    <w:rsid w:val="003A50D9"/>
    <w:rsid w:val="003A65C1"/>
    <w:rsid w:val="003A712D"/>
    <w:rsid w:val="003B0546"/>
    <w:rsid w:val="003B25C3"/>
    <w:rsid w:val="003B2CD1"/>
    <w:rsid w:val="003B41E7"/>
    <w:rsid w:val="003B47D3"/>
    <w:rsid w:val="003B6963"/>
    <w:rsid w:val="003B78BD"/>
    <w:rsid w:val="003C06F7"/>
    <w:rsid w:val="003C38FD"/>
    <w:rsid w:val="003C508C"/>
    <w:rsid w:val="003C5757"/>
    <w:rsid w:val="003D1116"/>
    <w:rsid w:val="003D1DEE"/>
    <w:rsid w:val="003D508F"/>
    <w:rsid w:val="003D5D88"/>
    <w:rsid w:val="003D7899"/>
    <w:rsid w:val="003E0BE1"/>
    <w:rsid w:val="003E241B"/>
    <w:rsid w:val="003E348E"/>
    <w:rsid w:val="003E3954"/>
    <w:rsid w:val="003E5CC1"/>
    <w:rsid w:val="003E5FE4"/>
    <w:rsid w:val="003E7787"/>
    <w:rsid w:val="003E7E15"/>
    <w:rsid w:val="003F1530"/>
    <w:rsid w:val="003F16AD"/>
    <w:rsid w:val="003F6073"/>
    <w:rsid w:val="003F6667"/>
    <w:rsid w:val="004057ED"/>
    <w:rsid w:val="00405B5B"/>
    <w:rsid w:val="00406CB0"/>
    <w:rsid w:val="004129FB"/>
    <w:rsid w:val="004147F8"/>
    <w:rsid w:val="004156CE"/>
    <w:rsid w:val="00415A56"/>
    <w:rsid w:val="00416C57"/>
    <w:rsid w:val="00417068"/>
    <w:rsid w:val="004170B3"/>
    <w:rsid w:val="00417A9D"/>
    <w:rsid w:val="00420D75"/>
    <w:rsid w:val="004210C3"/>
    <w:rsid w:val="00422979"/>
    <w:rsid w:val="00427D5B"/>
    <w:rsid w:val="00430DAA"/>
    <w:rsid w:val="00431412"/>
    <w:rsid w:val="00432BF2"/>
    <w:rsid w:val="0043659F"/>
    <w:rsid w:val="00441296"/>
    <w:rsid w:val="0044139F"/>
    <w:rsid w:val="004454E0"/>
    <w:rsid w:val="00447EE1"/>
    <w:rsid w:val="004519F9"/>
    <w:rsid w:val="0045603D"/>
    <w:rsid w:val="004610CF"/>
    <w:rsid w:val="00461233"/>
    <w:rsid w:val="00461EFB"/>
    <w:rsid w:val="0046572A"/>
    <w:rsid w:val="00467256"/>
    <w:rsid w:val="0047086E"/>
    <w:rsid w:val="00471AEF"/>
    <w:rsid w:val="00471DBC"/>
    <w:rsid w:val="0047615A"/>
    <w:rsid w:val="00477C56"/>
    <w:rsid w:val="00481747"/>
    <w:rsid w:val="00483927"/>
    <w:rsid w:val="004845E6"/>
    <w:rsid w:val="004854ED"/>
    <w:rsid w:val="004855B4"/>
    <w:rsid w:val="00486F0B"/>
    <w:rsid w:val="004872F4"/>
    <w:rsid w:val="004900A7"/>
    <w:rsid w:val="00490915"/>
    <w:rsid w:val="004924C9"/>
    <w:rsid w:val="00493BB2"/>
    <w:rsid w:val="00494F9D"/>
    <w:rsid w:val="004972BD"/>
    <w:rsid w:val="00497A43"/>
    <w:rsid w:val="004A07BE"/>
    <w:rsid w:val="004A18B2"/>
    <w:rsid w:val="004A3467"/>
    <w:rsid w:val="004A4040"/>
    <w:rsid w:val="004A798D"/>
    <w:rsid w:val="004B0B93"/>
    <w:rsid w:val="004B163B"/>
    <w:rsid w:val="004B1E6B"/>
    <w:rsid w:val="004B6130"/>
    <w:rsid w:val="004C231B"/>
    <w:rsid w:val="004C2AD5"/>
    <w:rsid w:val="004C4E08"/>
    <w:rsid w:val="004C504A"/>
    <w:rsid w:val="004C68C4"/>
    <w:rsid w:val="004C6CF0"/>
    <w:rsid w:val="004C7316"/>
    <w:rsid w:val="004C7D8E"/>
    <w:rsid w:val="004D0BE1"/>
    <w:rsid w:val="004D2E6D"/>
    <w:rsid w:val="004D3F6B"/>
    <w:rsid w:val="004D40D8"/>
    <w:rsid w:val="004D458E"/>
    <w:rsid w:val="004D5F36"/>
    <w:rsid w:val="004D6A8B"/>
    <w:rsid w:val="004E078B"/>
    <w:rsid w:val="004E1298"/>
    <w:rsid w:val="004E21B4"/>
    <w:rsid w:val="004E3CF0"/>
    <w:rsid w:val="004F226B"/>
    <w:rsid w:val="004F24E1"/>
    <w:rsid w:val="004F4908"/>
    <w:rsid w:val="004F4B38"/>
    <w:rsid w:val="004F52F4"/>
    <w:rsid w:val="004F5BE8"/>
    <w:rsid w:val="004F66B9"/>
    <w:rsid w:val="00500A87"/>
    <w:rsid w:val="005028A2"/>
    <w:rsid w:val="00502A1C"/>
    <w:rsid w:val="00504409"/>
    <w:rsid w:val="005051C9"/>
    <w:rsid w:val="005055D0"/>
    <w:rsid w:val="00506837"/>
    <w:rsid w:val="0051068B"/>
    <w:rsid w:val="0051163D"/>
    <w:rsid w:val="00514456"/>
    <w:rsid w:val="005164A7"/>
    <w:rsid w:val="00517458"/>
    <w:rsid w:val="00520D6F"/>
    <w:rsid w:val="0052344C"/>
    <w:rsid w:val="00523DD2"/>
    <w:rsid w:val="00525463"/>
    <w:rsid w:val="00526D15"/>
    <w:rsid w:val="00530404"/>
    <w:rsid w:val="00534933"/>
    <w:rsid w:val="00535B1E"/>
    <w:rsid w:val="00537A18"/>
    <w:rsid w:val="00540816"/>
    <w:rsid w:val="0055341F"/>
    <w:rsid w:val="00555F50"/>
    <w:rsid w:val="00557A59"/>
    <w:rsid w:val="0056054B"/>
    <w:rsid w:val="00560AFD"/>
    <w:rsid w:val="00560DB8"/>
    <w:rsid w:val="00561570"/>
    <w:rsid w:val="00561A09"/>
    <w:rsid w:val="0056506C"/>
    <w:rsid w:val="005670C4"/>
    <w:rsid w:val="005736C0"/>
    <w:rsid w:val="005750C7"/>
    <w:rsid w:val="005766C6"/>
    <w:rsid w:val="0057703E"/>
    <w:rsid w:val="005809BA"/>
    <w:rsid w:val="00581A12"/>
    <w:rsid w:val="00582FDA"/>
    <w:rsid w:val="00583142"/>
    <w:rsid w:val="00584189"/>
    <w:rsid w:val="00585313"/>
    <w:rsid w:val="00586C1A"/>
    <w:rsid w:val="00590BF1"/>
    <w:rsid w:val="0059340F"/>
    <w:rsid w:val="0059365D"/>
    <w:rsid w:val="00594352"/>
    <w:rsid w:val="00595C2B"/>
    <w:rsid w:val="005967D6"/>
    <w:rsid w:val="005A0B74"/>
    <w:rsid w:val="005A1EDA"/>
    <w:rsid w:val="005A37A4"/>
    <w:rsid w:val="005A40D0"/>
    <w:rsid w:val="005B0079"/>
    <w:rsid w:val="005B0908"/>
    <w:rsid w:val="005B1A2C"/>
    <w:rsid w:val="005B1ACE"/>
    <w:rsid w:val="005B1B16"/>
    <w:rsid w:val="005B27A2"/>
    <w:rsid w:val="005B3A00"/>
    <w:rsid w:val="005B55D8"/>
    <w:rsid w:val="005B6143"/>
    <w:rsid w:val="005C0A71"/>
    <w:rsid w:val="005C1EC0"/>
    <w:rsid w:val="005C260F"/>
    <w:rsid w:val="005C5983"/>
    <w:rsid w:val="005C6EAB"/>
    <w:rsid w:val="005D5418"/>
    <w:rsid w:val="005D6A6B"/>
    <w:rsid w:val="005E1671"/>
    <w:rsid w:val="005E3371"/>
    <w:rsid w:val="005F032D"/>
    <w:rsid w:val="005F03B4"/>
    <w:rsid w:val="00600B37"/>
    <w:rsid w:val="00601AFC"/>
    <w:rsid w:val="00602476"/>
    <w:rsid w:val="00606781"/>
    <w:rsid w:val="0061000C"/>
    <w:rsid w:val="00610195"/>
    <w:rsid w:val="00611CAA"/>
    <w:rsid w:val="00614F85"/>
    <w:rsid w:val="00616650"/>
    <w:rsid w:val="006168E3"/>
    <w:rsid w:val="00616BEF"/>
    <w:rsid w:val="00622667"/>
    <w:rsid w:val="006226C5"/>
    <w:rsid w:val="006238D3"/>
    <w:rsid w:val="00625404"/>
    <w:rsid w:val="00625B59"/>
    <w:rsid w:val="00626B00"/>
    <w:rsid w:val="006306DE"/>
    <w:rsid w:val="00630D79"/>
    <w:rsid w:val="00632B1D"/>
    <w:rsid w:val="006330F8"/>
    <w:rsid w:val="006334C1"/>
    <w:rsid w:val="006348E7"/>
    <w:rsid w:val="00634F70"/>
    <w:rsid w:val="00635406"/>
    <w:rsid w:val="00635622"/>
    <w:rsid w:val="00636D86"/>
    <w:rsid w:val="00642A0D"/>
    <w:rsid w:val="00644123"/>
    <w:rsid w:val="00644701"/>
    <w:rsid w:val="00644A8E"/>
    <w:rsid w:val="00644EFB"/>
    <w:rsid w:val="006456BC"/>
    <w:rsid w:val="00647929"/>
    <w:rsid w:val="0065004E"/>
    <w:rsid w:val="006503D6"/>
    <w:rsid w:val="00650715"/>
    <w:rsid w:val="0065234A"/>
    <w:rsid w:val="006614C3"/>
    <w:rsid w:val="006628FB"/>
    <w:rsid w:val="0066316B"/>
    <w:rsid w:val="006636A9"/>
    <w:rsid w:val="00663DB7"/>
    <w:rsid w:val="006666B0"/>
    <w:rsid w:val="00666EF0"/>
    <w:rsid w:val="00667202"/>
    <w:rsid w:val="00667F66"/>
    <w:rsid w:val="00670BAF"/>
    <w:rsid w:val="00672564"/>
    <w:rsid w:val="00674195"/>
    <w:rsid w:val="00682394"/>
    <w:rsid w:val="00683320"/>
    <w:rsid w:val="00684EC3"/>
    <w:rsid w:val="00685F14"/>
    <w:rsid w:val="00686331"/>
    <w:rsid w:val="006866FC"/>
    <w:rsid w:val="00686DFE"/>
    <w:rsid w:val="00692F8E"/>
    <w:rsid w:val="006A0482"/>
    <w:rsid w:val="006A1407"/>
    <w:rsid w:val="006A482B"/>
    <w:rsid w:val="006A54B8"/>
    <w:rsid w:val="006B071C"/>
    <w:rsid w:val="006B2185"/>
    <w:rsid w:val="006B2604"/>
    <w:rsid w:val="006B3488"/>
    <w:rsid w:val="006B4F68"/>
    <w:rsid w:val="006B67B6"/>
    <w:rsid w:val="006B7EA2"/>
    <w:rsid w:val="006C1399"/>
    <w:rsid w:val="006C15AE"/>
    <w:rsid w:val="006C2B54"/>
    <w:rsid w:val="006C40F9"/>
    <w:rsid w:val="006C75D6"/>
    <w:rsid w:val="006C76F7"/>
    <w:rsid w:val="006D2190"/>
    <w:rsid w:val="006D44F4"/>
    <w:rsid w:val="006D4E63"/>
    <w:rsid w:val="006D502C"/>
    <w:rsid w:val="006D7801"/>
    <w:rsid w:val="006E1065"/>
    <w:rsid w:val="006E4A5F"/>
    <w:rsid w:val="006E6340"/>
    <w:rsid w:val="006E7DE8"/>
    <w:rsid w:val="006F17F2"/>
    <w:rsid w:val="006F3995"/>
    <w:rsid w:val="006F3EF8"/>
    <w:rsid w:val="006F40B3"/>
    <w:rsid w:val="006F4A61"/>
    <w:rsid w:val="006F4E18"/>
    <w:rsid w:val="006F649B"/>
    <w:rsid w:val="006F74B1"/>
    <w:rsid w:val="00700961"/>
    <w:rsid w:val="0070260E"/>
    <w:rsid w:val="007028D8"/>
    <w:rsid w:val="007059DE"/>
    <w:rsid w:val="00706E87"/>
    <w:rsid w:val="0070740C"/>
    <w:rsid w:val="00707726"/>
    <w:rsid w:val="00712366"/>
    <w:rsid w:val="007212E4"/>
    <w:rsid w:val="007224B9"/>
    <w:rsid w:val="007243D2"/>
    <w:rsid w:val="007249A5"/>
    <w:rsid w:val="00724B5F"/>
    <w:rsid w:val="00730852"/>
    <w:rsid w:val="007321C4"/>
    <w:rsid w:val="00732CEC"/>
    <w:rsid w:val="00734D32"/>
    <w:rsid w:val="00735CD8"/>
    <w:rsid w:val="0073640D"/>
    <w:rsid w:val="00736641"/>
    <w:rsid w:val="00742E27"/>
    <w:rsid w:val="00743893"/>
    <w:rsid w:val="00744E88"/>
    <w:rsid w:val="0075256A"/>
    <w:rsid w:val="00762DD3"/>
    <w:rsid w:val="0076400C"/>
    <w:rsid w:val="0076510B"/>
    <w:rsid w:val="00765DAA"/>
    <w:rsid w:val="00766CA4"/>
    <w:rsid w:val="007670C6"/>
    <w:rsid w:val="00775FD7"/>
    <w:rsid w:val="007801C6"/>
    <w:rsid w:val="007854E0"/>
    <w:rsid w:val="007867BF"/>
    <w:rsid w:val="00787535"/>
    <w:rsid w:val="00790A7E"/>
    <w:rsid w:val="00792527"/>
    <w:rsid w:val="0079270F"/>
    <w:rsid w:val="0079430B"/>
    <w:rsid w:val="00795F49"/>
    <w:rsid w:val="00796153"/>
    <w:rsid w:val="007A1850"/>
    <w:rsid w:val="007A4737"/>
    <w:rsid w:val="007A5D11"/>
    <w:rsid w:val="007A611D"/>
    <w:rsid w:val="007A6196"/>
    <w:rsid w:val="007A63E1"/>
    <w:rsid w:val="007B2909"/>
    <w:rsid w:val="007B7AF8"/>
    <w:rsid w:val="007C0408"/>
    <w:rsid w:val="007C22C2"/>
    <w:rsid w:val="007D19C2"/>
    <w:rsid w:val="007D401B"/>
    <w:rsid w:val="007D4276"/>
    <w:rsid w:val="007D4FC8"/>
    <w:rsid w:val="007E2482"/>
    <w:rsid w:val="007E43FA"/>
    <w:rsid w:val="007E56F4"/>
    <w:rsid w:val="007E712C"/>
    <w:rsid w:val="007F0D1F"/>
    <w:rsid w:val="007F4327"/>
    <w:rsid w:val="007F463D"/>
    <w:rsid w:val="007F6ECF"/>
    <w:rsid w:val="008000F2"/>
    <w:rsid w:val="00801E11"/>
    <w:rsid w:val="00805B97"/>
    <w:rsid w:val="00810D9B"/>
    <w:rsid w:val="00812523"/>
    <w:rsid w:val="0081304E"/>
    <w:rsid w:val="0081541F"/>
    <w:rsid w:val="0082064B"/>
    <w:rsid w:val="00820F1E"/>
    <w:rsid w:val="00822145"/>
    <w:rsid w:val="00825C8F"/>
    <w:rsid w:val="00830BC7"/>
    <w:rsid w:val="0083207F"/>
    <w:rsid w:val="0083279D"/>
    <w:rsid w:val="00834E9D"/>
    <w:rsid w:val="00837ABF"/>
    <w:rsid w:val="00840436"/>
    <w:rsid w:val="00842A83"/>
    <w:rsid w:val="00842E91"/>
    <w:rsid w:val="00843288"/>
    <w:rsid w:val="008464D9"/>
    <w:rsid w:val="008467AF"/>
    <w:rsid w:val="00846B4C"/>
    <w:rsid w:val="00853D93"/>
    <w:rsid w:val="00854035"/>
    <w:rsid w:val="00854234"/>
    <w:rsid w:val="0085580C"/>
    <w:rsid w:val="0085719A"/>
    <w:rsid w:val="0086084B"/>
    <w:rsid w:val="00861272"/>
    <w:rsid w:val="00863C02"/>
    <w:rsid w:val="008679BC"/>
    <w:rsid w:val="00867E67"/>
    <w:rsid w:val="00872BF5"/>
    <w:rsid w:val="00873AE7"/>
    <w:rsid w:val="0087514F"/>
    <w:rsid w:val="008772F7"/>
    <w:rsid w:val="00877F3A"/>
    <w:rsid w:val="00882196"/>
    <w:rsid w:val="00883EC6"/>
    <w:rsid w:val="0088517A"/>
    <w:rsid w:val="00887DD1"/>
    <w:rsid w:val="008909E5"/>
    <w:rsid w:val="008932B5"/>
    <w:rsid w:val="008967AE"/>
    <w:rsid w:val="008A1829"/>
    <w:rsid w:val="008A1E4A"/>
    <w:rsid w:val="008A3A8B"/>
    <w:rsid w:val="008A5BE5"/>
    <w:rsid w:val="008A6381"/>
    <w:rsid w:val="008B355D"/>
    <w:rsid w:val="008B3DA1"/>
    <w:rsid w:val="008B4FD2"/>
    <w:rsid w:val="008B61E6"/>
    <w:rsid w:val="008B6921"/>
    <w:rsid w:val="008C27EE"/>
    <w:rsid w:val="008C7033"/>
    <w:rsid w:val="008C7F6F"/>
    <w:rsid w:val="008D024D"/>
    <w:rsid w:val="008D09DE"/>
    <w:rsid w:val="008D4797"/>
    <w:rsid w:val="008D5341"/>
    <w:rsid w:val="008D543E"/>
    <w:rsid w:val="008D66C1"/>
    <w:rsid w:val="008E0D19"/>
    <w:rsid w:val="008E2723"/>
    <w:rsid w:val="008E5224"/>
    <w:rsid w:val="008E6B01"/>
    <w:rsid w:val="008E6CED"/>
    <w:rsid w:val="008E7532"/>
    <w:rsid w:val="008F0147"/>
    <w:rsid w:val="008F4D3B"/>
    <w:rsid w:val="00900D49"/>
    <w:rsid w:val="00900FF1"/>
    <w:rsid w:val="00902626"/>
    <w:rsid w:val="00902637"/>
    <w:rsid w:val="00904C0C"/>
    <w:rsid w:val="00905194"/>
    <w:rsid w:val="00906181"/>
    <w:rsid w:val="00906D5B"/>
    <w:rsid w:val="009075DD"/>
    <w:rsid w:val="00910D50"/>
    <w:rsid w:val="0091296D"/>
    <w:rsid w:val="00913D06"/>
    <w:rsid w:val="00916246"/>
    <w:rsid w:val="00917A1A"/>
    <w:rsid w:val="00920EC6"/>
    <w:rsid w:val="009227EC"/>
    <w:rsid w:val="00922937"/>
    <w:rsid w:val="00923125"/>
    <w:rsid w:val="0092738C"/>
    <w:rsid w:val="00931D61"/>
    <w:rsid w:val="00935736"/>
    <w:rsid w:val="0093670A"/>
    <w:rsid w:val="00937B6C"/>
    <w:rsid w:val="00942A0C"/>
    <w:rsid w:val="00945F59"/>
    <w:rsid w:val="00946F66"/>
    <w:rsid w:val="009503B6"/>
    <w:rsid w:val="00950C04"/>
    <w:rsid w:val="00954AE0"/>
    <w:rsid w:val="00956224"/>
    <w:rsid w:val="00957D66"/>
    <w:rsid w:val="00962657"/>
    <w:rsid w:val="009661C6"/>
    <w:rsid w:val="00971881"/>
    <w:rsid w:val="00973E79"/>
    <w:rsid w:val="00975278"/>
    <w:rsid w:val="00976095"/>
    <w:rsid w:val="009770E9"/>
    <w:rsid w:val="00980DAA"/>
    <w:rsid w:val="00982A5D"/>
    <w:rsid w:val="0098302D"/>
    <w:rsid w:val="009859F0"/>
    <w:rsid w:val="009877E1"/>
    <w:rsid w:val="00991B94"/>
    <w:rsid w:val="00993828"/>
    <w:rsid w:val="00994D5D"/>
    <w:rsid w:val="009A0F93"/>
    <w:rsid w:val="009A1219"/>
    <w:rsid w:val="009A306A"/>
    <w:rsid w:val="009A30E7"/>
    <w:rsid w:val="009A37DF"/>
    <w:rsid w:val="009A5314"/>
    <w:rsid w:val="009A576A"/>
    <w:rsid w:val="009A6206"/>
    <w:rsid w:val="009A7BF9"/>
    <w:rsid w:val="009B5726"/>
    <w:rsid w:val="009C0BB4"/>
    <w:rsid w:val="009C4114"/>
    <w:rsid w:val="009D5D68"/>
    <w:rsid w:val="009E0660"/>
    <w:rsid w:val="009E088E"/>
    <w:rsid w:val="009E36E0"/>
    <w:rsid w:val="009E519D"/>
    <w:rsid w:val="009E5E5C"/>
    <w:rsid w:val="009F20EC"/>
    <w:rsid w:val="009F29B1"/>
    <w:rsid w:val="009F2DB3"/>
    <w:rsid w:val="009F6516"/>
    <w:rsid w:val="00A02D4A"/>
    <w:rsid w:val="00A04684"/>
    <w:rsid w:val="00A06E70"/>
    <w:rsid w:val="00A111A7"/>
    <w:rsid w:val="00A1478C"/>
    <w:rsid w:val="00A15493"/>
    <w:rsid w:val="00A20E5B"/>
    <w:rsid w:val="00A211AD"/>
    <w:rsid w:val="00A21A56"/>
    <w:rsid w:val="00A221DB"/>
    <w:rsid w:val="00A25386"/>
    <w:rsid w:val="00A25CE1"/>
    <w:rsid w:val="00A278D0"/>
    <w:rsid w:val="00A27949"/>
    <w:rsid w:val="00A27C68"/>
    <w:rsid w:val="00A30073"/>
    <w:rsid w:val="00A31E54"/>
    <w:rsid w:val="00A326E3"/>
    <w:rsid w:val="00A3281B"/>
    <w:rsid w:val="00A41004"/>
    <w:rsid w:val="00A4209F"/>
    <w:rsid w:val="00A42C32"/>
    <w:rsid w:val="00A43DBC"/>
    <w:rsid w:val="00A44B82"/>
    <w:rsid w:val="00A45039"/>
    <w:rsid w:val="00A46152"/>
    <w:rsid w:val="00A46BC4"/>
    <w:rsid w:val="00A47685"/>
    <w:rsid w:val="00A47B0D"/>
    <w:rsid w:val="00A507E4"/>
    <w:rsid w:val="00A548E3"/>
    <w:rsid w:val="00A56F24"/>
    <w:rsid w:val="00A57D11"/>
    <w:rsid w:val="00A615F3"/>
    <w:rsid w:val="00A61C4F"/>
    <w:rsid w:val="00A624E6"/>
    <w:rsid w:val="00A62806"/>
    <w:rsid w:val="00A6299A"/>
    <w:rsid w:val="00A70EEB"/>
    <w:rsid w:val="00A70FCC"/>
    <w:rsid w:val="00A730BC"/>
    <w:rsid w:val="00A743E8"/>
    <w:rsid w:val="00A74CCE"/>
    <w:rsid w:val="00A76082"/>
    <w:rsid w:val="00A866F6"/>
    <w:rsid w:val="00A90DC8"/>
    <w:rsid w:val="00A915E1"/>
    <w:rsid w:val="00A9291F"/>
    <w:rsid w:val="00A937BA"/>
    <w:rsid w:val="00A93D97"/>
    <w:rsid w:val="00A946C6"/>
    <w:rsid w:val="00A94755"/>
    <w:rsid w:val="00A94FF0"/>
    <w:rsid w:val="00A95409"/>
    <w:rsid w:val="00AA27E7"/>
    <w:rsid w:val="00AA5F1D"/>
    <w:rsid w:val="00AA7C4C"/>
    <w:rsid w:val="00AB077B"/>
    <w:rsid w:val="00AB0A5C"/>
    <w:rsid w:val="00AB2399"/>
    <w:rsid w:val="00AB2780"/>
    <w:rsid w:val="00AB2835"/>
    <w:rsid w:val="00AB4F54"/>
    <w:rsid w:val="00AB5828"/>
    <w:rsid w:val="00AB5F1B"/>
    <w:rsid w:val="00AB6218"/>
    <w:rsid w:val="00AB64C5"/>
    <w:rsid w:val="00AC0299"/>
    <w:rsid w:val="00AC16D5"/>
    <w:rsid w:val="00AC3FB9"/>
    <w:rsid w:val="00AD1408"/>
    <w:rsid w:val="00AD4065"/>
    <w:rsid w:val="00AE309F"/>
    <w:rsid w:val="00AE4FA2"/>
    <w:rsid w:val="00AE66AD"/>
    <w:rsid w:val="00AF0BFD"/>
    <w:rsid w:val="00AF0FC5"/>
    <w:rsid w:val="00AF5C50"/>
    <w:rsid w:val="00B003C2"/>
    <w:rsid w:val="00B0047F"/>
    <w:rsid w:val="00B103C8"/>
    <w:rsid w:val="00B107B0"/>
    <w:rsid w:val="00B119C6"/>
    <w:rsid w:val="00B12261"/>
    <w:rsid w:val="00B14EF7"/>
    <w:rsid w:val="00B156DA"/>
    <w:rsid w:val="00B15B3B"/>
    <w:rsid w:val="00B15C10"/>
    <w:rsid w:val="00B17191"/>
    <w:rsid w:val="00B17955"/>
    <w:rsid w:val="00B22D90"/>
    <w:rsid w:val="00B24EB8"/>
    <w:rsid w:val="00B314BE"/>
    <w:rsid w:val="00B33340"/>
    <w:rsid w:val="00B33EF3"/>
    <w:rsid w:val="00B345B3"/>
    <w:rsid w:val="00B3460B"/>
    <w:rsid w:val="00B42792"/>
    <w:rsid w:val="00B44925"/>
    <w:rsid w:val="00B55E7B"/>
    <w:rsid w:val="00B57560"/>
    <w:rsid w:val="00B579E3"/>
    <w:rsid w:val="00B601EA"/>
    <w:rsid w:val="00B60279"/>
    <w:rsid w:val="00B60F39"/>
    <w:rsid w:val="00B615FC"/>
    <w:rsid w:val="00B627BE"/>
    <w:rsid w:val="00B638D0"/>
    <w:rsid w:val="00B652C2"/>
    <w:rsid w:val="00B672E3"/>
    <w:rsid w:val="00B6731C"/>
    <w:rsid w:val="00B675A5"/>
    <w:rsid w:val="00B702A3"/>
    <w:rsid w:val="00B805E7"/>
    <w:rsid w:val="00B80934"/>
    <w:rsid w:val="00B8328D"/>
    <w:rsid w:val="00B84C3E"/>
    <w:rsid w:val="00B860D3"/>
    <w:rsid w:val="00B87CDC"/>
    <w:rsid w:val="00B90CE6"/>
    <w:rsid w:val="00B922CD"/>
    <w:rsid w:val="00B94D34"/>
    <w:rsid w:val="00BA0B4A"/>
    <w:rsid w:val="00BA16BE"/>
    <w:rsid w:val="00BA22DC"/>
    <w:rsid w:val="00BA27E0"/>
    <w:rsid w:val="00BA401E"/>
    <w:rsid w:val="00BA4561"/>
    <w:rsid w:val="00BA4C7E"/>
    <w:rsid w:val="00BA4F57"/>
    <w:rsid w:val="00BA645E"/>
    <w:rsid w:val="00BA7813"/>
    <w:rsid w:val="00BB22A9"/>
    <w:rsid w:val="00BB4047"/>
    <w:rsid w:val="00BB490F"/>
    <w:rsid w:val="00BC10A1"/>
    <w:rsid w:val="00BC2ACC"/>
    <w:rsid w:val="00BC2FCD"/>
    <w:rsid w:val="00BC667F"/>
    <w:rsid w:val="00BC74A4"/>
    <w:rsid w:val="00BC7B3F"/>
    <w:rsid w:val="00BD2FDF"/>
    <w:rsid w:val="00BD4242"/>
    <w:rsid w:val="00BD6983"/>
    <w:rsid w:val="00BD7138"/>
    <w:rsid w:val="00BE24DF"/>
    <w:rsid w:val="00BE398B"/>
    <w:rsid w:val="00BE50F4"/>
    <w:rsid w:val="00BF03D1"/>
    <w:rsid w:val="00BF05C9"/>
    <w:rsid w:val="00BF112D"/>
    <w:rsid w:val="00BF20DD"/>
    <w:rsid w:val="00BF27ED"/>
    <w:rsid w:val="00BF6AC4"/>
    <w:rsid w:val="00C017AB"/>
    <w:rsid w:val="00C02E66"/>
    <w:rsid w:val="00C04069"/>
    <w:rsid w:val="00C044A1"/>
    <w:rsid w:val="00C0535B"/>
    <w:rsid w:val="00C05A75"/>
    <w:rsid w:val="00C06525"/>
    <w:rsid w:val="00C1002B"/>
    <w:rsid w:val="00C11A32"/>
    <w:rsid w:val="00C11F19"/>
    <w:rsid w:val="00C1457E"/>
    <w:rsid w:val="00C15833"/>
    <w:rsid w:val="00C2091F"/>
    <w:rsid w:val="00C21464"/>
    <w:rsid w:val="00C24B93"/>
    <w:rsid w:val="00C24BDD"/>
    <w:rsid w:val="00C24E63"/>
    <w:rsid w:val="00C2519E"/>
    <w:rsid w:val="00C2520B"/>
    <w:rsid w:val="00C259FA"/>
    <w:rsid w:val="00C276E8"/>
    <w:rsid w:val="00C30954"/>
    <w:rsid w:val="00C36933"/>
    <w:rsid w:val="00C40165"/>
    <w:rsid w:val="00C4090E"/>
    <w:rsid w:val="00C42262"/>
    <w:rsid w:val="00C451A0"/>
    <w:rsid w:val="00C45704"/>
    <w:rsid w:val="00C45C93"/>
    <w:rsid w:val="00C50F76"/>
    <w:rsid w:val="00C51A59"/>
    <w:rsid w:val="00C55072"/>
    <w:rsid w:val="00C5589C"/>
    <w:rsid w:val="00C55F07"/>
    <w:rsid w:val="00C5631D"/>
    <w:rsid w:val="00C56D90"/>
    <w:rsid w:val="00C572BF"/>
    <w:rsid w:val="00C57315"/>
    <w:rsid w:val="00C57B1C"/>
    <w:rsid w:val="00C607B2"/>
    <w:rsid w:val="00C60F59"/>
    <w:rsid w:val="00C6149B"/>
    <w:rsid w:val="00C61B4E"/>
    <w:rsid w:val="00C61ED0"/>
    <w:rsid w:val="00C63E90"/>
    <w:rsid w:val="00C67B0A"/>
    <w:rsid w:val="00C703AA"/>
    <w:rsid w:val="00C703D4"/>
    <w:rsid w:val="00C70604"/>
    <w:rsid w:val="00C70BCE"/>
    <w:rsid w:val="00C70E62"/>
    <w:rsid w:val="00C742D1"/>
    <w:rsid w:val="00C74AFC"/>
    <w:rsid w:val="00C81018"/>
    <w:rsid w:val="00C816B1"/>
    <w:rsid w:val="00C8250A"/>
    <w:rsid w:val="00C84070"/>
    <w:rsid w:val="00C877A1"/>
    <w:rsid w:val="00C90117"/>
    <w:rsid w:val="00C903C7"/>
    <w:rsid w:val="00C9387E"/>
    <w:rsid w:val="00C93890"/>
    <w:rsid w:val="00C96819"/>
    <w:rsid w:val="00CA06B5"/>
    <w:rsid w:val="00CA1ECE"/>
    <w:rsid w:val="00CA4344"/>
    <w:rsid w:val="00CA7EFD"/>
    <w:rsid w:val="00CB0123"/>
    <w:rsid w:val="00CB0154"/>
    <w:rsid w:val="00CB0847"/>
    <w:rsid w:val="00CB269D"/>
    <w:rsid w:val="00CB2AF3"/>
    <w:rsid w:val="00CB3476"/>
    <w:rsid w:val="00CB4359"/>
    <w:rsid w:val="00CB724F"/>
    <w:rsid w:val="00CB7A1C"/>
    <w:rsid w:val="00CC263A"/>
    <w:rsid w:val="00CC2FB1"/>
    <w:rsid w:val="00CC4592"/>
    <w:rsid w:val="00CC4E9D"/>
    <w:rsid w:val="00CC6C09"/>
    <w:rsid w:val="00CC7008"/>
    <w:rsid w:val="00CC72EE"/>
    <w:rsid w:val="00CD289C"/>
    <w:rsid w:val="00CD2991"/>
    <w:rsid w:val="00CD3BBF"/>
    <w:rsid w:val="00CD45CF"/>
    <w:rsid w:val="00CD4AB7"/>
    <w:rsid w:val="00CD62C0"/>
    <w:rsid w:val="00CD6A60"/>
    <w:rsid w:val="00CD6F17"/>
    <w:rsid w:val="00CD6F50"/>
    <w:rsid w:val="00CE1698"/>
    <w:rsid w:val="00CE18F6"/>
    <w:rsid w:val="00CE2BEC"/>
    <w:rsid w:val="00CE4BF1"/>
    <w:rsid w:val="00CE5EDF"/>
    <w:rsid w:val="00CE6D45"/>
    <w:rsid w:val="00CE76D9"/>
    <w:rsid w:val="00CE79A8"/>
    <w:rsid w:val="00CE7F22"/>
    <w:rsid w:val="00CF1BFB"/>
    <w:rsid w:val="00CF1FA2"/>
    <w:rsid w:val="00CF7C89"/>
    <w:rsid w:val="00CF7EF6"/>
    <w:rsid w:val="00D00827"/>
    <w:rsid w:val="00D01090"/>
    <w:rsid w:val="00D011A7"/>
    <w:rsid w:val="00D02419"/>
    <w:rsid w:val="00D05365"/>
    <w:rsid w:val="00D11C5C"/>
    <w:rsid w:val="00D150D4"/>
    <w:rsid w:val="00D15E57"/>
    <w:rsid w:val="00D17E23"/>
    <w:rsid w:val="00D2047D"/>
    <w:rsid w:val="00D20898"/>
    <w:rsid w:val="00D40DB2"/>
    <w:rsid w:val="00D437C1"/>
    <w:rsid w:val="00D445FC"/>
    <w:rsid w:val="00D45701"/>
    <w:rsid w:val="00D47F2A"/>
    <w:rsid w:val="00D532C0"/>
    <w:rsid w:val="00D544D5"/>
    <w:rsid w:val="00D54977"/>
    <w:rsid w:val="00D57B77"/>
    <w:rsid w:val="00D57B9E"/>
    <w:rsid w:val="00D6193B"/>
    <w:rsid w:val="00D701D9"/>
    <w:rsid w:val="00D721E9"/>
    <w:rsid w:val="00D80611"/>
    <w:rsid w:val="00D8162F"/>
    <w:rsid w:val="00D8673A"/>
    <w:rsid w:val="00D868B9"/>
    <w:rsid w:val="00D934B7"/>
    <w:rsid w:val="00D956B1"/>
    <w:rsid w:val="00DA1248"/>
    <w:rsid w:val="00DA145A"/>
    <w:rsid w:val="00DA1D88"/>
    <w:rsid w:val="00DA5DE4"/>
    <w:rsid w:val="00DA6203"/>
    <w:rsid w:val="00DA6446"/>
    <w:rsid w:val="00DB0A8C"/>
    <w:rsid w:val="00DB252B"/>
    <w:rsid w:val="00DB2A2E"/>
    <w:rsid w:val="00DB3BBE"/>
    <w:rsid w:val="00DC0461"/>
    <w:rsid w:val="00DC11C0"/>
    <w:rsid w:val="00DC2EF1"/>
    <w:rsid w:val="00DD31C0"/>
    <w:rsid w:val="00DD5333"/>
    <w:rsid w:val="00DE1AE3"/>
    <w:rsid w:val="00DE1B9F"/>
    <w:rsid w:val="00DE24C2"/>
    <w:rsid w:val="00DE5B81"/>
    <w:rsid w:val="00DF0562"/>
    <w:rsid w:val="00DF1592"/>
    <w:rsid w:val="00DF27C5"/>
    <w:rsid w:val="00DF559F"/>
    <w:rsid w:val="00DF6AC1"/>
    <w:rsid w:val="00E02228"/>
    <w:rsid w:val="00E026D1"/>
    <w:rsid w:val="00E02C80"/>
    <w:rsid w:val="00E04F8D"/>
    <w:rsid w:val="00E10539"/>
    <w:rsid w:val="00E12055"/>
    <w:rsid w:val="00E12598"/>
    <w:rsid w:val="00E12E3E"/>
    <w:rsid w:val="00E13436"/>
    <w:rsid w:val="00E171E3"/>
    <w:rsid w:val="00E207B4"/>
    <w:rsid w:val="00E21073"/>
    <w:rsid w:val="00E215BB"/>
    <w:rsid w:val="00E22859"/>
    <w:rsid w:val="00E23AA8"/>
    <w:rsid w:val="00E24896"/>
    <w:rsid w:val="00E25C51"/>
    <w:rsid w:val="00E26A84"/>
    <w:rsid w:val="00E3766E"/>
    <w:rsid w:val="00E40576"/>
    <w:rsid w:val="00E41174"/>
    <w:rsid w:val="00E41799"/>
    <w:rsid w:val="00E424F0"/>
    <w:rsid w:val="00E42CA8"/>
    <w:rsid w:val="00E43CD9"/>
    <w:rsid w:val="00E43FC5"/>
    <w:rsid w:val="00E4459C"/>
    <w:rsid w:val="00E45C10"/>
    <w:rsid w:val="00E46166"/>
    <w:rsid w:val="00E4696D"/>
    <w:rsid w:val="00E46BBF"/>
    <w:rsid w:val="00E4740E"/>
    <w:rsid w:val="00E52F19"/>
    <w:rsid w:val="00E53ACA"/>
    <w:rsid w:val="00E5442F"/>
    <w:rsid w:val="00E60E24"/>
    <w:rsid w:val="00E62F23"/>
    <w:rsid w:val="00E6454D"/>
    <w:rsid w:val="00E650D1"/>
    <w:rsid w:val="00E70A7B"/>
    <w:rsid w:val="00E724B6"/>
    <w:rsid w:val="00E72BCD"/>
    <w:rsid w:val="00E7318C"/>
    <w:rsid w:val="00E74153"/>
    <w:rsid w:val="00E75099"/>
    <w:rsid w:val="00E763C9"/>
    <w:rsid w:val="00E81A17"/>
    <w:rsid w:val="00E8405A"/>
    <w:rsid w:val="00E9111F"/>
    <w:rsid w:val="00E9341C"/>
    <w:rsid w:val="00E9747E"/>
    <w:rsid w:val="00E97489"/>
    <w:rsid w:val="00EA0F39"/>
    <w:rsid w:val="00EA1055"/>
    <w:rsid w:val="00EA6A01"/>
    <w:rsid w:val="00EB141F"/>
    <w:rsid w:val="00EB30EB"/>
    <w:rsid w:val="00EB3B18"/>
    <w:rsid w:val="00EB5CE5"/>
    <w:rsid w:val="00EB764B"/>
    <w:rsid w:val="00EC0AB3"/>
    <w:rsid w:val="00EC39CF"/>
    <w:rsid w:val="00EC5394"/>
    <w:rsid w:val="00ED05A3"/>
    <w:rsid w:val="00ED1623"/>
    <w:rsid w:val="00ED2C23"/>
    <w:rsid w:val="00ED56EF"/>
    <w:rsid w:val="00ED6A0E"/>
    <w:rsid w:val="00EE034A"/>
    <w:rsid w:val="00EE33E3"/>
    <w:rsid w:val="00EE3D82"/>
    <w:rsid w:val="00EE4642"/>
    <w:rsid w:val="00EE5495"/>
    <w:rsid w:val="00EE6C51"/>
    <w:rsid w:val="00EF63BF"/>
    <w:rsid w:val="00F00A55"/>
    <w:rsid w:val="00F01323"/>
    <w:rsid w:val="00F047E9"/>
    <w:rsid w:val="00F049CF"/>
    <w:rsid w:val="00F06E03"/>
    <w:rsid w:val="00F10B94"/>
    <w:rsid w:val="00F12537"/>
    <w:rsid w:val="00F16DBA"/>
    <w:rsid w:val="00F20589"/>
    <w:rsid w:val="00F2154B"/>
    <w:rsid w:val="00F27DE0"/>
    <w:rsid w:val="00F30FD6"/>
    <w:rsid w:val="00F324ED"/>
    <w:rsid w:val="00F337E3"/>
    <w:rsid w:val="00F360D1"/>
    <w:rsid w:val="00F4380A"/>
    <w:rsid w:val="00F469E3"/>
    <w:rsid w:val="00F5257D"/>
    <w:rsid w:val="00F52600"/>
    <w:rsid w:val="00F52899"/>
    <w:rsid w:val="00F5336D"/>
    <w:rsid w:val="00F54AD7"/>
    <w:rsid w:val="00F54F31"/>
    <w:rsid w:val="00F570D3"/>
    <w:rsid w:val="00F60D75"/>
    <w:rsid w:val="00F6412A"/>
    <w:rsid w:val="00F64D8F"/>
    <w:rsid w:val="00F66C03"/>
    <w:rsid w:val="00F7052F"/>
    <w:rsid w:val="00F713E9"/>
    <w:rsid w:val="00F717AE"/>
    <w:rsid w:val="00F72CD2"/>
    <w:rsid w:val="00F7564A"/>
    <w:rsid w:val="00F803BC"/>
    <w:rsid w:val="00F80BCD"/>
    <w:rsid w:val="00F81408"/>
    <w:rsid w:val="00F81A9F"/>
    <w:rsid w:val="00F84406"/>
    <w:rsid w:val="00F85D9E"/>
    <w:rsid w:val="00F865B7"/>
    <w:rsid w:val="00F9120D"/>
    <w:rsid w:val="00F91CF7"/>
    <w:rsid w:val="00F96D2C"/>
    <w:rsid w:val="00F9777D"/>
    <w:rsid w:val="00FA03AA"/>
    <w:rsid w:val="00FA0BD9"/>
    <w:rsid w:val="00FA44EF"/>
    <w:rsid w:val="00FA49A0"/>
    <w:rsid w:val="00FA61CD"/>
    <w:rsid w:val="00FB0DCB"/>
    <w:rsid w:val="00FB5FE0"/>
    <w:rsid w:val="00FB7357"/>
    <w:rsid w:val="00FC2319"/>
    <w:rsid w:val="00FC6C2B"/>
    <w:rsid w:val="00FD1114"/>
    <w:rsid w:val="00FD4060"/>
    <w:rsid w:val="00FD43D4"/>
    <w:rsid w:val="00FD74F5"/>
    <w:rsid w:val="00FE0A1F"/>
    <w:rsid w:val="00FE163B"/>
    <w:rsid w:val="00FE49B6"/>
    <w:rsid w:val="00FE5881"/>
    <w:rsid w:val="00FF0961"/>
    <w:rsid w:val="00FF611E"/>
    <w:rsid w:val="00FF6A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93A7C2"/>
  <w15:docId w15:val="{2F62AF9E-BA35-4CD8-A8FC-F43F76401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6"/>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BD0"/>
    <w:pPr>
      <w:spacing w:after="220"/>
    </w:pPr>
    <w:rPr>
      <w:rFonts w:asciiTheme="minorHAnsi" w:eastAsia="Times New Roman" w:hAnsiTheme="minorHAnsi"/>
      <w:sz w:val="22"/>
    </w:rPr>
  </w:style>
  <w:style w:type="paragraph" w:styleId="Heading1">
    <w:name w:val="heading 1"/>
    <w:basedOn w:val="Title"/>
    <w:next w:val="Normal"/>
    <w:link w:val="Heading1Char"/>
    <w:qFormat/>
    <w:rsid w:val="00E9111F"/>
    <w:pPr>
      <w:jc w:val="center"/>
      <w:outlineLvl w:val="0"/>
    </w:pPr>
  </w:style>
  <w:style w:type="paragraph" w:styleId="Heading2">
    <w:name w:val="heading 2"/>
    <w:basedOn w:val="Normal"/>
    <w:next w:val="Normal"/>
    <w:link w:val="Heading2Char"/>
    <w:qFormat/>
    <w:rsid w:val="00205BD0"/>
    <w:pPr>
      <w:shd w:val="clear" w:color="auto" w:fill="000000" w:themeFill="text1"/>
      <w:spacing w:before="360" w:after="240"/>
      <w:outlineLvl w:val="1"/>
    </w:pPr>
    <w:rPr>
      <w:b/>
      <w:bCs/>
      <w:color w:val="FFFFFF" w:themeColor="background1"/>
      <w:sz w:val="28"/>
      <w:szCs w:val="24"/>
    </w:rPr>
  </w:style>
  <w:style w:type="paragraph" w:styleId="Heading3">
    <w:name w:val="heading 3"/>
    <w:next w:val="Normal"/>
    <w:link w:val="Heading3Char"/>
    <w:qFormat/>
    <w:rsid w:val="0011552C"/>
    <w:pPr>
      <w:pBdr>
        <w:bottom w:val="single" w:sz="4" w:space="1" w:color="auto"/>
      </w:pBdr>
      <w:spacing w:before="240" w:after="120"/>
      <w:outlineLvl w:val="2"/>
    </w:pPr>
    <w:rPr>
      <w:rFonts w:asciiTheme="minorHAnsi" w:eastAsiaTheme="majorEastAsia" w:hAnsiTheme="minorHAnsi"/>
      <w:b/>
      <w:sz w:val="26"/>
      <w:szCs w:val="26"/>
    </w:rPr>
  </w:style>
  <w:style w:type="paragraph" w:styleId="Heading4">
    <w:name w:val="heading 4"/>
    <w:next w:val="Normal"/>
    <w:link w:val="Heading4Char"/>
    <w:rsid w:val="00377278"/>
    <w:pPr>
      <w:spacing w:before="220" w:after="120"/>
      <w:outlineLvl w:val="3"/>
    </w:pPr>
    <w:rPr>
      <w:rFonts w:eastAsia="Times New Roman"/>
      <w:b/>
      <w:sz w:val="24"/>
      <w:szCs w:val="24"/>
    </w:rPr>
  </w:style>
  <w:style w:type="paragraph" w:styleId="Heading5">
    <w:name w:val="heading 5"/>
    <w:basedOn w:val="Heading4"/>
    <w:next w:val="Normal"/>
    <w:link w:val="Heading5Char"/>
    <w:uiPriority w:val="9"/>
    <w:unhideWhenUsed/>
    <w:qFormat/>
    <w:rsid w:val="00E9111F"/>
    <w:pPr>
      <w:outlineLvl w:val="4"/>
    </w:pPr>
    <w:rPr>
      <w:b w:val="0"/>
      <w:bCs/>
      <w:i/>
      <w:iCs/>
    </w:rPr>
  </w:style>
  <w:style w:type="paragraph" w:styleId="Heading6">
    <w:name w:val="heading 6"/>
    <w:basedOn w:val="Normal"/>
    <w:next w:val="Normal"/>
    <w:link w:val="Heading6Char"/>
    <w:uiPriority w:val="9"/>
    <w:unhideWhenUsed/>
    <w:qFormat/>
    <w:rsid w:val="00E9111F"/>
    <w:pPr>
      <w:keepNext/>
      <w:outlineLvl w:val="5"/>
    </w:pPr>
    <w:rPr>
      <w:rFonts w:ascii="Calibri" w:hAnsi="Calibri"/>
      <w:b/>
      <w:szCs w:val="22"/>
    </w:rPr>
  </w:style>
  <w:style w:type="paragraph" w:styleId="Heading7">
    <w:name w:val="heading 7"/>
    <w:basedOn w:val="Normal"/>
    <w:next w:val="Normal"/>
    <w:link w:val="Heading7Char"/>
    <w:uiPriority w:val="9"/>
    <w:unhideWhenUsed/>
    <w:qFormat/>
    <w:rsid w:val="00E9111F"/>
    <w:pPr>
      <w:ind w:left="720"/>
      <w:outlineLvl w:val="6"/>
    </w:pPr>
    <w:rPr>
      <w:rFonts w:ascii="Calibri" w:hAnsi="Calibri"/>
      <w:b/>
      <w:szCs w:val="22"/>
    </w:rPr>
  </w:style>
  <w:style w:type="paragraph" w:styleId="Heading8">
    <w:name w:val="heading 8"/>
    <w:basedOn w:val="Normal"/>
    <w:next w:val="Normal"/>
    <w:link w:val="Heading8Char"/>
    <w:uiPriority w:val="9"/>
    <w:unhideWhenUsed/>
    <w:qFormat/>
    <w:rsid w:val="00E9111F"/>
    <w:pPr>
      <w:keepNext/>
      <w:outlineLvl w:val="7"/>
    </w:pPr>
    <w:rPr>
      <w:rFonts w:ascii="Calibri" w:hAnsi="Calibri"/>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111F"/>
    <w:rPr>
      <w:rFonts w:asciiTheme="minorHAnsi" w:eastAsia="Times New Roman" w:hAnsiTheme="minorHAnsi"/>
      <w:b/>
      <w:color w:val="244061" w:themeColor="accent1" w:themeShade="80"/>
      <w:sz w:val="36"/>
    </w:rPr>
  </w:style>
  <w:style w:type="character" w:customStyle="1" w:styleId="Heading2Char">
    <w:name w:val="Heading 2 Char"/>
    <w:basedOn w:val="DefaultParagraphFont"/>
    <w:link w:val="Heading2"/>
    <w:rsid w:val="00205BD0"/>
    <w:rPr>
      <w:rFonts w:asciiTheme="minorHAnsi" w:eastAsia="Times New Roman" w:hAnsiTheme="minorHAnsi"/>
      <w:b/>
      <w:bCs/>
      <w:color w:val="FFFFFF" w:themeColor="background1"/>
      <w:sz w:val="28"/>
      <w:szCs w:val="24"/>
      <w:shd w:val="clear" w:color="auto" w:fill="000000" w:themeFill="text1"/>
    </w:rPr>
  </w:style>
  <w:style w:type="character" w:customStyle="1" w:styleId="Heading3Char">
    <w:name w:val="Heading 3 Char"/>
    <w:basedOn w:val="DefaultParagraphFont"/>
    <w:link w:val="Heading3"/>
    <w:rsid w:val="0011552C"/>
    <w:rPr>
      <w:rFonts w:asciiTheme="minorHAnsi" w:eastAsiaTheme="majorEastAsia" w:hAnsiTheme="minorHAnsi"/>
      <w:b/>
      <w:sz w:val="26"/>
      <w:szCs w:val="26"/>
    </w:rPr>
  </w:style>
  <w:style w:type="character" w:customStyle="1" w:styleId="Heading4Char">
    <w:name w:val="Heading 4 Char"/>
    <w:basedOn w:val="DefaultParagraphFont"/>
    <w:link w:val="Heading4"/>
    <w:rsid w:val="00377278"/>
    <w:rPr>
      <w:rFonts w:eastAsia="Times New Roman"/>
      <w:b/>
      <w:sz w:val="24"/>
      <w:szCs w:val="24"/>
    </w:rPr>
  </w:style>
  <w:style w:type="paragraph" w:styleId="BodyText">
    <w:name w:val="Body Text"/>
    <w:basedOn w:val="Normal"/>
    <w:link w:val="BodyTextChar"/>
    <w:rsid w:val="00E9111F"/>
    <w:rPr>
      <w:b/>
    </w:rPr>
  </w:style>
  <w:style w:type="character" w:customStyle="1" w:styleId="BodyTextChar">
    <w:name w:val="Body Text Char"/>
    <w:basedOn w:val="DefaultParagraphFont"/>
    <w:link w:val="BodyText"/>
    <w:rsid w:val="00E9111F"/>
    <w:rPr>
      <w:rFonts w:asciiTheme="minorHAnsi" w:eastAsia="Times New Roman" w:hAnsiTheme="minorHAnsi"/>
      <w:b/>
      <w:sz w:val="22"/>
    </w:rPr>
  </w:style>
  <w:style w:type="paragraph" w:styleId="Footer">
    <w:name w:val="footer"/>
    <w:basedOn w:val="Normal"/>
    <w:link w:val="FooterChar"/>
    <w:uiPriority w:val="99"/>
    <w:rsid w:val="00E9111F"/>
    <w:pPr>
      <w:tabs>
        <w:tab w:val="center" w:pos="4320"/>
        <w:tab w:val="right" w:pos="8640"/>
      </w:tabs>
    </w:pPr>
  </w:style>
  <w:style w:type="character" w:customStyle="1" w:styleId="FooterChar">
    <w:name w:val="Footer Char"/>
    <w:basedOn w:val="DefaultParagraphFont"/>
    <w:link w:val="Footer"/>
    <w:uiPriority w:val="99"/>
    <w:rsid w:val="00E9111F"/>
    <w:rPr>
      <w:rFonts w:asciiTheme="minorHAnsi" w:eastAsia="Times New Roman" w:hAnsiTheme="minorHAnsi"/>
      <w:sz w:val="22"/>
    </w:rPr>
  </w:style>
  <w:style w:type="character" w:styleId="PageNumber">
    <w:name w:val="page number"/>
    <w:basedOn w:val="DefaultParagraphFont"/>
    <w:rsid w:val="00E9111F"/>
  </w:style>
  <w:style w:type="paragraph" w:styleId="Header">
    <w:name w:val="header"/>
    <w:basedOn w:val="Normal"/>
    <w:link w:val="HeaderChar"/>
    <w:uiPriority w:val="99"/>
    <w:unhideWhenUsed/>
    <w:rsid w:val="00E9111F"/>
    <w:pPr>
      <w:tabs>
        <w:tab w:val="center" w:pos="4680"/>
        <w:tab w:val="right" w:pos="9360"/>
      </w:tabs>
    </w:pPr>
  </w:style>
  <w:style w:type="character" w:customStyle="1" w:styleId="HeaderChar">
    <w:name w:val="Header Char"/>
    <w:basedOn w:val="DefaultParagraphFont"/>
    <w:link w:val="Header"/>
    <w:uiPriority w:val="99"/>
    <w:rsid w:val="00E9111F"/>
    <w:rPr>
      <w:rFonts w:asciiTheme="minorHAnsi" w:eastAsia="Times New Roman" w:hAnsiTheme="minorHAnsi"/>
      <w:sz w:val="22"/>
    </w:rPr>
  </w:style>
  <w:style w:type="paragraph" w:styleId="ListParagraph">
    <w:name w:val="List Paragraph"/>
    <w:basedOn w:val="Normal"/>
    <w:uiPriority w:val="34"/>
    <w:qFormat/>
    <w:rsid w:val="00E9111F"/>
    <w:pPr>
      <w:spacing w:after="120"/>
      <w:ind w:left="720"/>
    </w:pPr>
  </w:style>
  <w:style w:type="character" w:styleId="Hyperlink">
    <w:name w:val="Hyperlink"/>
    <w:basedOn w:val="DefaultParagraphFont"/>
    <w:rsid w:val="00E9111F"/>
    <w:rPr>
      <w:color w:val="0000FF"/>
      <w:u w:val="single"/>
    </w:rPr>
  </w:style>
  <w:style w:type="table" w:styleId="LightList-Accent5">
    <w:name w:val="Light List Accent 5"/>
    <w:basedOn w:val="TableNormal"/>
    <w:uiPriority w:val="66"/>
    <w:rsid w:val="00E9111F"/>
    <w:rPr>
      <w:rFonts w:ascii="Cambria" w:eastAsia="Cambria" w:hAnsi="Cambria"/>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Default">
    <w:name w:val="Default"/>
    <w:rsid w:val="00E9111F"/>
    <w:pPr>
      <w:widowControl w:val="0"/>
      <w:autoSpaceDE w:val="0"/>
      <w:autoSpaceDN w:val="0"/>
      <w:adjustRightInd w:val="0"/>
    </w:pPr>
    <w:rPr>
      <w:rFonts w:ascii="Times New Roman" w:eastAsia="Cambria" w:hAnsi="Times New Roman"/>
      <w:color w:val="000000"/>
      <w:sz w:val="24"/>
      <w:szCs w:val="24"/>
    </w:rPr>
  </w:style>
  <w:style w:type="table" w:styleId="TableGrid">
    <w:name w:val="Table Grid"/>
    <w:basedOn w:val="TableNormal"/>
    <w:uiPriority w:val="39"/>
    <w:rsid w:val="00E91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111F"/>
    <w:rPr>
      <w:rFonts w:ascii="Tahoma" w:hAnsi="Tahoma" w:cs="Tahoma"/>
      <w:sz w:val="16"/>
      <w:szCs w:val="16"/>
    </w:rPr>
  </w:style>
  <w:style w:type="character" w:customStyle="1" w:styleId="BalloonTextChar">
    <w:name w:val="Balloon Text Char"/>
    <w:basedOn w:val="DefaultParagraphFont"/>
    <w:link w:val="BalloonText"/>
    <w:uiPriority w:val="99"/>
    <w:semiHidden/>
    <w:rsid w:val="00E9111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E9111F"/>
    <w:rPr>
      <w:color w:val="800080"/>
      <w:u w:val="single"/>
    </w:rPr>
  </w:style>
  <w:style w:type="character" w:styleId="CommentReference">
    <w:name w:val="annotation reference"/>
    <w:basedOn w:val="DefaultParagraphFont"/>
    <w:uiPriority w:val="99"/>
    <w:semiHidden/>
    <w:unhideWhenUsed/>
    <w:rsid w:val="00E9111F"/>
    <w:rPr>
      <w:sz w:val="16"/>
      <w:szCs w:val="16"/>
    </w:rPr>
  </w:style>
  <w:style w:type="paragraph" w:styleId="CommentText">
    <w:name w:val="annotation text"/>
    <w:basedOn w:val="Normal"/>
    <w:link w:val="CommentTextChar"/>
    <w:uiPriority w:val="99"/>
    <w:semiHidden/>
    <w:unhideWhenUsed/>
    <w:rsid w:val="00E9111F"/>
    <w:rPr>
      <w:sz w:val="20"/>
    </w:rPr>
  </w:style>
  <w:style w:type="character" w:customStyle="1" w:styleId="CommentTextChar">
    <w:name w:val="Comment Text Char"/>
    <w:basedOn w:val="DefaultParagraphFont"/>
    <w:link w:val="CommentText"/>
    <w:uiPriority w:val="99"/>
    <w:semiHidden/>
    <w:rsid w:val="00E9111F"/>
    <w:rPr>
      <w:rFonts w:asciiTheme="minorHAnsi" w:eastAsia="Times New Roman" w:hAnsiTheme="minorHAnsi"/>
    </w:rPr>
  </w:style>
  <w:style w:type="paragraph" w:styleId="CommentSubject">
    <w:name w:val="annotation subject"/>
    <w:basedOn w:val="CommentText"/>
    <w:next w:val="CommentText"/>
    <w:link w:val="CommentSubjectChar"/>
    <w:uiPriority w:val="99"/>
    <w:semiHidden/>
    <w:unhideWhenUsed/>
    <w:rsid w:val="00E9111F"/>
    <w:rPr>
      <w:b/>
      <w:bCs/>
    </w:rPr>
  </w:style>
  <w:style w:type="character" w:customStyle="1" w:styleId="CommentSubjectChar">
    <w:name w:val="Comment Subject Char"/>
    <w:basedOn w:val="CommentTextChar"/>
    <w:link w:val="CommentSubject"/>
    <w:uiPriority w:val="99"/>
    <w:semiHidden/>
    <w:rsid w:val="00E9111F"/>
    <w:rPr>
      <w:rFonts w:asciiTheme="minorHAnsi" w:eastAsia="Times New Roman" w:hAnsiTheme="minorHAnsi"/>
      <w:b/>
      <w:bCs/>
    </w:rPr>
  </w:style>
  <w:style w:type="paragraph" w:styleId="BodyText2">
    <w:name w:val="Body Text 2"/>
    <w:basedOn w:val="Normal"/>
    <w:link w:val="BodyText2Char"/>
    <w:uiPriority w:val="99"/>
    <w:unhideWhenUsed/>
    <w:rsid w:val="00E9111F"/>
    <w:pPr>
      <w:spacing w:after="120" w:line="480" w:lineRule="auto"/>
    </w:pPr>
  </w:style>
  <w:style w:type="character" w:customStyle="1" w:styleId="BodyText2Char">
    <w:name w:val="Body Text 2 Char"/>
    <w:basedOn w:val="DefaultParagraphFont"/>
    <w:link w:val="BodyText2"/>
    <w:uiPriority w:val="99"/>
    <w:rsid w:val="00E9111F"/>
    <w:rPr>
      <w:rFonts w:asciiTheme="minorHAnsi" w:eastAsia="Times New Roman" w:hAnsiTheme="minorHAnsi"/>
      <w:sz w:val="22"/>
    </w:rPr>
  </w:style>
  <w:style w:type="paragraph" w:styleId="Revision">
    <w:name w:val="Revision"/>
    <w:hidden/>
    <w:uiPriority w:val="99"/>
    <w:semiHidden/>
    <w:rsid w:val="00E9111F"/>
    <w:rPr>
      <w:rFonts w:ascii="Times New Roman" w:eastAsia="Times New Roman" w:hAnsi="Times New Roman"/>
      <w:sz w:val="24"/>
    </w:rPr>
  </w:style>
  <w:style w:type="character" w:customStyle="1" w:styleId="Heading5Char">
    <w:name w:val="Heading 5 Char"/>
    <w:basedOn w:val="DefaultParagraphFont"/>
    <w:link w:val="Heading5"/>
    <w:uiPriority w:val="9"/>
    <w:rsid w:val="00E9111F"/>
    <w:rPr>
      <w:rFonts w:eastAsia="Times New Roman"/>
      <w:bCs/>
      <w:i/>
      <w:iCs/>
      <w:sz w:val="24"/>
      <w:szCs w:val="24"/>
    </w:rPr>
  </w:style>
  <w:style w:type="character" w:customStyle="1" w:styleId="Heading6Char">
    <w:name w:val="Heading 6 Char"/>
    <w:basedOn w:val="DefaultParagraphFont"/>
    <w:link w:val="Heading6"/>
    <w:uiPriority w:val="9"/>
    <w:rsid w:val="00E9111F"/>
    <w:rPr>
      <w:rFonts w:eastAsia="Times New Roman"/>
      <w:b/>
      <w:sz w:val="22"/>
      <w:szCs w:val="22"/>
    </w:rPr>
  </w:style>
  <w:style w:type="character" w:customStyle="1" w:styleId="Heading7Char">
    <w:name w:val="Heading 7 Char"/>
    <w:basedOn w:val="DefaultParagraphFont"/>
    <w:link w:val="Heading7"/>
    <w:uiPriority w:val="9"/>
    <w:rsid w:val="00E9111F"/>
    <w:rPr>
      <w:rFonts w:eastAsia="Times New Roman"/>
      <w:b/>
      <w:sz w:val="22"/>
      <w:szCs w:val="22"/>
    </w:rPr>
  </w:style>
  <w:style w:type="paragraph" w:styleId="Caption">
    <w:name w:val="caption"/>
    <w:basedOn w:val="Normal"/>
    <w:next w:val="Normal"/>
    <w:uiPriority w:val="35"/>
    <w:unhideWhenUsed/>
    <w:qFormat/>
    <w:rsid w:val="00A27C68"/>
    <w:pPr>
      <w:spacing w:after="120"/>
    </w:pPr>
    <w:rPr>
      <w:b/>
      <w:iCs/>
      <w:szCs w:val="22"/>
    </w:rPr>
  </w:style>
  <w:style w:type="character" w:customStyle="1" w:styleId="Heading8Char">
    <w:name w:val="Heading 8 Char"/>
    <w:basedOn w:val="DefaultParagraphFont"/>
    <w:link w:val="Heading8"/>
    <w:uiPriority w:val="9"/>
    <w:rsid w:val="00E9111F"/>
    <w:rPr>
      <w:rFonts w:eastAsia="Times New Roman"/>
      <w:b/>
      <w:sz w:val="22"/>
      <w:szCs w:val="22"/>
    </w:rPr>
  </w:style>
  <w:style w:type="paragraph" w:styleId="Title">
    <w:name w:val="Title"/>
    <w:basedOn w:val="Normal"/>
    <w:link w:val="TitleChar"/>
    <w:qFormat/>
    <w:rsid w:val="00E9111F"/>
    <w:pPr>
      <w:autoSpaceDE w:val="0"/>
      <w:autoSpaceDN w:val="0"/>
      <w:adjustRightInd w:val="0"/>
    </w:pPr>
    <w:rPr>
      <w:b/>
      <w:color w:val="244061" w:themeColor="accent1" w:themeShade="80"/>
      <w:sz w:val="36"/>
    </w:rPr>
  </w:style>
  <w:style w:type="character" w:customStyle="1" w:styleId="TitleChar">
    <w:name w:val="Title Char"/>
    <w:basedOn w:val="DefaultParagraphFont"/>
    <w:link w:val="Title"/>
    <w:rsid w:val="00E9111F"/>
    <w:rPr>
      <w:rFonts w:asciiTheme="minorHAnsi" w:eastAsia="Times New Roman" w:hAnsiTheme="minorHAnsi"/>
      <w:b/>
      <w:color w:val="244061" w:themeColor="accent1" w:themeShade="80"/>
      <w:sz w:val="36"/>
    </w:rPr>
  </w:style>
  <w:style w:type="character" w:styleId="Strong">
    <w:name w:val="Strong"/>
    <w:basedOn w:val="DefaultParagraphFont"/>
    <w:uiPriority w:val="22"/>
    <w:qFormat/>
    <w:rsid w:val="00B672E3"/>
    <w:rPr>
      <w:b/>
      <w:bCs/>
    </w:rPr>
  </w:style>
  <w:style w:type="character" w:styleId="Emphasis">
    <w:name w:val="Emphasis"/>
    <w:basedOn w:val="DefaultParagraphFont"/>
    <w:uiPriority w:val="20"/>
    <w:qFormat/>
    <w:rsid w:val="00E9111F"/>
    <w:rPr>
      <w:i/>
      <w:iCs/>
    </w:rPr>
  </w:style>
  <w:style w:type="table" w:customStyle="1" w:styleId="TableGrid1">
    <w:name w:val="Table Grid1"/>
    <w:basedOn w:val="TableNormal"/>
    <w:next w:val="TableGrid"/>
    <w:uiPriority w:val="59"/>
    <w:rsid w:val="00CA0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91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111F"/>
    <w:rPr>
      <w:color w:val="605E5C"/>
      <w:shd w:val="clear" w:color="auto" w:fill="E1DFDD"/>
    </w:rPr>
  </w:style>
  <w:style w:type="table" w:styleId="PlainTable1">
    <w:name w:val="Plain Table 1"/>
    <w:basedOn w:val="TableNormal"/>
    <w:uiPriority w:val="41"/>
    <w:rsid w:val="003C38F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7640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0695">
      <w:bodyDiv w:val="1"/>
      <w:marLeft w:val="0"/>
      <w:marRight w:val="0"/>
      <w:marTop w:val="0"/>
      <w:marBottom w:val="0"/>
      <w:divBdr>
        <w:top w:val="none" w:sz="0" w:space="0" w:color="auto"/>
        <w:left w:val="none" w:sz="0" w:space="0" w:color="auto"/>
        <w:bottom w:val="none" w:sz="0" w:space="0" w:color="auto"/>
        <w:right w:val="none" w:sz="0" w:space="0" w:color="auto"/>
      </w:divBdr>
    </w:div>
    <w:div w:id="66610461">
      <w:bodyDiv w:val="1"/>
      <w:marLeft w:val="0"/>
      <w:marRight w:val="0"/>
      <w:marTop w:val="0"/>
      <w:marBottom w:val="0"/>
      <w:divBdr>
        <w:top w:val="none" w:sz="0" w:space="0" w:color="auto"/>
        <w:left w:val="none" w:sz="0" w:space="0" w:color="auto"/>
        <w:bottom w:val="none" w:sz="0" w:space="0" w:color="auto"/>
        <w:right w:val="none" w:sz="0" w:space="0" w:color="auto"/>
      </w:divBdr>
    </w:div>
    <w:div w:id="95561663">
      <w:bodyDiv w:val="1"/>
      <w:marLeft w:val="0"/>
      <w:marRight w:val="0"/>
      <w:marTop w:val="0"/>
      <w:marBottom w:val="0"/>
      <w:divBdr>
        <w:top w:val="none" w:sz="0" w:space="0" w:color="auto"/>
        <w:left w:val="none" w:sz="0" w:space="0" w:color="auto"/>
        <w:bottom w:val="none" w:sz="0" w:space="0" w:color="auto"/>
        <w:right w:val="none" w:sz="0" w:space="0" w:color="auto"/>
      </w:divBdr>
    </w:div>
    <w:div w:id="101415992">
      <w:bodyDiv w:val="1"/>
      <w:marLeft w:val="0"/>
      <w:marRight w:val="0"/>
      <w:marTop w:val="0"/>
      <w:marBottom w:val="0"/>
      <w:divBdr>
        <w:top w:val="none" w:sz="0" w:space="0" w:color="auto"/>
        <w:left w:val="none" w:sz="0" w:space="0" w:color="auto"/>
        <w:bottom w:val="none" w:sz="0" w:space="0" w:color="auto"/>
        <w:right w:val="none" w:sz="0" w:space="0" w:color="auto"/>
      </w:divBdr>
    </w:div>
    <w:div w:id="103548777">
      <w:bodyDiv w:val="1"/>
      <w:marLeft w:val="0"/>
      <w:marRight w:val="0"/>
      <w:marTop w:val="0"/>
      <w:marBottom w:val="0"/>
      <w:divBdr>
        <w:top w:val="none" w:sz="0" w:space="0" w:color="auto"/>
        <w:left w:val="none" w:sz="0" w:space="0" w:color="auto"/>
        <w:bottom w:val="none" w:sz="0" w:space="0" w:color="auto"/>
        <w:right w:val="none" w:sz="0" w:space="0" w:color="auto"/>
      </w:divBdr>
    </w:div>
    <w:div w:id="176122558">
      <w:bodyDiv w:val="1"/>
      <w:marLeft w:val="0"/>
      <w:marRight w:val="0"/>
      <w:marTop w:val="0"/>
      <w:marBottom w:val="0"/>
      <w:divBdr>
        <w:top w:val="none" w:sz="0" w:space="0" w:color="auto"/>
        <w:left w:val="none" w:sz="0" w:space="0" w:color="auto"/>
        <w:bottom w:val="none" w:sz="0" w:space="0" w:color="auto"/>
        <w:right w:val="none" w:sz="0" w:space="0" w:color="auto"/>
      </w:divBdr>
    </w:div>
    <w:div w:id="236861251">
      <w:bodyDiv w:val="1"/>
      <w:marLeft w:val="0"/>
      <w:marRight w:val="0"/>
      <w:marTop w:val="0"/>
      <w:marBottom w:val="0"/>
      <w:divBdr>
        <w:top w:val="none" w:sz="0" w:space="0" w:color="auto"/>
        <w:left w:val="none" w:sz="0" w:space="0" w:color="auto"/>
        <w:bottom w:val="none" w:sz="0" w:space="0" w:color="auto"/>
        <w:right w:val="none" w:sz="0" w:space="0" w:color="auto"/>
      </w:divBdr>
    </w:div>
    <w:div w:id="238635846">
      <w:bodyDiv w:val="1"/>
      <w:marLeft w:val="0"/>
      <w:marRight w:val="0"/>
      <w:marTop w:val="0"/>
      <w:marBottom w:val="0"/>
      <w:divBdr>
        <w:top w:val="none" w:sz="0" w:space="0" w:color="auto"/>
        <w:left w:val="none" w:sz="0" w:space="0" w:color="auto"/>
        <w:bottom w:val="none" w:sz="0" w:space="0" w:color="auto"/>
        <w:right w:val="none" w:sz="0" w:space="0" w:color="auto"/>
      </w:divBdr>
    </w:div>
    <w:div w:id="241110633">
      <w:bodyDiv w:val="1"/>
      <w:marLeft w:val="0"/>
      <w:marRight w:val="0"/>
      <w:marTop w:val="0"/>
      <w:marBottom w:val="0"/>
      <w:divBdr>
        <w:top w:val="none" w:sz="0" w:space="0" w:color="auto"/>
        <w:left w:val="none" w:sz="0" w:space="0" w:color="auto"/>
        <w:bottom w:val="none" w:sz="0" w:space="0" w:color="auto"/>
        <w:right w:val="none" w:sz="0" w:space="0" w:color="auto"/>
      </w:divBdr>
    </w:div>
    <w:div w:id="254821802">
      <w:bodyDiv w:val="1"/>
      <w:marLeft w:val="0"/>
      <w:marRight w:val="0"/>
      <w:marTop w:val="0"/>
      <w:marBottom w:val="0"/>
      <w:divBdr>
        <w:top w:val="none" w:sz="0" w:space="0" w:color="auto"/>
        <w:left w:val="none" w:sz="0" w:space="0" w:color="auto"/>
        <w:bottom w:val="none" w:sz="0" w:space="0" w:color="auto"/>
        <w:right w:val="none" w:sz="0" w:space="0" w:color="auto"/>
      </w:divBdr>
    </w:div>
    <w:div w:id="257520814">
      <w:bodyDiv w:val="1"/>
      <w:marLeft w:val="0"/>
      <w:marRight w:val="0"/>
      <w:marTop w:val="0"/>
      <w:marBottom w:val="0"/>
      <w:divBdr>
        <w:top w:val="none" w:sz="0" w:space="0" w:color="auto"/>
        <w:left w:val="none" w:sz="0" w:space="0" w:color="auto"/>
        <w:bottom w:val="none" w:sz="0" w:space="0" w:color="auto"/>
        <w:right w:val="none" w:sz="0" w:space="0" w:color="auto"/>
      </w:divBdr>
    </w:div>
    <w:div w:id="289408484">
      <w:bodyDiv w:val="1"/>
      <w:marLeft w:val="0"/>
      <w:marRight w:val="0"/>
      <w:marTop w:val="0"/>
      <w:marBottom w:val="0"/>
      <w:divBdr>
        <w:top w:val="none" w:sz="0" w:space="0" w:color="auto"/>
        <w:left w:val="none" w:sz="0" w:space="0" w:color="auto"/>
        <w:bottom w:val="none" w:sz="0" w:space="0" w:color="auto"/>
        <w:right w:val="none" w:sz="0" w:space="0" w:color="auto"/>
      </w:divBdr>
    </w:div>
    <w:div w:id="290746908">
      <w:bodyDiv w:val="1"/>
      <w:marLeft w:val="0"/>
      <w:marRight w:val="0"/>
      <w:marTop w:val="0"/>
      <w:marBottom w:val="0"/>
      <w:divBdr>
        <w:top w:val="none" w:sz="0" w:space="0" w:color="auto"/>
        <w:left w:val="none" w:sz="0" w:space="0" w:color="auto"/>
        <w:bottom w:val="none" w:sz="0" w:space="0" w:color="auto"/>
        <w:right w:val="none" w:sz="0" w:space="0" w:color="auto"/>
      </w:divBdr>
    </w:div>
    <w:div w:id="323827342">
      <w:bodyDiv w:val="1"/>
      <w:marLeft w:val="0"/>
      <w:marRight w:val="0"/>
      <w:marTop w:val="0"/>
      <w:marBottom w:val="0"/>
      <w:divBdr>
        <w:top w:val="none" w:sz="0" w:space="0" w:color="auto"/>
        <w:left w:val="none" w:sz="0" w:space="0" w:color="auto"/>
        <w:bottom w:val="none" w:sz="0" w:space="0" w:color="auto"/>
        <w:right w:val="none" w:sz="0" w:space="0" w:color="auto"/>
      </w:divBdr>
    </w:div>
    <w:div w:id="326322999">
      <w:bodyDiv w:val="1"/>
      <w:marLeft w:val="0"/>
      <w:marRight w:val="0"/>
      <w:marTop w:val="0"/>
      <w:marBottom w:val="0"/>
      <w:divBdr>
        <w:top w:val="none" w:sz="0" w:space="0" w:color="auto"/>
        <w:left w:val="none" w:sz="0" w:space="0" w:color="auto"/>
        <w:bottom w:val="none" w:sz="0" w:space="0" w:color="auto"/>
        <w:right w:val="none" w:sz="0" w:space="0" w:color="auto"/>
      </w:divBdr>
    </w:div>
    <w:div w:id="337268173">
      <w:bodyDiv w:val="1"/>
      <w:marLeft w:val="0"/>
      <w:marRight w:val="0"/>
      <w:marTop w:val="0"/>
      <w:marBottom w:val="0"/>
      <w:divBdr>
        <w:top w:val="none" w:sz="0" w:space="0" w:color="auto"/>
        <w:left w:val="none" w:sz="0" w:space="0" w:color="auto"/>
        <w:bottom w:val="none" w:sz="0" w:space="0" w:color="auto"/>
        <w:right w:val="none" w:sz="0" w:space="0" w:color="auto"/>
      </w:divBdr>
    </w:div>
    <w:div w:id="352072913">
      <w:bodyDiv w:val="1"/>
      <w:marLeft w:val="0"/>
      <w:marRight w:val="0"/>
      <w:marTop w:val="0"/>
      <w:marBottom w:val="0"/>
      <w:divBdr>
        <w:top w:val="none" w:sz="0" w:space="0" w:color="auto"/>
        <w:left w:val="none" w:sz="0" w:space="0" w:color="auto"/>
        <w:bottom w:val="none" w:sz="0" w:space="0" w:color="auto"/>
        <w:right w:val="none" w:sz="0" w:space="0" w:color="auto"/>
      </w:divBdr>
    </w:div>
    <w:div w:id="370307203">
      <w:bodyDiv w:val="1"/>
      <w:marLeft w:val="0"/>
      <w:marRight w:val="0"/>
      <w:marTop w:val="0"/>
      <w:marBottom w:val="0"/>
      <w:divBdr>
        <w:top w:val="none" w:sz="0" w:space="0" w:color="auto"/>
        <w:left w:val="none" w:sz="0" w:space="0" w:color="auto"/>
        <w:bottom w:val="none" w:sz="0" w:space="0" w:color="auto"/>
        <w:right w:val="none" w:sz="0" w:space="0" w:color="auto"/>
      </w:divBdr>
    </w:div>
    <w:div w:id="385908064">
      <w:bodyDiv w:val="1"/>
      <w:marLeft w:val="0"/>
      <w:marRight w:val="0"/>
      <w:marTop w:val="0"/>
      <w:marBottom w:val="0"/>
      <w:divBdr>
        <w:top w:val="none" w:sz="0" w:space="0" w:color="auto"/>
        <w:left w:val="none" w:sz="0" w:space="0" w:color="auto"/>
        <w:bottom w:val="none" w:sz="0" w:space="0" w:color="auto"/>
        <w:right w:val="none" w:sz="0" w:space="0" w:color="auto"/>
      </w:divBdr>
    </w:div>
    <w:div w:id="424884630">
      <w:bodyDiv w:val="1"/>
      <w:marLeft w:val="0"/>
      <w:marRight w:val="0"/>
      <w:marTop w:val="0"/>
      <w:marBottom w:val="0"/>
      <w:divBdr>
        <w:top w:val="none" w:sz="0" w:space="0" w:color="auto"/>
        <w:left w:val="none" w:sz="0" w:space="0" w:color="auto"/>
        <w:bottom w:val="none" w:sz="0" w:space="0" w:color="auto"/>
        <w:right w:val="none" w:sz="0" w:space="0" w:color="auto"/>
      </w:divBdr>
    </w:div>
    <w:div w:id="496263540">
      <w:bodyDiv w:val="1"/>
      <w:marLeft w:val="0"/>
      <w:marRight w:val="0"/>
      <w:marTop w:val="0"/>
      <w:marBottom w:val="0"/>
      <w:divBdr>
        <w:top w:val="none" w:sz="0" w:space="0" w:color="auto"/>
        <w:left w:val="none" w:sz="0" w:space="0" w:color="auto"/>
        <w:bottom w:val="none" w:sz="0" w:space="0" w:color="auto"/>
        <w:right w:val="none" w:sz="0" w:space="0" w:color="auto"/>
      </w:divBdr>
    </w:div>
    <w:div w:id="564486384">
      <w:bodyDiv w:val="1"/>
      <w:marLeft w:val="0"/>
      <w:marRight w:val="0"/>
      <w:marTop w:val="0"/>
      <w:marBottom w:val="0"/>
      <w:divBdr>
        <w:top w:val="none" w:sz="0" w:space="0" w:color="auto"/>
        <w:left w:val="none" w:sz="0" w:space="0" w:color="auto"/>
        <w:bottom w:val="none" w:sz="0" w:space="0" w:color="auto"/>
        <w:right w:val="none" w:sz="0" w:space="0" w:color="auto"/>
      </w:divBdr>
    </w:div>
    <w:div w:id="573441261">
      <w:bodyDiv w:val="1"/>
      <w:marLeft w:val="0"/>
      <w:marRight w:val="0"/>
      <w:marTop w:val="0"/>
      <w:marBottom w:val="0"/>
      <w:divBdr>
        <w:top w:val="none" w:sz="0" w:space="0" w:color="auto"/>
        <w:left w:val="none" w:sz="0" w:space="0" w:color="auto"/>
        <w:bottom w:val="none" w:sz="0" w:space="0" w:color="auto"/>
        <w:right w:val="none" w:sz="0" w:space="0" w:color="auto"/>
      </w:divBdr>
    </w:div>
    <w:div w:id="614211908">
      <w:bodyDiv w:val="1"/>
      <w:marLeft w:val="0"/>
      <w:marRight w:val="0"/>
      <w:marTop w:val="0"/>
      <w:marBottom w:val="0"/>
      <w:divBdr>
        <w:top w:val="none" w:sz="0" w:space="0" w:color="auto"/>
        <w:left w:val="none" w:sz="0" w:space="0" w:color="auto"/>
        <w:bottom w:val="none" w:sz="0" w:space="0" w:color="auto"/>
        <w:right w:val="none" w:sz="0" w:space="0" w:color="auto"/>
      </w:divBdr>
    </w:div>
    <w:div w:id="616908391">
      <w:bodyDiv w:val="1"/>
      <w:marLeft w:val="0"/>
      <w:marRight w:val="0"/>
      <w:marTop w:val="0"/>
      <w:marBottom w:val="0"/>
      <w:divBdr>
        <w:top w:val="none" w:sz="0" w:space="0" w:color="auto"/>
        <w:left w:val="none" w:sz="0" w:space="0" w:color="auto"/>
        <w:bottom w:val="none" w:sz="0" w:space="0" w:color="auto"/>
        <w:right w:val="none" w:sz="0" w:space="0" w:color="auto"/>
      </w:divBdr>
    </w:div>
    <w:div w:id="625047671">
      <w:bodyDiv w:val="1"/>
      <w:marLeft w:val="0"/>
      <w:marRight w:val="0"/>
      <w:marTop w:val="0"/>
      <w:marBottom w:val="0"/>
      <w:divBdr>
        <w:top w:val="none" w:sz="0" w:space="0" w:color="auto"/>
        <w:left w:val="none" w:sz="0" w:space="0" w:color="auto"/>
        <w:bottom w:val="none" w:sz="0" w:space="0" w:color="auto"/>
        <w:right w:val="none" w:sz="0" w:space="0" w:color="auto"/>
      </w:divBdr>
    </w:div>
    <w:div w:id="659233576">
      <w:bodyDiv w:val="1"/>
      <w:marLeft w:val="0"/>
      <w:marRight w:val="0"/>
      <w:marTop w:val="0"/>
      <w:marBottom w:val="0"/>
      <w:divBdr>
        <w:top w:val="none" w:sz="0" w:space="0" w:color="auto"/>
        <w:left w:val="none" w:sz="0" w:space="0" w:color="auto"/>
        <w:bottom w:val="none" w:sz="0" w:space="0" w:color="auto"/>
        <w:right w:val="none" w:sz="0" w:space="0" w:color="auto"/>
      </w:divBdr>
    </w:div>
    <w:div w:id="686441335">
      <w:bodyDiv w:val="1"/>
      <w:marLeft w:val="0"/>
      <w:marRight w:val="0"/>
      <w:marTop w:val="0"/>
      <w:marBottom w:val="0"/>
      <w:divBdr>
        <w:top w:val="none" w:sz="0" w:space="0" w:color="auto"/>
        <w:left w:val="none" w:sz="0" w:space="0" w:color="auto"/>
        <w:bottom w:val="none" w:sz="0" w:space="0" w:color="auto"/>
        <w:right w:val="none" w:sz="0" w:space="0" w:color="auto"/>
      </w:divBdr>
    </w:div>
    <w:div w:id="693921511">
      <w:bodyDiv w:val="1"/>
      <w:marLeft w:val="0"/>
      <w:marRight w:val="0"/>
      <w:marTop w:val="0"/>
      <w:marBottom w:val="0"/>
      <w:divBdr>
        <w:top w:val="none" w:sz="0" w:space="0" w:color="auto"/>
        <w:left w:val="none" w:sz="0" w:space="0" w:color="auto"/>
        <w:bottom w:val="none" w:sz="0" w:space="0" w:color="auto"/>
        <w:right w:val="none" w:sz="0" w:space="0" w:color="auto"/>
      </w:divBdr>
    </w:div>
    <w:div w:id="709306380">
      <w:bodyDiv w:val="1"/>
      <w:marLeft w:val="0"/>
      <w:marRight w:val="0"/>
      <w:marTop w:val="0"/>
      <w:marBottom w:val="0"/>
      <w:divBdr>
        <w:top w:val="none" w:sz="0" w:space="0" w:color="auto"/>
        <w:left w:val="none" w:sz="0" w:space="0" w:color="auto"/>
        <w:bottom w:val="none" w:sz="0" w:space="0" w:color="auto"/>
        <w:right w:val="none" w:sz="0" w:space="0" w:color="auto"/>
      </w:divBdr>
    </w:div>
    <w:div w:id="723219520">
      <w:bodyDiv w:val="1"/>
      <w:marLeft w:val="0"/>
      <w:marRight w:val="0"/>
      <w:marTop w:val="0"/>
      <w:marBottom w:val="0"/>
      <w:divBdr>
        <w:top w:val="none" w:sz="0" w:space="0" w:color="auto"/>
        <w:left w:val="none" w:sz="0" w:space="0" w:color="auto"/>
        <w:bottom w:val="none" w:sz="0" w:space="0" w:color="auto"/>
        <w:right w:val="none" w:sz="0" w:space="0" w:color="auto"/>
      </w:divBdr>
    </w:div>
    <w:div w:id="753820136">
      <w:bodyDiv w:val="1"/>
      <w:marLeft w:val="0"/>
      <w:marRight w:val="0"/>
      <w:marTop w:val="0"/>
      <w:marBottom w:val="0"/>
      <w:divBdr>
        <w:top w:val="none" w:sz="0" w:space="0" w:color="auto"/>
        <w:left w:val="none" w:sz="0" w:space="0" w:color="auto"/>
        <w:bottom w:val="none" w:sz="0" w:space="0" w:color="auto"/>
        <w:right w:val="none" w:sz="0" w:space="0" w:color="auto"/>
      </w:divBdr>
    </w:div>
    <w:div w:id="853762590">
      <w:bodyDiv w:val="1"/>
      <w:marLeft w:val="0"/>
      <w:marRight w:val="0"/>
      <w:marTop w:val="0"/>
      <w:marBottom w:val="0"/>
      <w:divBdr>
        <w:top w:val="none" w:sz="0" w:space="0" w:color="auto"/>
        <w:left w:val="none" w:sz="0" w:space="0" w:color="auto"/>
        <w:bottom w:val="none" w:sz="0" w:space="0" w:color="auto"/>
        <w:right w:val="none" w:sz="0" w:space="0" w:color="auto"/>
      </w:divBdr>
    </w:div>
    <w:div w:id="854149330">
      <w:bodyDiv w:val="1"/>
      <w:marLeft w:val="0"/>
      <w:marRight w:val="0"/>
      <w:marTop w:val="0"/>
      <w:marBottom w:val="0"/>
      <w:divBdr>
        <w:top w:val="none" w:sz="0" w:space="0" w:color="auto"/>
        <w:left w:val="none" w:sz="0" w:space="0" w:color="auto"/>
        <w:bottom w:val="none" w:sz="0" w:space="0" w:color="auto"/>
        <w:right w:val="none" w:sz="0" w:space="0" w:color="auto"/>
      </w:divBdr>
    </w:div>
    <w:div w:id="867838462">
      <w:bodyDiv w:val="1"/>
      <w:marLeft w:val="0"/>
      <w:marRight w:val="0"/>
      <w:marTop w:val="0"/>
      <w:marBottom w:val="0"/>
      <w:divBdr>
        <w:top w:val="none" w:sz="0" w:space="0" w:color="auto"/>
        <w:left w:val="none" w:sz="0" w:space="0" w:color="auto"/>
        <w:bottom w:val="none" w:sz="0" w:space="0" w:color="auto"/>
        <w:right w:val="none" w:sz="0" w:space="0" w:color="auto"/>
      </w:divBdr>
    </w:div>
    <w:div w:id="871259857">
      <w:bodyDiv w:val="1"/>
      <w:marLeft w:val="0"/>
      <w:marRight w:val="0"/>
      <w:marTop w:val="0"/>
      <w:marBottom w:val="0"/>
      <w:divBdr>
        <w:top w:val="none" w:sz="0" w:space="0" w:color="auto"/>
        <w:left w:val="none" w:sz="0" w:space="0" w:color="auto"/>
        <w:bottom w:val="none" w:sz="0" w:space="0" w:color="auto"/>
        <w:right w:val="none" w:sz="0" w:space="0" w:color="auto"/>
      </w:divBdr>
    </w:div>
    <w:div w:id="951857635">
      <w:bodyDiv w:val="1"/>
      <w:marLeft w:val="0"/>
      <w:marRight w:val="0"/>
      <w:marTop w:val="0"/>
      <w:marBottom w:val="0"/>
      <w:divBdr>
        <w:top w:val="none" w:sz="0" w:space="0" w:color="auto"/>
        <w:left w:val="none" w:sz="0" w:space="0" w:color="auto"/>
        <w:bottom w:val="none" w:sz="0" w:space="0" w:color="auto"/>
        <w:right w:val="none" w:sz="0" w:space="0" w:color="auto"/>
      </w:divBdr>
    </w:div>
    <w:div w:id="1040782183">
      <w:bodyDiv w:val="1"/>
      <w:marLeft w:val="0"/>
      <w:marRight w:val="0"/>
      <w:marTop w:val="0"/>
      <w:marBottom w:val="0"/>
      <w:divBdr>
        <w:top w:val="none" w:sz="0" w:space="0" w:color="auto"/>
        <w:left w:val="none" w:sz="0" w:space="0" w:color="auto"/>
        <w:bottom w:val="none" w:sz="0" w:space="0" w:color="auto"/>
        <w:right w:val="none" w:sz="0" w:space="0" w:color="auto"/>
      </w:divBdr>
    </w:div>
    <w:div w:id="1168253008">
      <w:bodyDiv w:val="1"/>
      <w:marLeft w:val="0"/>
      <w:marRight w:val="0"/>
      <w:marTop w:val="0"/>
      <w:marBottom w:val="0"/>
      <w:divBdr>
        <w:top w:val="none" w:sz="0" w:space="0" w:color="auto"/>
        <w:left w:val="none" w:sz="0" w:space="0" w:color="auto"/>
        <w:bottom w:val="none" w:sz="0" w:space="0" w:color="auto"/>
        <w:right w:val="none" w:sz="0" w:space="0" w:color="auto"/>
      </w:divBdr>
    </w:div>
    <w:div w:id="1256325720">
      <w:bodyDiv w:val="1"/>
      <w:marLeft w:val="0"/>
      <w:marRight w:val="0"/>
      <w:marTop w:val="0"/>
      <w:marBottom w:val="0"/>
      <w:divBdr>
        <w:top w:val="none" w:sz="0" w:space="0" w:color="auto"/>
        <w:left w:val="none" w:sz="0" w:space="0" w:color="auto"/>
        <w:bottom w:val="none" w:sz="0" w:space="0" w:color="auto"/>
        <w:right w:val="none" w:sz="0" w:space="0" w:color="auto"/>
      </w:divBdr>
    </w:div>
    <w:div w:id="1297757969">
      <w:bodyDiv w:val="1"/>
      <w:marLeft w:val="0"/>
      <w:marRight w:val="0"/>
      <w:marTop w:val="0"/>
      <w:marBottom w:val="0"/>
      <w:divBdr>
        <w:top w:val="none" w:sz="0" w:space="0" w:color="auto"/>
        <w:left w:val="none" w:sz="0" w:space="0" w:color="auto"/>
        <w:bottom w:val="none" w:sz="0" w:space="0" w:color="auto"/>
        <w:right w:val="none" w:sz="0" w:space="0" w:color="auto"/>
      </w:divBdr>
    </w:div>
    <w:div w:id="1309826341">
      <w:bodyDiv w:val="1"/>
      <w:marLeft w:val="0"/>
      <w:marRight w:val="0"/>
      <w:marTop w:val="0"/>
      <w:marBottom w:val="0"/>
      <w:divBdr>
        <w:top w:val="none" w:sz="0" w:space="0" w:color="auto"/>
        <w:left w:val="none" w:sz="0" w:space="0" w:color="auto"/>
        <w:bottom w:val="none" w:sz="0" w:space="0" w:color="auto"/>
        <w:right w:val="none" w:sz="0" w:space="0" w:color="auto"/>
      </w:divBdr>
    </w:div>
    <w:div w:id="1317103244">
      <w:bodyDiv w:val="1"/>
      <w:marLeft w:val="0"/>
      <w:marRight w:val="0"/>
      <w:marTop w:val="0"/>
      <w:marBottom w:val="0"/>
      <w:divBdr>
        <w:top w:val="none" w:sz="0" w:space="0" w:color="auto"/>
        <w:left w:val="none" w:sz="0" w:space="0" w:color="auto"/>
        <w:bottom w:val="none" w:sz="0" w:space="0" w:color="auto"/>
        <w:right w:val="none" w:sz="0" w:space="0" w:color="auto"/>
      </w:divBdr>
    </w:div>
    <w:div w:id="1341009483">
      <w:bodyDiv w:val="1"/>
      <w:marLeft w:val="0"/>
      <w:marRight w:val="0"/>
      <w:marTop w:val="0"/>
      <w:marBottom w:val="0"/>
      <w:divBdr>
        <w:top w:val="none" w:sz="0" w:space="0" w:color="auto"/>
        <w:left w:val="none" w:sz="0" w:space="0" w:color="auto"/>
        <w:bottom w:val="none" w:sz="0" w:space="0" w:color="auto"/>
        <w:right w:val="none" w:sz="0" w:space="0" w:color="auto"/>
      </w:divBdr>
    </w:div>
    <w:div w:id="1380594296">
      <w:bodyDiv w:val="1"/>
      <w:marLeft w:val="0"/>
      <w:marRight w:val="0"/>
      <w:marTop w:val="0"/>
      <w:marBottom w:val="0"/>
      <w:divBdr>
        <w:top w:val="none" w:sz="0" w:space="0" w:color="auto"/>
        <w:left w:val="none" w:sz="0" w:space="0" w:color="auto"/>
        <w:bottom w:val="none" w:sz="0" w:space="0" w:color="auto"/>
        <w:right w:val="none" w:sz="0" w:space="0" w:color="auto"/>
      </w:divBdr>
    </w:div>
    <w:div w:id="1397171428">
      <w:bodyDiv w:val="1"/>
      <w:marLeft w:val="0"/>
      <w:marRight w:val="0"/>
      <w:marTop w:val="0"/>
      <w:marBottom w:val="0"/>
      <w:divBdr>
        <w:top w:val="none" w:sz="0" w:space="0" w:color="auto"/>
        <w:left w:val="none" w:sz="0" w:space="0" w:color="auto"/>
        <w:bottom w:val="none" w:sz="0" w:space="0" w:color="auto"/>
        <w:right w:val="none" w:sz="0" w:space="0" w:color="auto"/>
      </w:divBdr>
    </w:div>
    <w:div w:id="1441293235">
      <w:bodyDiv w:val="1"/>
      <w:marLeft w:val="0"/>
      <w:marRight w:val="0"/>
      <w:marTop w:val="0"/>
      <w:marBottom w:val="0"/>
      <w:divBdr>
        <w:top w:val="none" w:sz="0" w:space="0" w:color="auto"/>
        <w:left w:val="none" w:sz="0" w:space="0" w:color="auto"/>
        <w:bottom w:val="none" w:sz="0" w:space="0" w:color="auto"/>
        <w:right w:val="none" w:sz="0" w:space="0" w:color="auto"/>
      </w:divBdr>
    </w:div>
    <w:div w:id="1457136397">
      <w:bodyDiv w:val="1"/>
      <w:marLeft w:val="0"/>
      <w:marRight w:val="0"/>
      <w:marTop w:val="0"/>
      <w:marBottom w:val="0"/>
      <w:divBdr>
        <w:top w:val="none" w:sz="0" w:space="0" w:color="auto"/>
        <w:left w:val="none" w:sz="0" w:space="0" w:color="auto"/>
        <w:bottom w:val="none" w:sz="0" w:space="0" w:color="auto"/>
        <w:right w:val="none" w:sz="0" w:space="0" w:color="auto"/>
      </w:divBdr>
    </w:div>
    <w:div w:id="1502770606">
      <w:bodyDiv w:val="1"/>
      <w:marLeft w:val="0"/>
      <w:marRight w:val="0"/>
      <w:marTop w:val="0"/>
      <w:marBottom w:val="0"/>
      <w:divBdr>
        <w:top w:val="none" w:sz="0" w:space="0" w:color="auto"/>
        <w:left w:val="none" w:sz="0" w:space="0" w:color="auto"/>
        <w:bottom w:val="none" w:sz="0" w:space="0" w:color="auto"/>
        <w:right w:val="none" w:sz="0" w:space="0" w:color="auto"/>
      </w:divBdr>
    </w:div>
    <w:div w:id="1560630456">
      <w:bodyDiv w:val="1"/>
      <w:marLeft w:val="0"/>
      <w:marRight w:val="0"/>
      <w:marTop w:val="0"/>
      <w:marBottom w:val="0"/>
      <w:divBdr>
        <w:top w:val="none" w:sz="0" w:space="0" w:color="auto"/>
        <w:left w:val="none" w:sz="0" w:space="0" w:color="auto"/>
        <w:bottom w:val="none" w:sz="0" w:space="0" w:color="auto"/>
        <w:right w:val="none" w:sz="0" w:space="0" w:color="auto"/>
      </w:divBdr>
    </w:div>
    <w:div w:id="1710109925">
      <w:bodyDiv w:val="1"/>
      <w:marLeft w:val="0"/>
      <w:marRight w:val="0"/>
      <w:marTop w:val="0"/>
      <w:marBottom w:val="0"/>
      <w:divBdr>
        <w:top w:val="none" w:sz="0" w:space="0" w:color="auto"/>
        <w:left w:val="none" w:sz="0" w:space="0" w:color="auto"/>
        <w:bottom w:val="none" w:sz="0" w:space="0" w:color="auto"/>
        <w:right w:val="none" w:sz="0" w:space="0" w:color="auto"/>
      </w:divBdr>
    </w:div>
    <w:div w:id="1785270362">
      <w:bodyDiv w:val="1"/>
      <w:marLeft w:val="0"/>
      <w:marRight w:val="0"/>
      <w:marTop w:val="0"/>
      <w:marBottom w:val="0"/>
      <w:divBdr>
        <w:top w:val="none" w:sz="0" w:space="0" w:color="auto"/>
        <w:left w:val="none" w:sz="0" w:space="0" w:color="auto"/>
        <w:bottom w:val="none" w:sz="0" w:space="0" w:color="auto"/>
        <w:right w:val="none" w:sz="0" w:space="0" w:color="auto"/>
      </w:divBdr>
    </w:div>
    <w:div w:id="1828090117">
      <w:bodyDiv w:val="1"/>
      <w:marLeft w:val="0"/>
      <w:marRight w:val="0"/>
      <w:marTop w:val="0"/>
      <w:marBottom w:val="0"/>
      <w:divBdr>
        <w:top w:val="none" w:sz="0" w:space="0" w:color="auto"/>
        <w:left w:val="none" w:sz="0" w:space="0" w:color="auto"/>
        <w:bottom w:val="none" w:sz="0" w:space="0" w:color="auto"/>
        <w:right w:val="none" w:sz="0" w:space="0" w:color="auto"/>
      </w:divBdr>
    </w:div>
    <w:div w:id="1842813227">
      <w:bodyDiv w:val="1"/>
      <w:marLeft w:val="0"/>
      <w:marRight w:val="0"/>
      <w:marTop w:val="0"/>
      <w:marBottom w:val="0"/>
      <w:divBdr>
        <w:top w:val="none" w:sz="0" w:space="0" w:color="auto"/>
        <w:left w:val="none" w:sz="0" w:space="0" w:color="auto"/>
        <w:bottom w:val="none" w:sz="0" w:space="0" w:color="auto"/>
        <w:right w:val="none" w:sz="0" w:space="0" w:color="auto"/>
      </w:divBdr>
    </w:div>
    <w:div w:id="1881549037">
      <w:bodyDiv w:val="1"/>
      <w:marLeft w:val="0"/>
      <w:marRight w:val="0"/>
      <w:marTop w:val="0"/>
      <w:marBottom w:val="0"/>
      <w:divBdr>
        <w:top w:val="none" w:sz="0" w:space="0" w:color="auto"/>
        <w:left w:val="none" w:sz="0" w:space="0" w:color="auto"/>
        <w:bottom w:val="none" w:sz="0" w:space="0" w:color="auto"/>
        <w:right w:val="none" w:sz="0" w:space="0" w:color="auto"/>
      </w:divBdr>
    </w:div>
    <w:div w:id="1887795750">
      <w:bodyDiv w:val="1"/>
      <w:marLeft w:val="0"/>
      <w:marRight w:val="0"/>
      <w:marTop w:val="0"/>
      <w:marBottom w:val="0"/>
      <w:divBdr>
        <w:top w:val="none" w:sz="0" w:space="0" w:color="auto"/>
        <w:left w:val="none" w:sz="0" w:space="0" w:color="auto"/>
        <w:bottom w:val="none" w:sz="0" w:space="0" w:color="auto"/>
        <w:right w:val="none" w:sz="0" w:space="0" w:color="auto"/>
      </w:divBdr>
    </w:div>
    <w:div w:id="2015691917">
      <w:bodyDiv w:val="1"/>
      <w:marLeft w:val="0"/>
      <w:marRight w:val="0"/>
      <w:marTop w:val="0"/>
      <w:marBottom w:val="0"/>
      <w:divBdr>
        <w:top w:val="none" w:sz="0" w:space="0" w:color="auto"/>
        <w:left w:val="none" w:sz="0" w:space="0" w:color="auto"/>
        <w:bottom w:val="none" w:sz="0" w:space="0" w:color="auto"/>
        <w:right w:val="none" w:sz="0" w:space="0" w:color="auto"/>
      </w:divBdr>
    </w:div>
    <w:div w:id="2021276461">
      <w:bodyDiv w:val="1"/>
      <w:marLeft w:val="0"/>
      <w:marRight w:val="0"/>
      <w:marTop w:val="0"/>
      <w:marBottom w:val="0"/>
      <w:divBdr>
        <w:top w:val="none" w:sz="0" w:space="0" w:color="auto"/>
        <w:left w:val="none" w:sz="0" w:space="0" w:color="auto"/>
        <w:bottom w:val="none" w:sz="0" w:space="0" w:color="auto"/>
        <w:right w:val="none" w:sz="0" w:space="0" w:color="auto"/>
      </w:divBdr>
    </w:div>
    <w:div w:id="2031955698">
      <w:bodyDiv w:val="1"/>
      <w:marLeft w:val="0"/>
      <w:marRight w:val="0"/>
      <w:marTop w:val="0"/>
      <w:marBottom w:val="0"/>
      <w:divBdr>
        <w:top w:val="none" w:sz="0" w:space="0" w:color="auto"/>
        <w:left w:val="none" w:sz="0" w:space="0" w:color="auto"/>
        <w:bottom w:val="none" w:sz="0" w:space="0" w:color="auto"/>
        <w:right w:val="none" w:sz="0" w:space="0" w:color="auto"/>
      </w:divBdr>
    </w:div>
    <w:div w:id="209127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homas\Desktop\Charter%20Renaissance%20Annual%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408F1-7B01-40F7-9CAF-52D49B762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Charter Renaissance Annual Report Template</Template>
  <TotalTime>1</TotalTime>
  <Pages>17</Pages>
  <Words>2469</Words>
  <Characters>14076</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Renaissance School Project Annual Report Template</vt:lpstr>
    </vt:vector>
  </TitlesOfParts>
  <Company>Office of Charter and Renaissance Schools</Company>
  <LinksUpToDate>false</LinksUpToDate>
  <CharactersWithSpaces>16512</CharactersWithSpaces>
  <SharedDoc>false</SharedDoc>
  <HLinks>
    <vt:vector size="6" baseType="variant">
      <vt:variant>
        <vt:i4>3342380</vt:i4>
      </vt:variant>
      <vt:variant>
        <vt:i4>0</vt:i4>
      </vt:variant>
      <vt:variant>
        <vt:i4>0</vt:i4>
      </vt:variant>
      <vt:variant>
        <vt:i4>5</vt:i4>
      </vt:variant>
      <vt:variant>
        <vt:lpwstr>http://www.state.nj.us/education/cccs/timeline.htm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Renaissance School Project Annual Report Template</dc:title>
  <dc:subject/>
  <dc:creator>New Jersey Department of Education</dc:creator>
  <cp:keywords/>
  <dc:description/>
  <cp:lastModifiedBy>Cobb, Allie</cp:lastModifiedBy>
  <cp:revision>2</cp:revision>
  <cp:lastPrinted>2019-05-16T18:44:00Z</cp:lastPrinted>
  <dcterms:created xsi:type="dcterms:W3CDTF">2023-06-19T14:38:00Z</dcterms:created>
  <dcterms:modified xsi:type="dcterms:W3CDTF">2023-06-19T14:38:00Z</dcterms:modified>
</cp:coreProperties>
</file>